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19" w:rsidRPr="000E7812" w:rsidRDefault="000E7812" w:rsidP="00815719">
      <w:pPr>
        <w:tabs>
          <w:tab w:val="center" w:pos="4820"/>
          <w:tab w:val="right" w:pos="8789"/>
        </w:tabs>
        <w:spacing w:before="120" w:after="120"/>
        <w:ind w:left="-284" w:right="-143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0E7812">
        <w:rPr>
          <w:rFonts w:ascii="Arial" w:hAnsi="Arial" w:cs="Arial"/>
          <w:b/>
          <w:bCs/>
          <w:noProof/>
          <w:sz w:val="24"/>
          <w:szCs w:val="24"/>
          <w:lang w:val="en-US"/>
        </w:rPr>
        <w:t xml:space="preserve">Laboratory Order for </w:t>
      </w:r>
      <w:r w:rsidR="00295177">
        <w:rPr>
          <w:rFonts w:ascii="Arial" w:hAnsi="Arial" w:cs="Arial"/>
          <w:b/>
          <w:bCs/>
          <w:noProof/>
          <w:sz w:val="24"/>
          <w:szCs w:val="24"/>
          <w:lang w:val="en-US"/>
        </w:rPr>
        <w:t>UN-</w:t>
      </w:r>
      <w:r>
        <w:rPr>
          <w:rFonts w:ascii="Arial" w:hAnsi="Arial" w:cs="Arial"/>
          <w:b/>
          <w:bCs/>
          <w:noProof/>
          <w:sz w:val="24"/>
          <w:szCs w:val="24"/>
          <w:lang w:val="en-US"/>
        </w:rPr>
        <w:t>T</w:t>
      </w:r>
      <w:r w:rsidRPr="000E7812">
        <w:rPr>
          <w:rFonts w:ascii="Arial" w:hAnsi="Arial" w:cs="Arial"/>
          <w:b/>
          <w:bCs/>
          <w:noProof/>
          <w:sz w:val="24"/>
          <w:szCs w:val="24"/>
          <w:lang w:val="en-US"/>
        </w:rPr>
        <w:t xml:space="preserve">ransport </w:t>
      </w:r>
      <w:r>
        <w:rPr>
          <w:rFonts w:ascii="Arial" w:hAnsi="Arial" w:cs="Arial"/>
          <w:b/>
          <w:bCs/>
          <w:noProof/>
          <w:sz w:val="24"/>
          <w:szCs w:val="24"/>
          <w:lang w:val="en-US"/>
        </w:rPr>
        <w:t>C</w:t>
      </w:r>
      <w:r w:rsidRPr="000E7812">
        <w:rPr>
          <w:rFonts w:ascii="Arial" w:hAnsi="Arial" w:cs="Arial"/>
          <w:b/>
          <w:bCs/>
          <w:noProof/>
          <w:sz w:val="24"/>
          <w:szCs w:val="24"/>
          <w:lang w:val="en-US"/>
        </w:rPr>
        <w:t>lassification and GHS</w:t>
      </w:r>
    </w:p>
    <w:tbl>
      <w:tblPr>
        <w:tblW w:w="10454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44"/>
        <w:gridCol w:w="1132"/>
        <w:gridCol w:w="850"/>
        <w:gridCol w:w="567"/>
        <w:gridCol w:w="709"/>
        <w:gridCol w:w="144"/>
        <w:gridCol w:w="424"/>
        <w:gridCol w:w="144"/>
        <w:gridCol w:w="501"/>
        <w:gridCol w:w="349"/>
        <w:gridCol w:w="299"/>
        <w:gridCol w:w="3209"/>
      </w:tblGrid>
      <w:tr w:rsidR="00305851" w:rsidRPr="00D320E9" w:rsidTr="00305851">
        <w:trPr>
          <w:trHeight w:val="283"/>
        </w:trPr>
        <w:tc>
          <w:tcPr>
            <w:tcW w:w="1982" w:type="dxa"/>
            <w:vAlign w:val="center"/>
          </w:tcPr>
          <w:p w:rsidR="00305851" w:rsidRPr="00C1005B" w:rsidRDefault="00305851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Customer:</w:t>
            </w:r>
          </w:p>
        </w:tc>
        <w:tc>
          <w:tcPr>
            <w:tcW w:w="1276" w:type="dxa"/>
            <w:gridSpan w:val="2"/>
            <w:vAlign w:val="center"/>
          </w:tcPr>
          <w:p w:rsidR="00305851" w:rsidRPr="00941636" w:rsidRDefault="00295177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lutation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Salutation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05851" w:rsidRPr="00941636" w:rsidRDefault="00305851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7" w:type="dxa"/>
            <w:gridSpan w:val="8"/>
            <w:vAlign w:val="center"/>
          </w:tcPr>
          <w:p w:rsidR="00305851" w:rsidRPr="00941636" w:rsidRDefault="00305851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First Name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9" w:type="dxa"/>
            <w:vAlign w:val="center"/>
          </w:tcPr>
          <w:p w:rsidR="00305851" w:rsidRPr="00941636" w:rsidRDefault="00305851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Gesellschaft"/>
                  <w:textInput>
                    <w:default w:val="Sur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Surname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5851" w:rsidRPr="00D320E9" w:rsidTr="00305851">
        <w:trPr>
          <w:trHeight w:val="283"/>
        </w:trPr>
        <w:tc>
          <w:tcPr>
            <w:tcW w:w="1982" w:type="dxa"/>
            <w:vAlign w:val="center"/>
          </w:tcPr>
          <w:p w:rsidR="00305851" w:rsidRPr="00C1005B" w:rsidRDefault="00305851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Company:</w:t>
            </w:r>
          </w:p>
        </w:tc>
        <w:tc>
          <w:tcPr>
            <w:tcW w:w="3546" w:type="dxa"/>
            <w:gridSpan w:val="6"/>
            <w:vAlign w:val="center"/>
          </w:tcPr>
          <w:p w:rsidR="00305851" w:rsidRPr="00941636" w:rsidRDefault="00305851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pan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Company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gridSpan w:val="3"/>
            <w:vAlign w:val="center"/>
          </w:tcPr>
          <w:p w:rsidR="00305851" w:rsidRPr="00C1005B" w:rsidRDefault="00305851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Department</w:t>
            </w: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857" w:type="dxa"/>
            <w:gridSpan w:val="3"/>
            <w:vAlign w:val="center"/>
          </w:tcPr>
          <w:p w:rsidR="00305851" w:rsidRPr="00941636" w:rsidRDefault="00305851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ment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5851" w:rsidRPr="00D320E9" w:rsidTr="00305851">
        <w:trPr>
          <w:trHeight w:val="283"/>
        </w:trPr>
        <w:tc>
          <w:tcPr>
            <w:tcW w:w="1982" w:type="dxa"/>
            <w:vAlign w:val="center"/>
          </w:tcPr>
          <w:p w:rsidR="00305851" w:rsidRPr="00941636" w:rsidRDefault="00305851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56A3">
              <w:rPr>
                <w:rFonts w:ascii="Arial" w:hAnsi="Arial" w:cs="Arial"/>
                <w:sz w:val="18"/>
                <w:szCs w:val="18"/>
              </w:rPr>
              <w:t>Street</w:t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D56A3">
              <w:rPr>
                <w:rFonts w:ascii="Arial" w:hAnsi="Arial" w:cs="Arial"/>
                <w:sz w:val="18"/>
                <w:szCs w:val="18"/>
              </w:rPr>
              <w:t xml:space="preserve">House </w:t>
            </w:r>
            <w:r w:rsidRPr="00D878F4">
              <w:rPr>
                <w:rFonts w:ascii="Arial" w:hAnsi="Arial" w:cs="Arial"/>
                <w:sz w:val="18"/>
                <w:szCs w:val="18"/>
                <w:lang w:val="en-GB"/>
              </w:rPr>
              <w:t>Number</w:t>
            </w:r>
            <w:r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472" w:type="dxa"/>
            <w:gridSpan w:val="12"/>
            <w:vAlign w:val="center"/>
          </w:tcPr>
          <w:p w:rsidR="00305851" w:rsidRPr="00941636" w:rsidRDefault="00305851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eet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Street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use 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House Number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0" w:name="_GoBack"/>
        <w:bookmarkEnd w:id="0"/>
      </w:tr>
      <w:tr w:rsidR="00305851" w:rsidRPr="00D320E9" w:rsidTr="00305851">
        <w:trPr>
          <w:trHeight w:val="283"/>
        </w:trPr>
        <w:tc>
          <w:tcPr>
            <w:tcW w:w="1982" w:type="dxa"/>
            <w:vAlign w:val="center"/>
          </w:tcPr>
          <w:p w:rsidR="00305851" w:rsidRPr="00941636" w:rsidRDefault="00305851" w:rsidP="00D878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78F4">
              <w:rPr>
                <w:rFonts w:ascii="Arial" w:hAnsi="Arial" w:cs="Arial"/>
                <w:sz w:val="18"/>
                <w:szCs w:val="18"/>
                <w:lang w:val="en-GB"/>
              </w:rPr>
              <w:t>Post</w:t>
            </w:r>
            <w:r w:rsidR="00D878F4">
              <w:rPr>
                <w:rFonts w:ascii="Arial" w:hAnsi="Arial" w:cs="Arial"/>
                <w:sz w:val="18"/>
                <w:szCs w:val="18"/>
                <w:lang w:val="en-GB"/>
              </w:rPr>
              <w:t xml:space="preserve"> C</w:t>
            </w:r>
            <w:r w:rsidRPr="00D878F4">
              <w:rPr>
                <w:rFonts w:ascii="Arial" w:hAnsi="Arial" w:cs="Arial"/>
                <w:sz w:val="18"/>
                <w:szCs w:val="18"/>
                <w:lang w:val="en-GB"/>
              </w:rPr>
              <w:t>ode</w:t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878F4">
              <w:rPr>
                <w:rFonts w:ascii="Arial" w:hAnsi="Arial" w:cs="Arial"/>
                <w:sz w:val="18"/>
                <w:szCs w:val="18"/>
              </w:rPr>
              <w:t>City</w:t>
            </w:r>
            <w:r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472" w:type="dxa"/>
            <w:gridSpan w:val="12"/>
            <w:vAlign w:val="center"/>
          </w:tcPr>
          <w:p w:rsidR="00305851" w:rsidRPr="00941636" w:rsidRDefault="00305851" w:rsidP="00D878F4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cod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Postcode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78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="00D878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878F4">
              <w:rPr>
                <w:rFonts w:ascii="Arial" w:hAnsi="Arial" w:cs="Arial"/>
                <w:sz w:val="18"/>
                <w:szCs w:val="18"/>
              </w:rPr>
            </w:r>
            <w:r w:rsidR="00D878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78F4">
              <w:rPr>
                <w:rFonts w:ascii="Arial" w:hAnsi="Arial" w:cs="Arial"/>
                <w:noProof/>
                <w:sz w:val="18"/>
                <w:szCs w:val="18"/>
              </w:rPr>
              <w:t>City</w:t>
            </w:r>
            <w:r w:rsidR="00D878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5851" w:rsidRPr="00D320E9" w:rsidTr="00305851">
        <w:trPr>
          <w:trHeight w:val="283"/>
        </w:trPr>
        <w:tc>
          <w:tcPr>
            <w:tcW w:w="1982" w:type="dxa"/>
            <w:vAlign w:val="center"/>
          </w:tcPr>
          <w:p w:rsidR="00305851" w:rsidRPr="00941636" w:rsidRDefault="00D878F4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78F4">
              <w:rPr>
                <w:rFonts w:ascii="Arial" w:hAnsi="Arial" w:cs="Arial"/>
                <w:sz w:val="18"/>
                <w:szCs w:val="18"/>
                <w:lang w:val="en-GB"/>
              </w:rPr>
              <w:t>Telephone</w:t>
            </w:r>
            <w:r w:rsidR="00305851"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5"/>
            <w:vAlign w:val="center"/>
          </w:tcPr>
          <w:p w:rsidR="00305851" w:rsidRPr="00941636" w:rsidRDefault="00D878F4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Telephone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gridSpan w:val="2"/>
            <w:vAlign w:val="center"/>
          </w:tcPr>
          <w:p w:rsidR="00305851" w:rsidRPr="00941636" w:rsidRDefault="00305851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  <w:r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02" w:type="dxa"/>
            <w:gridSpan w:val="5"/>
            <w:vAlign w:val="center"/>
          </w:tcPr>
          <w:p w:rsidR="00305851" w:rsidRPr="00941636" w:rsidRDefault="00305851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x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Fax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5851" w:rsidRPr="00D320E9" w:rsidTr="00305851">
        <w:trPr>
          <w:trHeight w:val="283"/>
        </w:trPr>
        <w:tc>
          <w:tcPr>
            <w:tcW w:w="1982" w:type="dxa"/>
            <w:tcBorders>
              <w:bottom w:val="single" w:sz="4" w:space="0" w:color="000000"/>
            </w:tcBorders>
            <w:vAlign w:val="center"/>
          </w:tcPr>
          <w:p w:rsidR="00305851" w:rsidRPr="00941636" w:rsidRDefault="00305851" w:rsidP="00D878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D878F4">
              <w:rPr>
                <w:rFonts w:ascii="Arial" w:hAnsi="Arial" w:cs="Arial"/>
                <w:sz w:val="18"/>
                <w:szCs w:val="18"/>
              </w:rPr>
              <w:t>m</w:t>
            </w:r>
            <w:r w:rsidRPr="00941636">
              <w:rPr>
                <w:rFonts w:ascii="Arial" w:hAnsi="Arial" w:cs="Arial"/>
                <w:sz w:val="18"/>
                <w:szCs w:val="18"/>
              </w:rPr>
              <w:t>ail:</w:t>
            </w:r>
          </w:p>
        </w:tc>
        <w:tc>
          <w:tcPr>
            <w:tcW w:w="8472" w:type="dxa"/>
            <w:gridSpan w:val="12"/>
            <w:tcBorders>
              <w:bottom w:val="single" w:sz="4" w:space="0" w:color="000000"/>
            </w:tcBorders>
            <w:vAlign w:val="center"/>
          </w:tcPr>
          <w:p w:rsidR="00305851" w:rsidRPr="00941636" w:rsidRDefault="00347CA8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Email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5851" w:rsidRPr="00D320E9" w:rsidTr="00347CA8">
        <w:trPr>
          <w:trHeight w:val="283"/>
        </w:trPr>
        <w:tc>
          <w:tcPr>
            <w:tcW w:w="1982" w:type="dxa"/>
            <w:vAlign w:val="center"/>
          </w:tcPr>
          <w:p w:rsidR="00305851" w:rsidRPr="00941636" w:rsidRDefault="00347CA8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7CA8">
              <w:rPr>
                <w:rFonts w:ascii="Arial" w:hAnsi="Arial" w:cs="Arial"/>
                <w:sz w:val="18"/>
                <w:szCs w:val="18"/>
                <w:lang w:val="en-GB"/>
              </w:rPr>
              <w:t>Quotation</w:t>
            </w:r>
            <w:r w:rsidR="003058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5851" w:rsidRPr="00F1572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="00305851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2693" w:type="dxa"/>
            <w:gridSpan w:val="4"/>
            <w:vAlign w:val="center"/>
          </w:tcPr>
          <w:p w:rsidR="00305851" w:rsidRPr="00941636" w:rsidRDefault="00305851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ffert No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Offert No.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4"/>
            <w:vAlign w:val="center"/>
          </w:tcPr>
          <w:p w:rsidR="00305851" w:rsidRPr="00941636" w:rsidRDefault="00347CA8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7CA8">
              <w:rPr>
                <w:rFonts w:ascii="Arial" w:hAnsi="Arial" w:cs="Arial"/>
                <w:sz w:val="18"/>
                <w:szCs w:val="18"/>
                <w:lang w:val="en-GB"/>
              </w:rPr>
              <w:t>Quotation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5851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4358" w:type="dxa"/>
            <w:gridSpan w:val="4"/>
            <w:vAlign w:val="center"/>
          </w:tcPr>
          <w:p w:rsidR="00305851" w:rsidRPr="00941636" w:rsidRDefault="00305851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ffert 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Offert Date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5851" w:rsidRPr="00D320E9" w:rsidTr="00347CA8">
        <w:trPr>
          <w:trHeight w:val="283"/>
        </w:trPr>
        <w:tc>
          <w:tcPr>
            <w:tcW w:w="1982" w:type="dxa"/>
            <w:vAlign w:val="center"/>
          </w:tcPr>
          <w:p w:rsidR="00305851" w:rsidRPr="00C1005B" w:rsidRDefault="00305851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Order 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2693" w:type="dxa"/>
            <w:gridSpan w:val="4"/>
            <w:vAlign w:val="center"/>
          </w:tcPr>
          <w:p w:rsidR="00305851" w:rsidRPr="00941636" w:rsidRDefault="00305851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der No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Order No.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4"/>
            <w:vAlign w:val="center"/>
          </w:tcPr>
          <w:p w:rsidR="00305851" w:rsidRPr="00C1005B" w:rsidRDefault="00305851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Order Date:</w:t>
            </w:r>
          </w:p>
        </w:tc>
        <w:tc>
          <w:tcPr>
            <w:tcW w:w="4358" w:type="dxa"/>
            <w:gridSpan w:val="4"/>
            <w:vAlign w:val="center"/>
          </w:tcPr>
          <w:p w:rsidR="00305851" w:rsidRPr="00941636" w:rsidRDefault="00305851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der 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Order Date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051" w:rsidRPr="00D320E9" w:rsidTr="00305851">
        <w:trPr>
          <w:trHeight w:val="70"/>
        </w:trPr>
        <w:tc>
          <w:tcPr>
            <w:tcW w:w="10454" w:type="dxa"/>
            <w:gridSpan w:val="13"/>
            <w:tcBorders>
              <w:left w:val="nil"/>
              <w:right w:val="nil"/>
            </w:tcBorders>
            <w:vAlign w:val="center"/>
          </w:tcPr>
          <w:p w:rsidR="00A77051" w:rsidRPr="00D320E9" w:rsidRDefault="00A77051" w:rsidP="00D320E9">
            <w:pPr>
              <w:spacing w:after="0" w:line="240" w:lineRule="auto"/>
              <w:ind w:right="-14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21022" w:rsidRPr="00D320E9" w:rsidTr="00305851">
        <w:trPr>
          <w:trHeight w:val="283"/>
        </w:trPr>
        <w:tc>
          <w:tcPr>
            <w:tcW w:w="2126" w:type="dxa"/>
            <w:gridSpan w:val="2"/>
            <w:vAlign w:val="center"/>
          </w:tcPr>
          <w:p w:rsidR="00621022" w:rsidRPr="00C1005B" w:rsidRDefault="00621022" w:rsidP="007668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Sample Name:</w:t>
            </w:r>
          </w:p>
        </w:tc>
        <w:tc>
          <w:tcPr>
            <w:tcW w:w="8328" w:type="dxa"/>
            <w:gridSpan w:val="11"/>
            <w:vAlign w:val="center"/>
          </w:tcPr>
          <w:p w:rsidR="00621022" w:rsidRPr="00941636" w:rsidRDefault="00621022" w:rsidP="007668C6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mple 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Sample Name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022" w:rsidRPr="00D320E9" w:rsidTr="00305851">
        <w:trPr>
          <w:trHeight w:val="283"/>
        </w:trPr>
        <w:tc>
          <w:tcPr>
            <w:tcW w:w="2126" w:type="dxa"/>
            <w:gridSpan w:val="2"/>
            <w:vAlign w:val="center"/>
          </w:tcPr>
          <w:p w:rsidR="00621022" w:rsidRPr="00C1005B" w:rsidRDefault="00621022" w:rsidP="007668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Chemical Name:</w:t>
            </w:r>
          </w:p>
        </w:tc>
        <w:tc>
          <w:tcPr>
            <w:tcW w:w="8328" w:type="dxa"/>
            <w:gridSpan w:val="11"/>
            <w:vAlign w:val="center"/>
          </w:tcPr>
          <w:p w:rsidR="00621022" w:rsidRPr="00941636" w:rsidRDefault="00621022" w:rsidP="007668C6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emical 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Chemical Name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022" w:rsidRPr="00D320E9" w:rsidTr="00621022">
        <w:trPr>
          <w:trHeight w:val="283"/>
        </w:trPr>
        <w:tc>
          <w:tcPr>
            <w:tcW w:w="2126" w:type="dxa"/>
            <w:gridSpan w:val="2"/>
            <w:vAlign w:val="center"/>
          </w:tcPr>
          <w:p w:rsidR="00621022" w:rsidRPr="00C1005B" w:rsidRDefault="00621022" w:rsidP="007668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Lot</w:t>
            </w: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 xml:space="preserve"> No.:</w:t>
            </w:r>
          </w:p>
        </w:tc>
        <w:tc>
          <w:tcPr>
            <w:tcW w:w="3402" w:type="dxa"/>
            <w:gridSpan w:val="5"/>
            <w:vAlign w:val="center"/>
          </w:tcPr>
          <w:p w:rsidR="00621022" w:rsidRPr="00941636" w:rsidRDefault="00621022" w:rsidP="007668C6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t No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Lot No.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621022" w:rsidRPr="00941636" w:rsidRDefault="00621022" w:rsidP="007668C6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5725">
              <w:rPr>
                <w:rFonts w:ascii="Arial" w:hAnsi="Arial" w:cs="Arial"/>
                <w:sz w:val="18"/>
                <w:szCs w:val="18"/>
              </w:rPr>
              <w:t>Purity</w:t>
            </w:r>
            <w:proofErr w:type="spellEnd"/>
            <w:r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08" w:type="dxa"/>
            <w:gridSpan w:val="2"/>
            <w:vAlign w:val="center"/>
          </w:tcPr>
          <w:p w:rsidR="00621022" w:rsidRPr="00941636" w:rsidRDefault="00621022" w:rsidP="007668C6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urit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Purity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022" w:rsidRPr="00D320E9" w:rsidTr="00621022">
        <w:trPr>
          <w:trHeight w:val="283"/>
        </w:trPr>
        <w:tc>
          <w:tcPr>
            <w:tcW w:w="2126" w:type="dxa"/>
            <w:gridSpan w:val="2"/>
            <w:vAlign w:val="center"/>
          </w:tcPr>
          <w:p w:rsidR="00621022" w:rsidRPr="00941636" w:rsidRDefault="00621022" w:rsidP="007668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 xml:space="preserve">CAS </w:t>
            </w:r>
            <w:r w:rsidRPr="00F1572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Pr="00941636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3402" w:type="dxa"/>
            <w:gridSpan w:val="5"/>
            <w:vAlign w:val="center"/>
          </w:tcPr>
          <w:p w:rsidR="00621022" w:rsidRPr="00941636" w:rsidRDefault="00621022" w:rsidP="007668C6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S No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CAS No.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621022" w:rsidRPr="00C1005B" w:rsidRDefault="00621022" w:rsidP="007668C6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Molecular weight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508" w:type="dxa"/>
            <w:gridSpan w:val="2"/>
            <w:vAlign w:val="center"/>
          </w:tcPr>
          <w:p w:rsidR="00621022" w:rsidRPr="00941636" w:rsidRDefault="00621022" w:rsidP="007668C6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lecular weight: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Molecular weight: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051" w:rsidRPr="006C0EC5" w:rsidTr="00305851">
        <w:trPr>
          <w:cantSplit/>
          <w:trHeight w:val="1174"/>
        </w:trPr>
        <w:tc>
          <w:tcPr>
            <w:tcW w:w="10454" w:type="dxa"/>
            <w:gridSpan w:val="13"/>
          </w:tcPr>
          <w:p w:rsidR="00621022" w:rsidRPr="00295177" w:rsidRDefault="00295177" w:rsidP="00621022">
            <w:pPr>
              <w:spacing w:after="0" w:line="240" w:lineRule="auto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5177">
              <w:rPr>
                <w:rFonts w:ascii="Arial" w:hAnsi="Arial" w:cs="Arial"/>
                <w:sz w:val="18"/>
                <w:szCs w:val="18"/>
                <w:lang w:val="en-US"/>
              </w:rPr>
              <w:t>Addition Information</w:t>
            </w:r>
            <w:r w:rsidR="00621022" w:rsidRPr="00295177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295177">
              <w:rPr>
                <w:rFonts w:ascii="Arial" w:hAnsi="Arial" w:cs="Arial"/>
                <w:sz w:val="18"/>
                <w:szCs w:val="18"/>
                <w:lang w:val="en-US"/>
              </w:rPr>
              <w:t>(e.g. structural formula, chemical composition, storage requirements)</w:t>
            </w:r>
          </w:p>
          <w:p w:rsidR="00A77051" w:rsidRPr="00295177" w:rsidRDefault="00295177" w:rsidP="00621022">
            <w:pPr>
              <w:spacing w:after="0" w:line="240" w:lineRule="auto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ition Information: (e.g. structural formula, chemical composition, storage requirements)"/>
                  </w:textInput>
                </w:ffData>
              </w:fldChar>
            </w:r>
            <w:r w:rsidRPr="0029517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517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Addition Information: (e.g. structural formula, chemical composition, storage requirements)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15719" w:rsidRDefault="00815719" w:rsidP="005319B2">
      <w:pPr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096"/>
        <w:gridCol w:w="1984"/>
      </w:tblGrid>
      <w:tr w:rsidR="00512E8B" w:rsidRPr="00223492" w:rsidTr="00311C77">
        <w:trPr>
          <w:cantSplit/>
          <w:trHeight w:val="144"/>
        </w:trPr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E8B" w:rsidRPr="00406B9B" w:rsidRDefault="00305851" w:rsidP="00305851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UN-Class</w:t>
            </w:r>
            <w:r w:rsidR="00512E8B" w:rsidRPr="00406B9B">
              <w:rPr>
                <w:rFonts w:ascii="Arial" w:hAnsi="Arial" w:cs="Arial"/>
                <w:b/>
                <w:sz w:val="20"/>
                <w:szCs w:val="20"/>
              </w:rPr>
              <w:t xml:space="preserve"> 1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Explosives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E8B" w:rsidRPr="00406B9B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9AD" w:rsidRPr="00223492" w:rsidTr="00311C77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0609AD" w:rsidRPr="00223492" w:rsidRDefault="000609AD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609AD">
              <w:rPr>
                <w:rFonts w:ascii="Arial" w:hAnsi="Arial" w:cs="Arial"/>
                <w:sz w:val="20"/>
                <w:szCs w:val="20"/>
              </w:rPr>
              <w:t>UN-Test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9AD" w:rsidRPr="00223492" w:rsidRDefault="00BE31E5" w:rsidP="00BE31E5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609AD">
              <w:rPr>
                <w:rFonts w:ascii="Arial" w:hAnsi="Arial" w:cs="Arial"/>
                <w:sz w:val="20"/>
                <w:szCs w:val="20"/>
              </w:rPr>
              <w:t xml:space="preserve">DSC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609AD" w:rsidRPr="000609AD">
              <w:rPr>
                <w:rFonts w:ascii="Arial" w:hAnsi="Arial" w:cs="Arial"/>
                <w:sz w:val="20"/>
                <w:szCs w:val="20"/>
              </w:rPr>
              <w:t>Screening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</w:tcPr>
          <w:p w:rsidR="000609AD" w:rsidRPr="00223492" w:rsidRDefault="000609AD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B9B" w:rsidRPr="00223492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406B9B" w:rsidRPr="000609AD" w:rsidRDefault="00406B9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6B9B">
              <w:rPr>
                <w:rFonts w:ascii="Arial" w:hAnsi="Arial" w:cs="Arial"/>
                <w:sz w:val="20"/>
                <w:szCs w:val="20"/>
              </w:rPr>
              <w:t>UN-Test 1(b), 2(b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06B9B" w:rsidRPr="000609AD" w:rsidRDefault="00BE31E5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E31E5">
              <w:rPr>
                <w:rFonts w:ascii="Arial" w:hAnsi="Arial" w:cs="Arial"/>
                <w:sz w:val="20"/>
                <w:szCs w:val="20"/>
              </w:rPr>
              <w:t xml:space="preserve">Thermal </w:t>
            </w:r>
            <w:proofErr w:type="spellStart"/>
            <w:r w:rsidRPr="00BE31E5">
              <w:rPr>
                <w:rFonts w:ascii="Arial" w:hAnsi="Arial" w:cs="Arial"/>
                <w:sz w:val="20"/>
                <w:szCs w:val="20"/>
              </w:rPr>
              <w:t>Sensitivity</w:t>
            </w:r>
            <w:proofErr w:type="spellEnd"/>
            <w:r w:rsidRPr="00BE31E5">
              <w:rPr>
                <w:rFonts w:ascii="Arial" w:hAnsi="Arial" w:cs="Arial"/>
                <w:sz w:val="20"/>
                <w:szCs w:val="20"/>
              </w:rPr>
              <w:t xml:space="preserve"> (Koenen Test)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06B9B" w:rsidRPr="00223492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9AD" w:rsidRPr="00223492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0609AD" w:rsidRPr="00223492" w:rsidRDefault="00406B9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6B9B">
              <w:rPr>
                <w:rFonts w:ascii="Arial" w:hAnsi="Arial" w:cs="Arial"/>
                <w:sz w:val="20"/>
                <w:szCs w:val="20"/>
              </w:rPr>
              <w:t>UN-Test 3(a)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609AD" w:rsidRPr="00BE31E5" w:rsidRDefault="00BE31E5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1E5">
              <w:rPr>
                <w:rFonts w:ascii="Arial" w:hAnsi="Arial" w:cs="Arial"/>
                <w:sz w:val="20"/>
                <w:szCs w:val="20"/>
                <w:lang w:val="en-US"/>
              </w:rPr>
              <w:t>Impact Sensitivity (BAM-Drop Hammer)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0609AD" w:rsidRPr="00223492" w:rsidRDefault="000609AD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9AD" w:rsidRPr="00223492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0609AD" w:rsidRPr="00223492" w:rsidRDefault="00406B9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UN-Test 3(b)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609AD" w:rsidRPr="00BE31E5" w:rsidRDefault="00BE31E5" w:rsidP="000B078F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1E5">
              <w:rPr>
                <w:rFonts w:ascii="Arial" w:hAnsi="Arial" w:cs="Arial"/>
                <w:sz w:val="20"/>
                <w:szCs w:val="20"/>
                <w:lang w:val="en-US"/>
              </w:rPr>
              <w:t xml:space="preserve">Friction </w:t>
            </w:r>
            <w:proofErr w:type="spellStart"/>
            <w:r w:rsidRPr="00BE31E5">
              <w:rPr>
                <w:rFonts w:ascii="Arial" w:hAnsi="Arial" w:cs="Arial"/>
                <w:sz w:val="20"/>
                <w:szCs w:val="20"/>
                <w:lang w:val="en-US"/>
              </w:rPr>
              <w:t>Sensitvity</w:t>
            </w:r>
            <w:proofErr w:type="spellEnd"/>
            <w:r w:rsidRPr="00BE31E5">
              <w:rPr>
                <w:rFonts w:ascii="Arial" w:hAnsi="Arial" w:cs="Arial"/>
                <w:sz w:val="20"/>
                <w:szCs w:val="20"/>
                <w:lang w:val="en-US"/>
              </w:rPr>
              <w:t xml:space="preserve"> (BAM-Friction Apparatus)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0609AD" w:rsidRPr="00223492" w:rsidRDefault="000609AD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9AD" w:rsidRPr="004B5B33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0609AD" w:rsidRPr="00223492" w:rsidRDefault="00406B9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6B9B">
              <w:rPr>
                <w:rFonts w:ascii="Arial" w:hAnsi="Arial" w:cs="Arial"/>
                <w:sz w:val="20"/>
                <w:szCs w:val="20"/>
              </w:rPr>
              <w:t xml:space="preserve">UN-Test F.3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9AD" w:rsidRPr="000B078F" w:rsidRDefault="00406B9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406B9B"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 w:rsidRPr="00406B9B">
              <w:rPr>
                <w:rFonts w:ascii="Arial" w:hAnsi="Arial" w:cs="Arial"/>
                <w:sz w:val="20"/>
                <w:szCs w:val="20"/>
              </w:rPr>
              <w:t>Trauzl</w:t>
            </w:r>
            <w:proofErr w:type="spellEnd"/>
            <w:r w:rsidRPr="00406B9B">
              <w:rPr>
                <w:rFonts w:ascii="Arial" w:hAnsi="Arial" w:cs="Arial"/>
                <w:sz w:val="20"/>
                <w:szCs w:val="20"/>
              </w:rPr>
              <w:t xml:space="preserve"> Test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0609AD" w:rsidRPr="004B5B33" w:rsidRDefault="000609AD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3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06B9B" w:rsidRDefault="00406B9B" w:rsidP="00406B9B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096"/>
        <w:gridCol w:w="1984"/>
      </w:tblGrid>
      <w:tr w:rsidR="00512E8B" w:rsidRPr="004B5B33" w:rsidTr="00311C77">
        <w:trPr>
          <w:cantSplit/>
          <w:trHeight w:val="144"/>
        </w:trPr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E8B" w:rsidRPr="00406B9B" w:rsidRDefault="00512E8B" w:rsidP="00305851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06B9B">
              <w:rPr>
                <w:rFonts w:ascii="Arial" w:hAnsi="Arial" w:cs="Arial"/>
                <w:b/>
                <w:sz w:val="20"/>
                <w:szCs w:val="20"/>
                <w:lang w:val="en-US"/>
              </w:rPr>
              <w:t>UN-</w:t>
            </w:r>
            <w:r w:rsidR="00305851">
              <w:rPr>
                <w:rFonts w:ascii="Arial" w:hAnsi="Arial" w:cs="Arial"/>
                <w:b/>
                <w:sz w:val="20"/>
                <w:szCs w:val="20"/>
              </w:rPr>
              <w:t>Class</w:t>
            </w:r>
            <w:r w:rsidR="00305851" w:rsidRPr="00406B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6B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r w:rsidR="00305851" w:rsidRPr="00305851">
              <w:rPr>
                <w:rFonts w:ascii="Arial" w:hAnsi="Arial" w:cs="Arial"/>
                <w:b/>
                <w:sz w:val="20"/>
                <w:szCs w:val="20"/>
                <w:lang w:val="en-GB"/>
              </w:rPr>
              <w:t>Flammable</w:t>
            </w:r>
            <w:r w:rsidR="0030585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Aerosols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2E8B" w:rsidRPr="00406B9B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B9B" w:rsidRPr="005E05B7" w:rsidTr="00311C77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406B9B" w:rsidRPr="00223492" w:rsidRDefault="00406B9B" w:rsidP="00210951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609AD">
              <w:rPr>
                <w:rFonts w:ascii="Arial" w:hAnsi="Arial" w:cs="Arial"/>
                <w:sz w:val="20"/>
                <w:szCs w:val="20"/>
              </w:rPr>
              <w:t>UN-Test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9B" w:rsidRPr="00223492" w:rsidRDefault="00BE31E5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31E5">
              <w:rPr>
                <w:rFonts w:ascii="Arial" w:hAnsi="Arial" w:cs="Arial"/>
                <w:sz w:val="20"/>
                <w:szCs w:val="20"/>
              </w:rPr>
              <w:t>Foam</w:t>
            </w:r>
            <w:proofErr w:type="spellEnd"/>
            <w:r w:rsidRPr="00BE31E5">
              <w:rPr>
                <w:rFonts w:ascii="Arial" w:hAnsi="Arial" w:cs="Arial"/>
                <w:sz w:val="20"/>
                <w:szCs w:val="20"/>
              </w:rPr>
              <w:t xml:space="preserve"> Aerosol: </w:t>
            </w:r>
            <w:proofErr w:type="spellStart"/>
            <w:r w:rsidRPr="00BE31E5">
              <w:rPr>
                <w:rFonts w:ascii="Arial" w:hAnsi="Arial" w:cs="Arial"/>
                <w:sz w:val="20"/>
                <w:szCs w:val="20"/>
              </w:rPr>
              <w:t>Flammability</w:t>
            </w:r>
            <w:proofErr w:type="spellEnd"/>
            <w:r w:rsidRPr="00BE31E5">
              <w:rPr>
                <w:rFonts w:ascii="Arial" w:hAnsi="Arial" w:cs="Arial"/>
                <w:sz w:val="20"/>
                <w:szCs w:val="20"/>
              </w:rPr>
              <w:t xml:space="preserve"> Test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</w:tcPr>
          <w:p w:rsidR="00406B9B" w:rsidRPr="005E05B7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B9B" w:rsidRPr="005E05B7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406B9B" w:rsidRPr="00223492" w:rsidRDefault="00406B9B" w:rsidP="00210951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609AD">
              <w:rPr>
                <w:rFonts w:ascii="Arial" w:hAnsi="Arial" w:cs="Arial"/>
                <w:sz w:val="20"/>
                <w:szCs w:val="20"/>
              </w:rPr>
              <w:t>UN-Test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9B" w:rsidRPr="00F634ED" w:rsidRDefault="00BE31E5" w:rsidP="00311C7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1E5">
              <w:rPr>
                <w:rFonts w:ascii="Arial" w:hAnsi="Arial" w:cs="Arial"/>
                <w:sz w:val="20"/>
                <w:szCs w:val="20"/>
                <w:lang w:val="en-US"/>
              </w:rPr>
              <w:t>Spray Aerosol: Ignition Distance-and Enclose Space</w:t>
            </w:r>
            <w:r w:rsidR="00295177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BE31E5">
              <w:rPr>
                <w:rFonts w:ascii="Arial" w:hAnsi="Arial" w:cs="Arial"/>
                <w:sz w:val="20"/>
                <w:szCs w:val="20"/>
                <w:lang w:val="en-US"/>
              </w:rPr>
              <w:t xml:space="preserve"> Ignition Test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406B9B" w:rsidRPr="005E05B7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06B9B" w:rsidRDefault="00406B9B" w:rsidP="00406B9B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096"/>
        <w:gridCol w:w="1984"/>
      </w:tblGrid>
      <w:tr w:rsidR="00512E8B" w:rsidRPr="00223492" w:rsidTr="00311C77">
        <w:trPr>
          <w:cantSplit/>
          <w:trHeight w:val="144"/>
        </w:trPr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E8B" w:rsidRPr="00406B9B" w:rsidRDefault="00512E8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06B9B">
              <w:rPr>
                <w:rFonts w:ascii="Arial" w:hAnsi="Arial" w:cs="Arial"/>
                <w:b/>
                <w:sz w:val="20"/>
                <w:szCs w:val="20"/>
              </w:rPr>
              <w:t>UN-</w:t>
            </w:r>
            <w:r w:rsidR="00305851">
              <w:rPr>
                <w:rFonts w:ascii="Arial" w:hAnsi="Arial" w:cs="Arial"/>
                <w:b/>
                <w:sz w:val="20"/>
                <w:szCs w:val="20"/>
              </w:rPr>
              <w:t>Class</w:t>
            </w:r>
            <w:r w:rsidR="00305851" w:rsidRPr="00406B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6B9B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proofErr w:type="spellStart"/>
            <w:r w:rsidR="00621022" w:rsidRPr="00621022">
              <w:rPr>
                <w:rFonts w:ascii="Arial" w:hAnsi="Arial" w:cs="Arial"/>
                <w:b/>
                <w:sz w:val="20"/>
                <w:szCs w:val="20"/>
              </w:rPr>
              <w:t>Flammable</w:t>
            </w:r>
            <w:proofErr w:type="spellEnd"/>
            <w:r w:rsidR="00621022" w:rsidRPr="006210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21022" w:rsidRPr="00621022">
              <w:rPr>
                <w:rFonts w:ascii="Arial" w:hAnsi="Arial" w:cs="Arial"/>
                <w:b/>
                <w:sz w:val="20"/>
                <w:szCs w:val="20"/>
              </w:rPr>
              <w:t>Liquids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E8B" w:rsidRPr="00406B9B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B9B" w:rsidRPr="00223492" w:rsidTr="00311C77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406B9B" w:rsidRPr="00223492" w:rsidRDefault="00406B9B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6B9B">
              <w:rPr>
                <w:rFonts w:ascii="Arial" w:hAnsi="Arial" w:cs="Arial"/>
                <w:sz w:val="20"/>
                <w:szCs w:val="20"/>
              </w:rPr>
              <w:t>UN-Test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9B" w:rsidRPr="00223492" w:rsidRDefault="00311C77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1C77">
              <w:rPr>
                <w:rFonts w:ascii="Arial" w:hAnsi="Arial" w:cs="Arial"/>
                <w:sz w:val="20"/>
                <w:szCs w:val="20"/>
              </w:rPr>
              <w:t>Flash Point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</w:tcPr>
          <w:p w:rsidR="00406B9B" w:rsidRPr="00223492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B9B" w:rsidRPr="00223492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406B9B" w:rsidRPr="00223492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UN-Test L.2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06B9B" w:rsidRPr="00F634ED" w:rsidRDefault="00311C77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C77">
              <w:rPr>
                <w:rFonts w:ascii="Arial" w:hAnsi="Arial" w:cs="Arial"/>
                <w:sz w:val="20"/>
                <w:szCs w:val="20"/>
              </w:rPr>
              <w:t>Sustained</w:t>
            </w:r>
            <w:proofErr w:type="spellEnd"/>
            <w:r w:rsidRPr="00311C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1C77">
              <w:rPr>
                <w:rFonts w:ascii="Arial" w:hAnsi="Arial" w:cs="Arial"/>
                <w:sz w:val="20"/>
                <w:szCs w:val="20"/>
              </w:rPr>
              <w:t>Combustion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06B9B" w:rsidRPr="00223492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B9B" w:rsidRPr="00223492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406B9B" w:rsidRPr="00223492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ISO 2137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9B" w:rsidRPr="00223492" w:rsidRDefault="00837B23" w:rsidP="00311C7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7B23">
              <w:rPr>
                <w:rFonts w:ascii="Arial" w:hAnsi="Arial" w:cs="Arial"/>
                <w:sz w:val="20"/>
                <w:szCs w:val="20"/>
              </w:rPr>
              <w:t>Penetrometer</w:t>
            </w:r>
            <w:proofErr w:type="spellEnd"/>
            <w:r w:rsidR="00311C77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837B23">
              <w:rPr>
                <w:rFonts w:ascii="Arial" w:hAnsi="Arial" w:cs="Arial"/>
                <w:sz w:val="20"/>
                <w:szCs w:val="20"/>
              </w:rPr>
              <w:t>est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406B9B" w:rsidRPr="00223492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37B23" w:rsidRDefault="00837B23" w:rsidP="00B55B80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096"/>
        <w:gridCol w:w="1984"/>
      </w:tblGrid>
      <w:tr w:rsidR="00837B23" w:rsidRPr="00223492" w:rsidTr="00512E8B">
        <w:trPr>
          <w:cantSplit/>
          <w:trHeight w:val="144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837B23" w:rsidRPr="00837B23" w:rsidRDefault="00837B23" w:rsidP="00305851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37B23">
              <w:rPr>
                <w:rFonts w:ascii="Arial" w:hAnsi="Arial" w:cs="Arial"/>
                <w:b/>
                <w:sz w:val="20"/>
                <w:szCs w:val="20"/>
              </w:rPr>
              <w:t>UN-</w:t>
            </w:r>
            <w:r w:rsidR="00305851">
              <w:rPr>
                <w:rFonts w:ascii="Arial" w:hAnsi="Arial" w:cs="Arial"/>
                <w:b/>
                <w:sz w:val="20"/>
                <w:szCs w:val="20"/>
              </w:rPr>
              <w:t>Class</w:t>
            </w:r>
            <w:r w:rsidR="00305851" w:rsidRPr="00406B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7B23">
              <w:rPr>
                <w:rFonts w:ascii="Arial" w:hAnsi="Arial" w:cs="Arial"/>
                <w:b/>
                <w:sz w:val="20"/>
                <w:szCs w:val="20"/>
              </w:rPr>
              <w:t xml:space="preserve">4.1 </w:t>
            </w:r>
            <w:proofErr w:type="spellStart"/>
            <w:r w:rsidR="00621022" w:rsidRPr="00621022">
              <w:rPr>
                <w:rFonts w:ascii="Arial" w:hAnsi="Arial" w:cs="Arial"/>
                <w:b/>
                <w:sz w:val="20"/>
                <w:szCs w:val="20"/>
              </w:rPr>
              <w:t>Flammable</w:t>
            </w:r>
            <w:proofErr w:type="spellEnd"/>
            <w:r w:rsidR="00621022" w:rsidRPr="006210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21022" w:rsidRPr="00621022">
              <w:rPr>
                <w:rFonts w:ascii="Arial" w:hAnsi="Arial" w:cs="Arial"/>
                <w:b/>
                <w:sz w:val="20"/>
                <w:szCs w:val="20"/>
              </w:rPr>
              <w:t>Solids</w:t>
            </w:r>
            <w:proofErr w:type="spellEnd"/>
          </w:p>
        </w:tc>
      </w:tr>
      <w:tr w:rsidR="00406B9B" w:rsidRPr="00223492" w:rsidTr="00311C77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6B9B" w:rsidRPr="00223492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UN-Test N.1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B9B" w:rsidRPr="00223492" w:rsidRDefault="00311C77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C77">
              <w:rPr>
                <w:rFonts w:ascii="Arial" w:hAnsi="Arial" w:cs="Arial"/>
                <w:sz w:val="20"/>
                <w:szCs w:val="20"/>
              </w:rPr>
              <w:t>Readily</w:t>
            </w:r>
            <w:proofErr w:type="spellEnd"/>
            <w:r w:rsidRPr="00311C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1C77">
              <w:rPr>
                <w:rFonts w:ascii="Arial" w:hAnsi="Arial" w:cs="Arial"/>
                <w:sz w:val="20"/>
                <w:szCs w:val="20"/>
              </w:rPr>
              <w:t>Combustible</w:t>
            </w:r>
            <w:proofErr w:type="spellEnd"/>
            <w:r w:rsidRPr="00311C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1C77">
              <w:rPr>
                <w:rFonts w:ascii="Arial" w:hAnsi="Arial" w:cs="Arial"/>
                <w:sz w:val="20"/>
                <w:szCs w:val="20"/>
              </w:rPr>
              <w:t>Solids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6B9B" w:rsidRPr="00223492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A27EF" w:rsidRDefault="004A27EF" w:rsidP="00B55B80">
      <w:pPr>
        <w:spacing w:after="0" w:line="240" w:lineRule="auto"/>
      </w:pPr>
    </w:p>
    <w:p w:rsidR="004A27EF" w:rsidRDefault="004A27EF">
      <w:pPr>
        <w:spacing w:after="0" w:line="240" w:lineRule="auto"/>
      </w:pPr>
      <w:r>
        <w:br w:type="page"/>
      </w:r>
    </w:p>
    <w:p w:rsidR="009F6E66" w:rsidRDefault="009F6E66" w:rsidP="00B55B80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096"/>
        <w:gridCol w:w="1984"/>
      </w:tblGrid>
      <w:tr w:rsidR="00512E8B" w:rsidRPr="00223492" w:rsidTr="00311C77">
        <w:trPr>
          <w:cantSplit/>
          <w:trHeight w:val="144"/>
        </w:trPr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E8B" w:rsidRPr="00311C77" w:rsidRDefault="00512E8B" w:rsidP="00210951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1C77">
              <w:rPr>
                <w:rFonts w:ascii="Arial" w:hAnsi="Arial" w:cs="Arial"/>
                <w:b/>
                <w:sz w:val="20"/>
                <w:szCs w:val="20"/>
                <w:lang w:val="en-US"/>
              </w:rPr>
              <w:t>UN-</w:t>
            </w:r>
            <w:r w:rsidR="00305851" w:rsidRPr="00311C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Class </w:t>
            </w:r>
            <w:r w:rsidRPr="00311C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4.1 </w:t>
            </w:r>
            <w:r w:rsidR="00311C77" w:rsidRPr="00311C77">
              <w:rPr>
                <w:rFonts w:ascii="Arial" w:hAnsi="Arial" w:cs="Arial"/>
                <w:b/>
                <w:sz w:val="20"/>
                <w:szCs w:val="20"/>
                <w:lang w:val="en-US"/>
              </w:rPr>
              <w:t>Self-reactive Compounds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E8B" w:rsidRPr="00837B23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B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496E8D" w:rsidTr="00311C77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837B23" w:rsidRPr="00837B23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UN-Test       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B23" w:rsidRPr="00837B23" w:rsidRDefault="00311C77" w:rsidP="00311C7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7B23">
              <w:rPr>
                <w:rFonts w:ascii="Arial" w:hAnsi="Arial" w:cs="Arial"/>
                <w:sz w:val="20"/>
                <w:szCs w:val="20"/>
                <w:lang w:val="en-US"/>
              </w:rPr>
              <w:t xml:space="preserve">DSC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837B23" w:rsidRPr="00837B23">
              <w:rPr>
                <w:rFonts w:ascii="Arial" w:hAnsi="Arial" w:cs="Arial"/>
                <w:sz w:val="20"/>
                <w:szCs w:val="20"/>
                <w:lang w:val="en-US"/>
              </w:rPr>
              <w:t xml:space="preserve">Screening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</w:tcPr>
          <w:p w:rsidR="00837B23" w:rsidRPr="00223492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B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496E8D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223492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UN-Test C.1 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8909B4" w:rsidRDefault="00311C77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1C77">
              <w:rPr>
                <w:rFonts w:ascii="Arial" w:hAnsi="Arial" w:cs="Arial"/>
                <w:sz w:val="20"/>
                <w:szCs w:val="20"/>
                <w:lang w:val="en-US"/>
              </w:rPr>
              <w:t>Time-Pressure-Test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37B23" w:rsidRPr="008909B4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B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496E8D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8909B4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7B23">
              <w:rPr>
                <w:rFonts w:ascii="Arial" w:hAnsi="Arial" w:cs="Arial"/>
                <w:sz w:val="20"/>
                <w:szCs w:val="20"/>
                <w:lang w:val="en-US"/>
              </w:rPr>
              <w:t xml:space="preserve">UN-Test C.2 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496E8D" w:rsidRDefault="00311C77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1C77">
              <w:rPr>
                <w:rFonts w:ascii="Arial" w:hAnsi="Arial" w:cs="Arial"/>
                <w:sz w:val="20"/>
                <w:szCs w:val="20"/>
              </w:rPr>
              <w:t xml:space="preserve">Deflagration </w:t>
            </w:r>
            <w:proofErr w:type="spellStart"/>
            <w:r w:rsidRPr="00311C77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311C77">
              <w:rPr>
                <w:rFonts w:ascii="Arial" w:hAnsi="Arial" w:cs="Arial"/>
                <w:sz w:val="20"/>
                <w:szCs w:val="20"/>
              </w:rPr>
              <w:t xml:space="preserve"> in an Open System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37B23" w:rsidRPr="008909B4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B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223492" w:rsidTr="006C0EC5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496E8D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7B23">
              <w:rPr>
                <w:rFonts w:ascii="Arial" w:hAnsi="Arial" w:cs="Arial"/>
                <w:sz w:val="20"/>
                <w:szCs w:val="20"/>
                <w:lang w:val="en-US"/>
              </w:rPr>
              <w:t xml:space="preserve">UN-Test E.1 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496E8D" w:rsidRDefault="00311C77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11C77">
              <w:rPr>
                <w:rFonts w:ascii="Arial" w:hAnsi="Arial" w:cs="Arial"/>
                <w:sz w:val="20"/>
                <w:szCs w:val="20"/>
              </w:rPr>
              <w:t xml:space="preserve">hermal </w:t>
            </w:r>
            <w:proofErr w:type="spellStart"/>
            <w:r w:rsidRPr="00311C77">
              <w:rPr>
                <w:rFonts w:ascii="Arial" w:hAnsi="Arial" w:cs="Arial"/>
                <w:sz w:val="20"/>
                <w:szCs w:val="20"/>
              </w:rPr>
              <w:t>Sensitivity</w:t>
            </w:r>
            <w:proofErr w:type="spellEnd"/>
            <w:r w:rsidRPr="00311C77">
              <w:rPr>
                <w:rFonts w:ascii="Arial" w:hAnsi="Arial" w:cs="Arial"/>
                <w:sz w:val="20"/>
                <w:szCs w:val="20"/>
              </w:rPr>
              <w:t xml:space="preserve"> (Koenen Test)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37B23" w:rsidRPr="00223492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223492" w:rsidTr="006C0EC5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223492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UN-Test E.2 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223492" w:rsidRDefault="00837B23" w:rsidP="008909B4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7B23">
              <w:rPr>
                <w:rFonts w:ascii="Arial" w:hAnsi="Arial" w:cs="Arial"/>
                <w:sz w:val="20"/>
                <w:szCs w:val="20"/>
              </w:rPr>
              <w:t>Dutch</w:t>
            </w:r>
            <w:proofErr w:type="spellEnd"/>
            <w:r w:rsidRPr="00837B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B23">
              <w:rPr>
                <w:rFonts w:ascii="Arial" w:hAnsi="Arial" w:cs="Arial"/>
                <w:sz w:val="20"/>
                <w:szCs w:val="20"/>
              </w:rPr>
              <w:t>Pressure</w:t>
            </w:r>
            <w:proofErr w:type="spellEnd"/>
            <w:r w:rsidRPr="00837B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B23">
              <w:rPr>
                <w:rFonts w:ascii="Arial" w:hAnsi="Arial" w:cs="Arial"/>
                <w:sz w:val="20"/>
                <w:szCs w:val="20"/>
              </w:rPr>
              <w:t>Vessel</w:t>
            </w:r>
            <w:proofErr w:type="spellEnd"/>
            <w:r w:rsidRPr="00837B23">
              <w:rPr>
                <w:rFonts w:ascii="Arial" w:hAnsi="Arial" w:cs="Arial"/>
                <w:sz w:val="20"/>
                <w:szCs w:val="20"/>
              </w:rPr>
              <w:t xml:space="preserve"> Test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37B23" w:rsidRPr="00223492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223492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223492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7B23">
              <w:rPr>
                <w:rFonts w:ascii="Arial" w:hAnsi="Arial" w:cs="Arial"/>
                <w:sz w:val="20"/>
                <w:szCs w:val="20"/>
                <w:lang w:val="en-GB"/>
              </w:rPr>
              <w:t xml:space="preserve">UN-Test F.3 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223492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7B23">
              <w:rPr>
                <w:rFonts w:ascii="Arial" w:hAnsi="Arial" w:cs="Arial"/>
                <w:sz w:val="20"/>
                <w:szCs w:val="20"/>
                <w:lang w:val="en-GB"/>
              </w:rPr>
              <w:t xml:space="preserve">BAM </w:t>
            </w:r>
            <w:proofErr w:type="spellStart"/>
            <w:r w:rsidRPr="00837B23">
              <w:rPr>
                <w:rFonts w:ascii="Arial" w:hAnsi="Arial" w:cs="Arial"/>
                <w:sz w:val="20"/>
                <w:szCs w:val="20"/>
                <w:lang w:val="en-GB"/>
              </w:rPr>
              <w:t>Trauzl</w:t>
            </w:r>
            <w:proofErr w:type="spellEnd"/>
            <w:r w:rsidRPr="00837B23">
              <w:rPr>
                <w:rFonts w:ascii="Arial" w:hAnsi="Arial" w:cs="Arial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37B23" w:rsidRPr="00223492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223492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837B23" w:rsidRPr="00223492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UN-Test H.2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B23" w:rsidRPr="00311C77" w:rsidRDefault="00311C77" w:rsidP="00311C7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1C77">
              <w:rPr>
                <w:rFonts w:ascii="Arial" w:hAnsi="Arial" w:cs="Arial"/>
                <w:sz w:val="20"/>
                <w:szCs w:val="20"/>
                <w:lang w:val="en-US"/>
              </w:rPr>
              <w:t>Determination of the SADT from an Adiabatic Heat/Pressure Accumulation Test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837B23" w:rsidRPr="00223492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37B23" w:rsidRDefault="00837B23" w:rsidP="00B55B80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096"/>
        <w:gridCol w:w="1984"/>
      </w:tblGrid>
      <w:tr w:rsidR="00512E8B" w:rsidRPr="00223492" w:rsidTr="00311C77">
        <w:trPr>
          <w:cantSplit/>
          <w:trHeight w:val="144"/>
        </w:trPr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E8B" w:rsidRPr="00EF451F" w:rsidRDefault="00512E8B" w:rsidP="00EF451F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451F">
              <w:rPr>
                <w:rFonts w:ascii="Arial" w:hAnsi="Arial" w:cs="Arial"/>
                <w:b/>
                <w:sz w:val="20"/>
                <w:szCs w:val="20"/>
              </w:rPr>
              <w:t>UN-</w:t>
            </w:r>
            <w:r w:rsidR="00305851">
              <w:rPr>
                <w:rFonts w:ascii="Arial" w:hAnsi="Arial" w:cs="Arial"/>
                <w:b/>
                <w:sz w:val="20"/>
                <w:szCs w:val="20"/>
              </w:rPr>
              <w:t>Class</w:t>
            </w:r>
            <w:r w:rsidR="00305851" w:rsidRPr="00406B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F451F">
              <w:rPr>
                <w:rFonts w:ascii="Arial" w:hAnsi="Arial" w:cs="Arial"/>
                <w:b/>
                <w:sz w:val="20"/>
                <w:szCs w:val="20"/>
              </w:rPr>
              <w:t xml:space="preserve">4.2 </w:t>
            </w:r>
            <w:proofErr w:type="spellStart"/>
            <w:r w:rsidR="00311C77" w:rsidRPr="00311C77">
              <w:rPr>
                <w:rFonts w:ascii="Arial" w:hAnsi="Arial" w:cs="Arial"/>
                <w:b/>
                <w:sz w:val="20"/>
                <w:szCs w:val="20"/>
              </w:rPr>
              <w:t>Combustible</w:t>
            </w:r>
            <w:proofErr w:type="spellEnd"/>
            <w:r w:rsidR="00311C77" w:rsidRPr="00311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11C77" w:rsidRPr="00311C77">
              <w:rPr>
                <w:rFonts w:ascii="Arial" w:hAnsi="Arial" w:cs="Arial"/>
                <w:b/>
                <w:sz w:val="20"/>
                <w:szCs w:val="20"/>
              </w:rPr>
              <w:t>Compounds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2E8B" w:rsidRPr="00EF451F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451F" w:rsidRPr="00223492" w:rsidTr="00311C77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EF451F" w:rsidRPr="00EF451F" w:rsidRDefault="00EF451F" w:rsidP="00EF451F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F451F">
              <w:rPr>
                <w:rFonts w:ascii="Arial" w:hAnsi="Arial" w:cs="Arial"/>
                <w:sz w:val="20"/>
                <w:szCs w:val="20"/>
              </w:rPr>
              <w:t xml:space="preserve">UN-Test   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51F" w:rsidRPr="00311C77" w:rsidRDefault="00311C77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1C77">
              <w:rPr>
                <w:rFonts w:ascii="Arial" w:hAnsi="Arial" w:cs="Arial"/>
                <w:sz w:val="20"/>
                <w:szCs w:val="20"/>
                <w:lang w:val="en-US"/>
              </w:rPr>
              <w:t>Screening in the Grewer-Oven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</w:tcPr>
          <w:p w:rsidR="00EF451F" w:rsidRPr="00223492" w:rsidRDefault="00B55B80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223492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223492" w:rsidRDefault="00EF451F" w:rsidP="00EF451F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F451F">
              <w:rPr>
                <w:rFonts w:ascii="Arial" w:hAnsi="Arial" w:cs="Arial"/>
                <w:sz w:val="20"/>
                <w:szCs w:val="20"/>
              </w:rPr>
              <w:t xml:space="preserve">UN-Test N.2 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311C77" w:rsidRDefault="00311C77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11C77">
              <w:rPr>
                <w:rFonts w:ascii="Arial" w:hAnsi="Arial" w:cs="Arial"/>
                <w:sz w:val="20"/>
                <w:szCs w:val="20"/>
                <w:lang w:val="en-GB"/>
              </w:rPr>
              <w:t>Pyrophoric Properties of Solids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37B23" w:rsidRPr="00223492" w:rsidRDefault="00837B23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223492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223492" w:rsidRDefault="00EF451F" w:rsidP="00EF451F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F451F">
              <w:rPr>
                <w:rFonts w:ascii="Arial" w:hAnsi="Arial" w:cs="Arial"/>
                <w:sz w:val="20"/>
                <w:szCs w:val="20"/>
              </w:rPr>
              <w:t xml:space="preserve">UN-Test N.3 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311C77" w:rsidRDefault="00311C77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11C77">
              <w:rPr>
                <w:rFonts w:ascii="Arial" w:hAnsi="Arial" w:cs="Arial"/>
                <w:sz w:val="20"/>
                <w:szCs w:val="20"/>
                <w:lang w:val="en-GB"/>
              </w:rPr>
              <w:t>Pyrophoric Properties of Liquids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37B23" w:rsidRPr="00223492" w:rsidRDefault="00837B23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223492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837B23" w:rsidRPr="00223492" w:rsidRDefault="00EF451F" w:rsidP="00EF451F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F451F">
              <w:rPr>
                <w:rFonts w:ascii="Arial" w:hAnsi="Arial" w:cs="Arial"/>
                <w:sz w:val="20"/>
                <w:szCs w:val="20"/>
              </w:rPr>
              <w:t xml:space="preserve">UN-Test N.4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B23" w:rsidRPr="00311C77" w:rsidRDefault="00311C77" w:rsidP="00311C7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311C77">
              <w:rPr>
                <w:rFonts w:ascii="Arial" w:hAnsi="Arial" w:cs="Arial"/>
                <w:sz w:val="20"/>
                <w:szCs w:val="20"/>
                <w:lang w:val="en-US"/>
              </w:rPr>
              <w:t>soperibolic Test in the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311C77">
              <w:rPr>
                <w:rFonts w:ascii="Arial" w:hAnsi="Arial" w:cs="Arial"/>
                <w:sz w:val="20"/>
                <w:szCs w:val="20"/>
                <w:lang w:val="en-US"/>
              </w:rPr>
              <w:t>L or 15,625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311C77">
              <w:rPr>
                <w:rFonts w:ascii="Arial" w:hAnsi="Arial" w:cs="Arial"/>
                <w:sz w:val="20"/>
                <w:szCs w:val="20"/>
                <w:lang w:val="en-US"/>
              </w:rPr>
              <w:t>mL Wire Basket</w:t>
            </w:r>
            <w:r w:rsidRPr="00311C77">
              <w:rPr>
                <w:rFonts w:ascii="Arial" w:hAnsi="Arial" w:cs="Arial"/>
                <w:sz w:val="20"/>
                <w:szCs w:val="20"/>
                <w:lang w:val="en-US"/>
              </w:rPr>
              <w:br/>
              <w:t>(Bowes-Cameron-Cage Test)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837B23" w:rsidRPr="00223492" w:rsidRDefault="00837B23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F451F" w:rsidRDefault="00EF451F" w:rsidP="00B55B80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096"/>
        <w:gridCol w:w="1984"/>
      </w:tblGrid>
      <w:tr w:rsidR="00B55B80" w:rsidRPr="006C0EC5" w:rsidTr="00512E8B">
        <w:trPr>
          <w:cantSplit/>
          <w:trHeight w:val="144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B55B80" w:rsidRPr="00311C77" w:rsidRDefault="00B55B80" w:rsidP="00210951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1C77">
              <w:rPr>
                <w:rFonts w:ascii="Arial" w:hAnsi="Arial" w:cs="Arial"/>
                <w:b/>
                <w:sz w:val="20"/>
                <w:szCs w:val="20"/>
                <w:lang w:val="en-US"/>
              </w:rPr>
              <w:t>UN-</w:t>
            </w:r>
            <w:r w:rsidR="00305851" w:rsidRPr="00311C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Class </w:t>
            </w:r>
            <w:r w:rsidRPr="00311C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4.2 </w:t>
            </w:r>
            <w:r w:rsidR="00311C77" w:rsidRPr="00311C77">
              <w:rPr>
                <w:rFonts w:ascii="Arial" w:hAnsi="Arial" w:cs="Arial"/>
                <w:b/>
                <w:sz w:val="20"/>
                <w:szCs w:val="20"/>
                <w:lang w:val="en-US"/>
              </w:rPr>
              <w:t>Liberation of Flammable Gases on Contact with Water</w:t>
            </w:r>
          </w:p>
        </w:tc>
      </w:tr>
      <w:tr w:rsidR="00B55B80" w:rsidRPr="0007020C" w:rsidTr="00311C77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5B80" w:rsidRPr="00223492" w:rsidRDefault="00B55B80" w:rsidP="00B55B8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5B80">
              <w:rPr>
                <w:rFonts w:ascii="Arial" w:hAnsi="Arial" w:cs="Arial"/>
                <w:sz w:val="20"/>
                <w:szCs w:val="20"/>
              </w:rPr>
              <w:t xml:space="preserve">UN-Test N.5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B80" w:rsidRPr="00311C77" w:rsidRDefault="00311C77" w:rsidP="00C4543C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1C77">
              <w:rPr>
                <w:rFonts w:ascii="Arial" w:hAnsi="Arial" w:cs="Arial"/>
                <w:sz w:val="20"/>
                <w:szCs w:val="20"/>
                <w:lang w:val="en-US"/>
              </w:rPr>
              <w:t>Liberation of Flammable Gases on Contact with Water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5B80" w:rsidRPr="00223492" w:rsidRDefault="00B55B80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55B80" w:rsidRDefault="00B55B80" w:rsidP="00B55B80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096"/>
        <w:gridCol w:w="1984"/>
      </w:tblGrid>
      <w:tr w:rsidR="00512E8B" w:rsidRPr="0007020C" w:rsidTr="00311C77">
        <w:trPr>
          <w:cantSplit/>
          <w:trHeight w:val="144"/>
        </w:trPr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E8B" w:rsidRPr="00B55B80" w:rsidRDefault="00512E8B" w:rsidP="00B55B8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55B80">
              <w:rPr>
                <w:rFonts w:ascii="Arial" w:hAnsi="Arial" w:cs="Arial"/>
                <w:b/>
                <w:sz w:val="20"/>
                <w:szCs w:val="20"/>
              </w:rPr>
              <w:t>UN-</w:t>
            </w:r>
            <w:r w:rsidR="00305851">
              <w:rPr>
                <w:rFonts w:ascii="Arial" w:hAnsi="Arial" w:cs="Arial"/>
                <w:b/>
                <w:sz w:val="20"/>
                <w:szCs w:val="20"/>
              </w:rPr>
              <w:t>Class</w:t>
            </w:r>
            <w:r w:rsidR="00305851" w:rsidRPr="00406B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5B80">
              <w:rPr>
                <w:rFonts w:ascii="Arial" w:hAnsi="Arial" w:cs="Arial"/>
                <w:b/>
                <w:sz w:val="20"/>
                <w:szCs w:val="20"/>
              </w:rPr>
              <w:t xml:space="preserve">5.1 </w:t>
            </w:r>
            <w:proofErr w:type="spellStart"/>
            <w:r w:rsidR="00311C77" w:rsidRPr="00311C77">
              <w:rPr>
                <w:rFonts w:ascii="Arial" w:hAnsi="Arial" w:cs="Arial"/>
                <w:b/>
                <w:sz w:val="20"/>
                <w:szCs w:val="20"/>
              </w:rPr>
              <w:t>Oxidising</w:t>
            </w:r>
            <w:proofErr w:type="spellEnd"/>
            <w:r w:rsidR="00311C77" w:rsidRPr="00311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11C77" w:rsidRPr="00311C77">
              <w:rPr>
                <w:rFonts w:ascii="Arial" w:hAnsi="Arial" w:cs="Arial"/>
                <w:b/>
                <w:sz w:val="20"/>
                <w:szCs w:val="20"/>
              </w:rPr>
              <w:t>Compounds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E8B" w:rsidRPr="00B55B80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5B80" w:rsidRPr="0007020C" w:rsidTr="00311C77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B55B80" w:rsidRPr="00223492" w:rsidRDefault="00B55B80" w:rsidP="00B55B8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5B80">
              <w:rPr>
                <w:rFonts w:ascii="Arial" w:hAnsi="Arial" w:cs="Arial"/>
                <w:sz w:val="20"/>
                <w:szCs w:val="20"/>
              </w:rPr>
              <w:t xml:space="preserve">UN-Test O.1    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80" w:rsidRPr="00B55B80" w:rsidRDefault="00311C77" w:rsidP="00C4543C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C77">
              <w:rPr>
                <w:rFonts w:ascii="Arial" w:hAnsi="Arial" w:cs="Arial"/>
                <w:sz w:val="20"/>
                <w:szCs w:val="20"/>
              </w:rPr>
              <w:t>Oxidising</w:t>
            </w:r>
            <w:proofErr w:type="spellEnd"/>
            <w:r w:rsidRPr="00311C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1C77">
              <w:rPr>
                <w:rFonts w:ascii="Arial" w:hAnsi="Arial" w:cs="Arial"/>
                <w:sz w:val="20"/>
                <w:szCs w:val="20"/>
              </w:rPr>
              <w:t>Solids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</w:tcPr>
          <w:p w:rsidR="00B55B80" w:rsidRPr="00223492" w:rsidRDefault="00B55B80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5B80" w:rsidRPr="0007020C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B55B80" w:rsidRPr="00223492" w:rsidRDefault="00B55B80" w:rsidP="00B55B8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55B80">
              <w:rPr>
                <w:rFonts w:ascii="Arial" w:hAnsi="Arial" w:cs="Arial"/>
                <w:sz w:val="20"/>
                <w:szCs w:val="20"/>
              </w:rPr>
              <w:t xml:space="preserve">N-Test O.2     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B80" w:rsidRPr="00B55B80" w:rsidRDefault="00311C77" w:rsidP="00C4543C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C77">
              <w:rPr>
                <w:rFonts w:ascii="Arial" w:hAnsi="Arial" w:cs="Arial"/>
                <w:sz w:val="20"/>
                <w:szCs w:val="20"/>
              </w:rPr>
              <w:t>Oxidising</w:t>
            </w:r>
            <w:proofErr w:type="spellEnd"/>
            <w:r w:rsidRPr="00311C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1C77">
              <w:rPr>
                <w:rFonts w:ascii="Arial" w:hAnsi="Arial" w:cs="Arial"/>
                <w:sz w:val="20"/>
                <w:szCs w:val="20"/>
              </w:rPr>
              <w:t>Liquids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B55B80" w:rsidRPr="00223492" w:rsidRDefault="00B55B80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55B80" w:rsidRDefault="00B55B80" w:rsidP="00B55B80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096"/>
        <w:gridCol w:w="1984"/>
      </w:tblGrid>
      <w:tr w:rsidR="00B55B80" w:rsidRPr="006C0EC5" w:rsidTr="00512E8B">
        <w:trPr>
          <w:cantSplit/>
          <w:trHeight w:val="144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B55B80" w:rsidRPr="00621022" w:rsidRDefault="00B55B80" w:rsidP="00B55B8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21022">
              <w:rPr>
                <w:rFonts w:ascii="Arial" w:hAnsi="Arial" w:cs="Arial"/>
                <w:b/>
                <w:sz w:val="20"/>
                <w:szCs w:val="20"/>
                <w:lang w:val="en-US"/>
              </w:rPr>
              <w:t>UN-</w:t>
            </w:r>
            <w:r w:rsidR="00305851" w:rsidRPr="006210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Class </w:t>
            </w:r>
            <w:r w:rsidRPr="006210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</w:t>
            </w:r>
            <w:r w:rsidR="00621022" w:rsidRPr="00621022">
              <w:rPr>
                <w:rFonts w:ascii="Arial" w:hAnsi="Arial" w:cs="Arial"/>
                <w:b/>
                <w:sz w:val="20"/>
                <w:szCs w:val="20"/>
                <w:lang w:val="en-US"/>
              </w:rPr>
              <w:t>Corrosiveness against Metals</w:t>
            </w:r>
          </w:p>
        </w:tc>
      </w:tr>
      <w:tr w:rsidR="00B55B80" w:rsidRPr="0007020C" w:rsidTr="00621022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5B80" w:rsidRPr="00223492" w:rsidRDefault="00B55B80" w:rsidP="009F6E66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5B80">
              <w:rPr>
                <w:rFonts w:ascii="Arial" w:hAnsi="Arial" w:cs="Arial"/>
                <w:sz w:val="20"/>
                <w:szCs w:val="20"/>
              </w:rPr>
              <w:t xml:space="preserve">UN-Test C.1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B80" w:rsidRPr="00B55B80" w:rsidRDefault="00621022" w:rsidP="00C4543C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1022">
              <w:rPr>
                <w:rFonts w:ascii="Arial" w:hAnsi="Arial" w:cs="Arial"/>
                <w:sz w:val="20"/>
                <w:szCs w:val="20"/>
              </w:rPr>
              <w:t>Corrosive</w:t>
            </w:r>
            <w:proofErr w:type="spellEnd"/>
            <w:r w:rsidRPr="00621022">
              <w:rPr>
                <w:rFonts w:ascii="Arial" w:hAnsi="Arial" w:cs="Arial"/>
                <w:sz w:val="20"/>
                <w:szCs w:val="20"/>
              </w:rPr>
              <w:t xml:space="preserve"> Properties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5B80" w:rsidRPr="00223492" w:rsidRDefault="00512E8B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20"/>
                <w:szCs w:val="20"/>
              </w:rPr>
            </w:r>
            <w:r w:rsidR="004D0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319B2" w:rsidRDefault="005319B2" w:rsidP="005319B2">
      <w:pPr>
        <w:spacing w:after="0" w:line="240" w:lineRule="auto"/>
      </w:pPr>
    </w:p>
    <w:tbl>
      <w:tblPr>
        <w:tblW w:w="10348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621022" w:rsidRPr="006C0EC5" w:rsidTr="00621022">
        <w:trPr>
          <w:cantSplit/>
          <w:trHeight w:val="414"/>
        </w:trPr>
        <w:tc>
          <w:tcPr>
            <w:tcW w:w="103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1022" w:rsidRPr="0099796A" w:rsidRDefault="00621022" w:rsidP="006432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9796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Tests for the determination of safety characteristics </w:t>
            </w:r>
            <w:r w:rsidRPr="0099796A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see </w:t>
            </w:r>
            <w:r w:rsidRPr="0099796A">
              <w:rPr>
                <w:rFonts w:ascii="Arial" w:hAnsi="Arial" w:cs="Arial"/>
                <w:sz w:val="18"/>
                <w:szCs w:val="18"/>
                <w:lang w:val="en-US"/>
              </w:rPr>
              <w:t xml:space="preserve">separately </w:t>
            </w:r>
            <w:hyperlink r:id="rId9" w:history="1">
              <w:proofErr w:type="spellStart"/>
              <w:r>
                <w:rPr>
                  <w:rFonts w:ascii="Arial" w:hAnsi="Arial" w:cs="Arial"/>
                  <w:color w:val="0000FF" w:themeColor="hyperlink"/>
                  <w:sz w:val="18"/>
                  <w:szCs w:val="18"/>
                  <w:u w:val="single"/>
                  <w:lang w:val="en-US"/>
                </w:rPr>
                <w:t>Laborder</w:t>
              </w:r>
              <w:proofErr w:type="spellEnd"/>
            </w:hyperlink>
            <w:r w:rsidRPr="0099796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</w:tbl>
    <w:p w:rsidR="00C4543C" w:rsidRPr="00295177" w:rsidRDefault="00C4543C" w:rsidP="00C4543C">
      <w:pPr>
        <w:spacing w:after="0" w:line="240" w:lineRule="auto"/>
        <w:rPr>
          <w:lang w:val="en-US"/>
        </w:rPr>
      </w:pPr>
    </w:p>
    <w:tbl>
      <w:tblPr>
        <w:tblW w:w="10374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24"/>
        <w:gridCol w:w="2544"/>
        <w:gridCol w:w="2696"/>
        <w:gridCol w:w="2582"/>
      </w:tblGrid>
      <w:tr w:rsidR="00305851" w:rsidRPr="006C0EC5" w:rsidTr="005319B2">
        <w:trPr>
          <w:cantSplit/>
          <w:trHeight w:val="414"/>
        </w:trPr>
        <w:tc>
          <w:tcPr>
            <w:tcW w:w="10374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05851" w:rsidRPr="00B67309" w:rsidRDefault="00305851" w:rsidP="00E5225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730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Contact person at consilab (if </w:t>
            </w:r>
            <w:r w:rsidR="00E5225A">
              <w:rPr>
                <w:rFonts w:ascii="Arial" w:hAnsi="Arial" w:cs="Arial"/>
                <w:b/>
                <w:sz w:val="18"/>
                <w:szCs w:val="18"/>
                <w:lang w:val="en-US"/>
              </w:rPr>
              <w:t>know</w:t>
            </w:r>
            <w:r w:rsidRPr="00B67309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  <w:r w:rsidR="00E5225A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="005C24C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567880631"/>
                <w:lock w:val="sdtLocked"/>
                <w:placeholder>
                  <w:docPart w:val="287E096E4F1247339FF77FB569E90150"/>
                </w:placeholder>
                <w:dropDownList>
                  <w:listItem w:displayText="&lt;select a name&gt;" w:value="&lt;select a name&gt;"/>
                  <w:listItem w:displayText="Dr. Jürgen Franke" w:value="Dr. Jürgen Franke"/>
                  <w:listItem w:displayText="Dr. Jörg Horn" w:value="Dr. Jörg Horn"/>
                  <w:listItem w:displayText="Stephan Dreisch, B. Sc." w:value="Stephan Dreisch, B. Sc."/>
                  <w:listItem w:displayText="Lukas Engel, M. Sc." w:value="Lukas Engel, M. Sc."/>
                  <w:listItem w:displayText="Dipl.-Ing. Gerhard Giebisch" w:value="Dipl.-Ing. Gerhard Giebisch"/>
                  <w:listItem w:displayText="Dipl.-Chem. Robert Hoffmann" w:value="Dipl.-Chem. Robert Hoffmann"/>
                  <w:listItem w:displayText="Dipl.-Ing. Sebastian Kimpel" w:value="Dipl.-Ing. Sebastian Kimpel"/>
                  <w:listItem w:displayText="Jonas Kremer, B. Sc." w:value="Jonas Kremer, B. Sc."/>
                  <w:listItem w:displayText="Dr. Leonid Lewschin" w:value="Dr. Leonid Lewschin"/>
                  <w:listItem w:displayText="Dr. Maike Möller" w:value="Dr. Maike Möller"/>
                  <w:listItem w:displayText="Simon Seitz, M. Eng." w:value="Simon Seitz, M. Eng."/>
                  <w:listItem w:displayText="Henry Smeykal" w:value="Henry Smeykal"/>
                  <w:listItem w:displayText="Dipl.-Chem. David Zink" w:value="Dipl.-Chem. David Zink"/>
                  <w:listItem w:displayText="Tanja Stahl" w:value="Tanja Stahl"/>
                  <w:listItem w:displayText="Dipl.-Ing. Susanne Lathe" w:value="Dipl.-Ing. Susanne Lathe"/>
                  <w:listItem w:displayText="Dipl.-Ing. Thomas Paesch" w:value="Dipl.-Ing. Thomas Paesch"/>
                  <w:listItem w:displayText="Dr. Christian Bernstein" w:value="Dr. Christian Bernstein"/>
                  <w:listItem w:displayText="Dr. Thomas Thiemeier" w:value="Dr. Thomas Thiemeier"/>
                  <w:listItem w:displayText="Dr. Frank Westphal" w:value="Dr. Frank Westphal"/>
                  <w:listItem w:displayText="Monika Christ, B. Sc." w:value="Monika Christ, B. Sc."/>
                  <w:listItem w:displayText="Georg Berghammer, B. Sc." w:value="Georg Berghammer, B. Sc."/>
                  <w:listItem w:displayText="Marc Köbke, B. Sc." w:value="Marc Köbke, B. Sc."/>
                  <w:listItem w:displayText="Jan-Niklaas Zuber, B.Eng." w:value="Jan-Niklaas Zuber, B.Eng."/>
                </w:dropDownList>
              </w:sdtPr>
              <w:sdtEndPr/>
              <w:sdtContent>
                <w:r w:rsidR="00BC575A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&lt;select a name&gt;</w:t>
                </w:r>
              </w:sdtContent>
            </w:sdt>
          </w:p>
        </w:tc>
      </w:tr>
      <w:tr w:rsidR="00C4543C" w:rsidRPr="006C0EC5" w:rsidTr="005319B2">
        <w:trPr>
          <w:cantSplit/>
          <w:trHeight w:val="57"/>
        </w:trPr>
        <w:tc>
          <w:tcPr>
            <w:tcW w:w="103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543C" w:rsidRPr="00295177" w:rsidRDefault="00C4543C" w:rsidP="00C4543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305851" w:rsidRPr="00C4543C" w:rsidTr="00305851">
        <w:trPr>
          <w:cantSplit/>
          <w:trHeight w:val="283"/>
        </w:trPr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5851" w:rsidRPr="005A5FA0" w:rsidRDefault="00305851" w:rsidP="006432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Report </w:t>
            </w:r>
            <w:r w:rsidRPr="002D60A3">
              <w:rPr>
                <w:rFonts w:ascii="Arial" w:hAnsi="Arial" w:cs="Arial"/>
                <w:b/>
                <w:sz w:val="18"/>
                <w:szCs w:val="18"/>
              </w:rPr>
              <w:t>Language</w:t>
            </w:r>
            <w:r w:rsidRPr="005A5F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5851" w:rsidRPr="00941636" w:rsidRDefault="00305851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18"/>
                <w:szCs w:val="18"/>
              </w:rPr>
            </w:r>
            <w:r w:rsidR="004D0A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027B"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5851" w:rsidRPr="00941636" w:rsidRDefault="00305851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18"/>
                <w:szCs w:val="18"/>
              </w:rPr>
            </w:r>
            <w:r w:rsidR="004D0A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027B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305851" w:rsidRPr="00C4543C" w:rsidRDefault="00305851" w:rsidP="00C454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E66" w:rsidRPr="00C4543C" w:rsidTr="00305851">
        <w:trPr>
          <w:cantSplit/>
          <w:trHeight w:val="283"/>
        </w:trPr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E66" w:rsidRPr="00305851" w:rsidRDefault="00305851" w:rsidP="00C454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05851">
              <w:rPr>
                <w:rFonts w:ascii="Arial" w:hAnsi="Arial" w:cs="Arial"/>
                <w:b/>
                <w:sz w:val="18"/>
                <w:szCs w:val="18"/>
                <w:lang w:val="en-GB"/>
              </w:rPr>
              <w:t>Investigations according to: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6E66" w:rsidRPr="00C4543C" w:rsidRDefault="009F6E66" w:rsidP="00147F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18"/>
                <w:szCs w:val="18"/>
              </w:rPr>
            </w:r>
            <w:r w:rsidR="004D0A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4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5D68">
              <w:rPr>
                <w:rFonts w:ascii="Arial" w:hAnsi="Arial" w:cs="Arial"/>
                <w:sz w:val="18"/>
                <w:szCs w:val="18"/>
              </w:rPr>
              <w:t>Standar</w:t>
            </w:r>
            <w:r w:rsidR="00305851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6E66" w:rsidRPr="00C4543C" w:rsidRDefault="009F6E66" w:rsidP="00531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0AA1">
              <w:rPr>
                <w:rFonts w:ascii="Arial" w:hAnsi="Arial" w:cs="Arial"/>
                <w:sz w:val="18"/>
                <w:szCs w:val="18"/>
              </w:rPr>
            </w:r>
            <w:r w:rsidR="004D0A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4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GLP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F6E66" w:rsidRPr="00C4543C" w:rsidRDefault="009F6E66" w:rsidP="009F6E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E66" w:rsidRPr="00C4543C" w:rsidTr="005319B2">
        <w:trPr>
          <w:cantSplit/>
          <w:trHeight w:val="57"/>
        </w:trPr>
        <w:tc>
          <w:tcPr>
            <w:tcW w:w="103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6E66" w:rsidRPr="00C4543C" w:rsidRDefault="009F6E66" w:rsidP="00C454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6E66" w:rsidRPr="006C0EC5" w:rsidTr="005319B2">
        <w:trPr>
          <w:cantSplit/>
          <w:trHeight w:val="1081"/>
        </w:trPr>
        <w:tc>
          <w:tcPr>
            <w:tcW w:w="10374" w:type="dxa"/>
            <w:gridSpan w:val="5"/>
            <w:tcBorders>
              <w:top w:val="single" w:sz="4" w:space="0" w:color="000000"/>
            </w:tcBorders>
          </w:tcPr>
          <w:p w:rsidR="00305851" w:rsidRPr="00305851" w:rsidRDefault="00305851" w:rsidP="00305851">
            <w:pPr>
              <w:spacing w:after="0"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05851">
              <w:rPr>
                <w:rFonts w:ascii="Arial" w:hAnsi="Arial" w:cs="Arial"/>
                <w:b/>
                <w:sz w:val="18"/>
                <w:szCs w:val="18"/>
                <w:lang w:val="en-US"/>
              </w:rPr>
              <w:t>Comments: (e.g. Processing Temperature, Processing Steps)</w:t>
            </w:r>
          </w:p>
          <w:p w:rsidR="009F6E66" w:rsidRPr="00305851" w:rsidRDefault="00305851" w:rsidP="0030585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58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s: (e.g. Processing Temperature, Processing Steps)"/>
                  </w:textInput>
                </w:ffData>
              </w:fldChar>
            </w:r>
            <w:r w:rsidRPr="0030585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305851">
              <w:rPr>
                <w:rFonts w:ascii="Arial" w:hAnsi="Arial" w:cs="Arial"/>
                <w:sz w:val="18"/>
                <w:szCs w:val="18"/>
              </w:rPr>
            </w:r>
            <w:r w:rsidRPr="003058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585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Comments: (e.g. Processing Temperature, Processing Steps)</w:t>
            </w:r>
            <w:r w:rsidRPr="003058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6E66" w:rsidRPr="00C4543C" w:rsidTr="005319B2">
        <w:trPr>
          <w:trHeight w:val="410"/>
        </w:trPr>
        <w:tc>
          <w:tcPr>
            <w:tcW w:w="2528" w:type="dxa"/>
            <w:vAlign w:val="center"/>
          </w:tcPr>
          <w:p w:rsidR="009F6E66" w:rsidRPr="00C4543C" w:rsidRDefault="00305851" w:rsidP="00C454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05851">
              <w:rPr>
                <w:rFonts w:ascii="Arial" w:hAnsi="Arial" w:cs="Arial"/>
                <w:sz w:val="18"/>
                <w:szCs w:val="18"/>
              </w:rPr>
              <w:t>Date</w:t>
            </w:r>
            <w:r w:rsidR="009F6E6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846" w:type="dxa"/>
            <w:gridSpan w:val="4"/>
            <w:vAlign w:val="center"/>
          </w:tcPr>
          <w:p w:rsidR="009F6E66" w:rsidRPr="00C4543C" w:rsidRDefault="00305851" w:rsidP="00C4543C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1D6706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  <w:r w:rsidR="009F6E66" w:rsidRPr="00C4543C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</w:tr>
    </w:tbl>
    <w:p w:rsidR="0007020C" w:rsidRPr="003A202D" w:rsidRDefault="0007020C">
      <w:pPr>
        <w:rPr>
          <w:lang w:val="en-US"/>
        </w:rPr>
      </w:pPr>
    </w:p>
    <w:p w:rsidR="0007020C" w:rsidRPr="003A202D" w:rsidRDefault="0007020C">
      <w:pPr>
        <w:rPr>
          <w:lang w:val="en-US"/>
        </w:rPr>
      </w:pPr>
    </w:p>
    <w:sectPr w:rsidR="0007020C" w:rsidRPr="003A202D" w:rsidSect="00AB171B">
      <w:headerReference w:type="default" r:id="rId10"/>
      <w:footerReference w:type="default" r:id="rId11"/>
      <w:pgSz w:w="11906" w:h="16838"/>
      <w:pgMar w:top="90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A1" w:rsidRDefault="004D0AA1" w:rsidP="004D5B80">
      <w:pPr>
        <w:spacing w:after="0" w:line="240" w:lineRule="auto"/>
      </w:pPr>
      <w:r>
        <w:separator/>
      </w:r>
    </w:p>
  </w:endnote>
  <w:endnote w:type="continuationSeparator" w:id="0">
    <w:p w:rsidR="004D0AA1" w:rsidRDefault="004D0AA1" w:rsidP="004D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E9" w:rsidRPr="005319B2" w:rsidRDefault="00D320E9" w:rsidP="006A25B3">
    <w:pPr>
      <w:tabs>
        <w:tab w:val="center" w:pos="4820"/>
        <w:tab w:val="right" w:pos="9923"/>
      </w:tabs>
      <w:spacing w:after="0"/>
      <w:ind w:left="-284" w:right="-285"/>
      <w:rPr>
        <w:rFonts w:ascii="Arial" w:hAnsi="Arial" w:cs="Arial"/>
        <w:sz w:val="16"/>
        <w:szCs w:val="16"/>
      </w:rPr>
    </w:pPr>
    <w:r w:rsidRPr="00072541">
      <w:rPr>
        <w:sz w:val="16"/>
        <w:szCs w:val="16"/>
      </w:rPr>
      <w:fldChar w:fldCharType="begin"/>
    </w:r>
    <w:r w:rsidRPr="00072541">
      <w:rPr>
        <w:sz w:val="16"/>
        <w:szCs w:val="16"/>
      </w:rPr>
      <w:instrText xml:space="preserve"> FILENAME   \* MERGEFORMAT </w:instrText>
    </w:r>
    <w:r w:rsidRPr="00072541">
      <w:rPr>
        <w:sz w:val="16"/>
        <w:szCs w:val="16"/>
      </w:rPr>
      <w:fldChar w:fldCharType="separate"/>
    </w:r>
    <w:r w:rsidR="004A27EF" w:rsidRPr="004A27EF">
      <w:rPr>
        <w:rFonts w:ascii="Arial" w:hAnsi="Arial" w:cs="Arial"/>
        <w:noProof/>
        <w:sz w:val="16"/>
        <w:szCs w:val="16"/>
      </w:rPr>
      <w:t>Laboratory</w:t>
    </w:r>
    <w:r w:rsidR="004A27EF">
      <w:rPr>
        <w:noProof/>
        <w:sz w:val="16"/>
        <w:szCs w:val="16"/>
      </w:rPr>
      <w:t xml:space="preserve"> Order for UN transport classification and GHS_20180704_LE_engl</w:t>
    </w:r>
    <w:r w:rsidRPr="00072541">
      <w:rPr>
        <w:sz w:val="16"/>
        <w:szCs w:val="16"/>
      </w:rPr>
      <w:fldChar w:fldCharType="end"/>
    </w:r>
    <w:r w:rsidRPr="005319B2">
      <w:rPr>
        <w:rFonts w:ascii="Arial" w:hAnsi="Arial" w:cs="Arial"/>
        <w:sz w:val="16"/>
        <w:szCs w:val="16"/>
      </w:rPr>
      <w:tab/>
    </w:r>
    <w:r w:rsidRPr="005319B2">
      <w:rPr>
        <w:rFonts w:ascii="Arial" w:hAnsi="Arial" w:cs="Arial"/>
        <w:sz w:val="16"/>
        <w:szCs w:val="16"/>
      </w:rPr>
      <w:tab/>
      <w:t xml:space="preserve">consilab </w:t>
    </w:r>
    <w:proofErr w:type="spellStart"/>
    <w:r w:rsidRPr="005319B2">
      <w:rPr>
        <w:rFonts w:ascii="Arial" w:hAnsi="Arial" w:cs="Arial"/>
        <w:sz w:val="16"/>
        <w:szCs w:val="16"/>
      </w:rPr>
      <w:t>confidential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A1" w:rsidRDefault="004D0AA1" w:rsidP="004D5B80">
      <w:pPr>
        <w:spacing w:after="0" w:line="240" w:lineRule="auto"/>
      </w:pPr>
      <w:r>
        <w:separator/>
      </w:r>
    </w:p>
  </w:footnote>
  <w:footnote w:type="continuationSeparator" w:id="0">
    <w:p w:rsidR="004D0AA1" w:rsidRDefault="004D0AA1" w:rsidP="004D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4" w:type="dxa"/>
      <w:tblInd w:w="-318" w:type="dxa"/>
      <w:tblLook w:val="04A0" w:firstRow="1" w:lastRow="0" w:firstColumn="1" w:lastColumn="0" w:noHBand="0" w:noVBand="1"/>
    </w:tblPr>
    <w:tblGrid>
      <w:gridCol w:w="3828"/>
      <w:gridCol w:w="3795"/>
      <w:gridCol w:w="2931"/>
    </w:tblGrid>
    <w:tr w:rsidR="00E5225A" w:rsidRPr="00E5225A" w:rsidTr="000E3189">
      <w:trPr>
        <w:trHeight w:val="824"/>
      </w:trPr>
      <w:tc>
        <w:tcPr>
          <w:tcW w:w="3828" w:type="dxa"/>
        </w:tcPr>
        <w:p w:rsidR="00E5225A" w:rsidRPr="006C5F59" w:rsidRDefault="00E5225A" w:rsidP="00E5225A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C5F59">
            <w:rPr>
              <w:sz w:val="20"/>
            </w:rPr>
            <w:t xml:space="preserve">consilab </w:t>
          </w:r>
          <w:r w:rsidRPr="006C5F59">
            <w:rPr>
              <w:sz w:val="20"/>
            </w:rPr>
            <w:br/>
            <w:t>Gesellschaft für Anlagensicherheit mbH</w:t>
          </w:r>
          <w:r w:rsidRPr="006C5F59">
            <w:rPr>
              <w:sz w:val="20"/>
            </w:rPr>
            <w:br/>
            <w:t>Industriepark Höchst, G830</w:t>
          </w:r>
          <w:r w:rsidRPr="006C5F59">
            <w:rPr>
              <w:sz w:val="20"/>
            </w:rPr>
            <w:br/>
            <w:t>65926 Frankfurt am Main, Germany</w:t>
          </w:r>
        </w:p>
      </w:tc>
      <w:tc>
        <w:tcPr>
          <w:tcW w:w="3795" w:type="dxa"/>
        </w:tcPr>
        <w:p w:rsidR="00E5225A" w:rsidRPr="006C5F59" w:rsidRDefault="00E5225A" w:rsidP="00E5225A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C5F59">
            <w:rPr>
              <w:sz w:val="20"/>
            </w:rPr>
            <w:t>consilab</w:t>
          </w:r>
        </w:p>
        <w:p w:rsidR="00E5225A" w:rsidRPr="006C5F59" w:rsidRDefault="00E5225A" w:rsidP="00E5225A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C5F59">
            <w:rPr>
              <w:sz w:val="20"/>
            </w:rPr>
            <w:t>Gesellschaft für Anlagensicherheit mbH</w:t>
          </w:r>
        </w:p>
        <w:p w:rsidR="00E5225A" w:rsidRPr="006C5F59" w:rsidRDefault="00E5225A" w:rsidP="00E5225A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proofErr w:type="spellStart"/>
          <w:r w:rsidRPr="006C5F59">
            <w:rPr>
              <w:sz w:val="20"/>
            </w:rPr>
            <w:t>Chempark</w:t>
          </w:r>
          <w:proofErr w:type="spellEnd"/>
          <w:r w:rsidRPr="006C5F59">
            <w:rPr>
              <w:sz w:val="20"/>
            </w:rPr>
            <w:t xml:space="preserve"> Leverkusen, Q18L</w:t>
          </w:r>
          <w:r w:rsidR="004A27EF">
            <w:rPr>
              <w:sz w:val="20"/>
            </w:rPr>
            <w:t>, Raum 252</w:t>
          </w:r>
        </w:p>
        <w:p w:rsidR="00E5225A" w:rsidRPr="006C5F59" w:rsidRDefault="00E5225A" w:rsidP="00E5225A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C5F59">
            <w:rPr>
              <w:sz w:val="20"/>
            </w:rPr>
            <w:t>51368 Leverkusen, Germany</w:t>
          </w:r>
        </w:p>
      </w:tc>
      <w:tc>
        <w:tcPr>
          <w:tcW w:w="2931" w:type="dxa"/>
        </w:tcPr>
        <w:p w:rsidR="00E5225A" w:rsidRPr="00E5225A" w:rsidRDefault="00E5225A" w:rsidP="00E5225A">
          <w:pPr>
            <w:tabs>
              <w:tab w:val="center" w:pos="4536"/>
              <w:tab w:val="right" w:pos="9072"/>
            </w:tabs>
            <w:spacing w:after="0" w:line="240" w:lineRule="auto"/>
            <w:jc w:val="right"/>
          </w:pPr>
          <w:r w:rsidRPr="00E5225A">
            <w:rPr>
              <w:noProof/>
              <w:lang w:eastAsia="de-DE"/>
            </w:rPr>
            <w:drawing>
              <wp:inline distT="0" distB="0" distL="0" distR="0" wp14:anchorId="2FE608FF" wp14:editId="26F3F5C8">
                <wp:extent cx="1457325" cy="676275"/>
                <wp:effectExtent l="0" t="0" r="9525" b="9525"/>
                <wp:docPr id="3" name="Grafik 0" descr="consilab Logo Unterzeile u Slog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consilab Logo Unterzeile u Slog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225A" w:rsidRPr="006C0EC5" w:rsidTr="000E3189">
      <w:trPr>
        <w:trHeight w:val="824"/>
      </w:trPr>
      <w:tc>
        <w:tcPr>
          <w:tcW w:w="3828" w:type="dxa"/>
        </w:tcPr>
        <w:p w:rsidR="00E5225A" w:rsidRPr="006C5F59" w:rsidRDefault="00E5225A" w:rsidP="00E5225A">
          <w:pPr>
            <w:tabs>
              <w:tab w:val="left" w:pos="1049"/>
              <w:tab w:val="center" w:pos="4536"/>
              <w:tab w:val="right" w:pos="9072"/>
            </w:tabs>
            <w:spacing w:after="0" w:line="240" w:lineRule="auto"/>
            <w:rPr>
              <w:sz w:val="20"/>
              <w:lang w:val="en-US"/>
            </w:rPr>
          </w:pPr>
          <w:r w:rsidRPr="006C5F59">
            <w:rPr>
              <w:sz w:val="20"/>
              <w:lang w:val="en-US"/>
            </w:rPr>
            <w:t>Phone:  +49(0)69/305-30012</w:t>
          </w:r>
        </w:p>
        <w:p w:rsidR="00E5225A" w:rsidRPr="006C5F59" w:rsidRDefault="00E5225A" w:rsidP="00E5225A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lang w:val="en-US"/>
            </w:rPr>
          </w:pPr>
          <w:r w:rsidRPr="006C5F59">
            <w:rPr>
              <w:sz w:val="20"/>
              <w:lang w:val="en-US"/>
            </w:rPr>
            <w:t>Fax:         +49(0)69/305-30014</w:t>
          </w:r>
        </w:p>
        <w:p w:rsidR="00E5225A" w:rsidRPr="006C5F59" w:rsidRDefault="00E5225A" w:rsidP="00E5225A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lang w:val="en-US"/>
            </w:rPr>
          </w:pPr>
          <w:r w:rsidRPr="006C5F59">
            <w:rPr>
              <w:sz w:val="20"/>
              <w:lang w:val="en-US"/>
            </w:rPr>
            <w:t>E-Mail:    info@consilab.de</w:t>
          </w:r>
        </w:p>
      </w:tc>
      <w:tc>
        <w:tcPr>
          <w:tcW w:w="3795" w:type="dxa"/>
        </w:tcPr>
        <w:p w:rsidR="00E5225A" w:rsidRPr="006C5F59" w:rsidRDefault="00E5225A" w:rsidP="00E5225A">
          <w:pPr>
            <w:tabs>
              <w:tab w:val="left" w:pos="1049"/>
              <w:tab w:val="center" w:pos="4536"/>
              <w:tab w:val="right" w:pos="9072"/>
            </w:tabs>
            <w:spacing w:after="0" w:line="240" w:lineRule="auto"/>
            <w:rPr>
              <w:sz w:val="20"/>
              <w:lang w:val="en-US"/>
            </w:rPr>
          </w:pPr>
          <w:r w:rsidRPr="006C5F59">
            <w:rPr>
              <w:sz w:val="20"/>
              <w:lang w:val="en-US"/>
            </w:rPr>
            <w:t>Phone:  +49(0)214/30-56458</w:t>
          </w:r>
        </w:p>
        <w:p w:rsidR="00E5225A" w:rsidRPr="006C5F59" w:rsidRDefault="00E5225A" w:rsidP="00E5225A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lang w:val="en-US"/>
            </w:rPr>
          </w:pPr>
          <w:r w:rsidRPr="006C5F59">
            <w:rPr>
              <w:sz w:val="20"/>
              <w:lang w:val="en-US"/>
            </w:rPr>
            <w:t>Fax:         +49(0)214/30-56459</w:t>
          </w:r>
        </w:p>
        <w:p w:rsidR="00E5225A" w:rsidRPr="006C5F59" w:rsidRDefault="00E5225A" w:rsidP="00E5225A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lang w:val="en-US"/>
            </w:rPr>
          </w:pPr>
          <w:r w:rsidRPr="006C5F59">
            <w:rPr>
              <w:sz w:val="20"/>
              <w:lang w:val="en-US"/>
            </w:rPr>
            <w:t xml:space="preserve">E-Mail:    </w:t>
          </w:r>
          <w:r w:rsidR="004A27EF">
            <w:rPr>
              <w:sz w:val="20"/>
            </w:rPr>
            <w:t>leverkusen</w:t>
          </w:r>
          <w:r w:rsidR="004A27EF" w:rsidRPr="00C13F30">
            <w:rPr>
              <w:sz w:val="20"/>
            </w:rPr>
            <w:t>@consilab.de</w:t>
          </w:r>
        </w:p>
      </w:tc>
      <w:tc>
        <w:tcPr>
          <w:tcW w:w="2931" w:type="dxa"/>
        </w:tcPr>
        <w:p w:rsidR="00E5225A" w:rsidRPr="00E5225A" w:rsidRDefault="00E5225A" w:rsidP="00E5225A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noProof/>
              <w:lang w:val="en-US" w:eastAsia="de-DE"/>
            </w:rPr>
          </w:pPr>
        </w:p>
      </w:tc>
    </w:tr>
  </w:tbl>
  <w:p w:rsidR="00D320E9" w:rsidRPr="00E5225A" w:rsidRDefault="00D320E9" w:rsidP="004D5B80">
    <w:pPr>
      <w:pStyle w:val="Kopfzeile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12D"/>
    <w:multiLevelType w:val="singleLevel"/>
    <w:tmpl w:val="FED02C5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</w:lvl>
  </w:abstractNum>
  <w:abstractNum w:abstractNumId="1">
    <w:nsid w:val="25C06D01"/>
    <w:multiLevelType w:val="singleLevel"/>
    <w:tmpl w:val="7A1E423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2">
    <w:nsid w:val="37586D81"/>
    <w:multiLevelType w:val="hybridMultilevel"/>
    <w:tmpl w:val="5596ACAA"/>
    <w:lvl w:ilvl="0" w:tplc="185A9BDC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B624A"/>
    <w:multiLevelType w:val="hybridMultilevel"/>
    <w:tmpl w:val="D86E964E"/>
    <w:lvl w:ilvl="0" w:tplc="185A9BDC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55702"/>
    <w:multiLevelType w:val="singleLevel"/>
    <w:tmpl w:val="452E618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</w:abstractNum>
  <w:abstractNum w:abstractNumId="5">
    <w:nsid w:val="638064EA"/>
    <w:multiLevelType w:val="singleLevel"/>
    <w:tmpl w:val="185A9BDC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</w:abstractNum>
  <w:abstractNum w:abstractNumId="6">
    <w:nsid w:val="76FE3C21"/>
    <w:multiLevelType w:val="singleLevel"/>
    <w:tmpl w:val="1FDA7894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4B"/>
    <w:rsid w:val="00005919"/>
    <w:rsid w:val="000233DF"/>
    <w:rsid w:val="000609AD"/>
    <w:rsid w:val="00067784"/>
    <w:rsid w:val="0007020C"/>
    <w:rsid w:val="00072541"/>
    <w:rsid w:val="000926C0"/>
    <w:rsid w:val="000B078F"/>
    <w:rsid w:val="000C0C1F"/>
    <w:rsid w:val="000C7E01"/>
    <w:rsid w:val="000E7812"/>
    <w:rsid w:val="001056DF"/>
    <w:rsid w:val="00117B11"/>
    <w:rsid w:val="00147F5F"/>
    <w:rsid w:val="0015211B"/>
    <w:rsid w:val="0015264D"/>
    <w:rsid w:val="001C5C8E"/>
    <w:rsid w:val="001D1198"/>
    <w:rsid w:val="001D6706"/>
    <w:rsid w:val="001E383E"/>
    <w:rsid w:val="001E6216"/>
    <w:rsid w:val="00220125"/>
    <w:rsid w:val="00223492"/>
    <w:rsid w:val="00235442"/>
    <w:rsid w:val="00262C20"/>
    <w:rsid w:val="00282E53"/>
    <w:rsid w:val="00295177"/>
    <w:rsid w:val="00305851"/>
    <w:rsid w:val="00311C77"/>
    <w:rsid w:val="003179D4"/>
    <w:rsid w:val="00345513"/>
    <w:rsid w:val="0034755B"/>
    <w:rsid w:val="00347CA8"/>
    <w:rsid w:val="00352137"/>
    <w:rsid w:val="00363B1E"/>
    <w:rsid w:val="00380ED7"/>
    <w:rsid w:val="003A202D"/>
    <w:rsid w:val="003B4582"/>
    <w:rsid w:val="00406B9B"/>
    <w:rsid w:val="0045795C"/>
    <w:rsid w:val="00471F4F"/>
    <w:rsid w:val="00496E8D"/>
    <w:rsid w:val="004A27EF"/>
    <w:rsid w:val="004B3061"/>
    <w:rsid w:val="004B5B33"/>
    <w:rsid w:val="004C09AD"/>
    <w:rsid w:val="004C27F4"/>
    <w:rsid w:val="004D0AA1"/>
    <w:rsid w:val="004D5B80"/>
    <w:rsid w:val="004E621D"/>
    <w:rsid w:val="004F3A6F"/>
    <w:rsid w:val="00512E8B"/>
    <w:rsid w:val="005319B2"/>
    <w:rsid w:val="00533366"/>
    <w:rsid w:val="00542817"/>
    <w:rsid w:val="00581EDF"/>
    <w:rsid w:val="00596E61"/>
    <w:rsid w:val="005A2AE0"/>
    <w:rsid w:val="005C24C2"/>
    <w:rsid w:val="005C43F6"/>
    <w:rsid w:val="005E05B7"/>
    <w:rsid w:val="00621022"/>
    <w:rsid w:val="00622D5E"/>
    <w:rsid w:val="00623DEC"/>
    <w:rsid w:val="0064642D"/>
    <w:rsid w:val="006544FD"/>
    <w:rsid w:val="00671750"/>
    <w:rsid w:val="006A25B3"/>
    <w:rsid w:val="006A3EB0"/>
    <w:rsid w:val="006C0EC5"/>
    <w:rsid w:val="006C5F59"/>
    <w:rsid w:val="006E2CF0"/>
    <w:rsid w:val="006F1682"/>
    <w:rsid w:val="006F662C"/>
    <w:rsid w:val="00707756"/>
    <w:rsid w:val="007246EE"/>
    <w:rsid w:val="0073373E"/>
    <w:rsid w:val="00753E52"/>
    <w:rsid w:val="00771E80"/>
    <w:rsid w:val="007731FF"/>
    <w:rsid w:val="007A12B8"/>
    <w:rsid w:val="008145BF"/>
    <w:rsid w:val="00815719"/>
    <w:rsid w:val="00831338"/>
    <w:rsid w:val="00837B23"/>
    <w:rsid w:val="00850B22"/>
    <w:rsid w:val="008909B4"/>
    <w:rsid w:val="008917A6"/>
    <w:rsid w:val="008F566F"/>
    <w:rsid w:val="008F6E9F"/>
    <w:rsid w:val="00907D2C"/>
    <w:rsid w:val="0093637A"/>
    <w:rsid w:val="00941636"/>
    <w:rsid w:val="00955D68"/>
    <w:rsid w:val="009B3CFB"/>
    <w:rsid w:val="009F6E66"/>
    <w:rsid w:val="00A52AC5"/>
    <w:rsid w:val="00A77051"/>
    <w:rsid w:val="00A9020B"/>
    <w:rsid w:val="00A97D62"/>
    <w:rsid w:val="00AB171B"/>
    <w:rsid w:val="00AF1C10"/>
    <w:rsid w:val="00AF6230"/>
    <w:rsid w:val="00B16D40"/>
    <w:rsid w:val="00B55B80"/>
    <w:rsid w:val="00B83612"/>
    <w:rsid w:val="00B87D1C"/>
    <w:rsid w:val="00BC575A"/>
    <w:rsid w:val="00BE31E5"/>
    <w:rsid w:val="00BF1388"/>
    <w:rsid w:val="00C170D8"/>
    <w:rsid w:val="00C4543C"/>
    <w:rsid w:val="00C7687D"/>
    <w:rsid w:val="00CC124B"/>
    <w:rsid w:val="00CE07CA"/>
    <w:rsid w:val="00D1242E"/>
    <w:rsid w:val="00D16C4B"/>
    <w:rsid w:val="00D237BA"/>
    <w:rsid w:val="00D320E9"/>
    <w:rsid w:val="00D3224D"/>
    <w:rsid w:val="00D878F4"/>
    <w:rsid w:val="00DE0663"/>
    <w:rsid w:val="00E0039E"/>
    <w:rsid w:val="00E02587"/>
    <w:rsid w:val="00E10766"/>
    <w:rsid w:val="00E2182E"/>
    <w:rsid w:val="00E23787"/>
    <w:rsid w:val="00E46082"/>
    <w:rsid w:val="00E5225A"/>
    <w:rsid w:val="00E663BF"/>
    <w:rsid w:val="00E77EEA"/>
    <w:rsid w:val="00E810E6"/>
    <w:rsid w:val="00EA47FB"/>
    <w:rsid w:val="00EA7C0E"/>
    <w:rsid w:val="00EB5705"/>
    <w:rsid w:val="00EC114B"/>
    <w:rsid w:val="00EF451F"/>
    <w:rsid w:val="00F36ED4"/>
    <w:rsid w:val="00F634ED"/>
    <w:rsid w:val="00F84FA4"/>
    <w:rsid w:val="00F8701F"/>
    <w:rsid w:val="00FC70C8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58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B80"/>
  </w:style>
  <w:style w:type="paragraph" w:styleId="Fuzeile">
    <w:name w:val="footer"/>
    <w:basedOn w:val="Standard"/>
    <w:link w:val="Fu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B80"/>
  </w:style>
  <w:style w:type="table" w:customStyle="1" w:styleId="Tabellengitternetz1">
    <w:name w:val="Tabellengitternetz1"/>
    <w:basedOn w:val="NormaleTabelle"/>
    <w:uiPriority w:val="59"/>
    <w:rsid w:val="004D5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B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3366"/>
    <w:rPr>
      <w:color w:val="808080"/>
    </w:rPr>
  </w:style>
  <w:style w:type="character" w:customStyle="1" w:styleId="Laborauftrag">
    <w:name w:val="Laborauftrag"/>
    <w:basedOn w:val="Absatz-Standardschriftart"/>
    <w:uiPriority w:val="1"/>
    <w:rsid w:val="007246EE"/>
    <w:rPr>
      <w:rFonts w:ascii="Arial" w:hAnsi="Arial"/>
      <w:color w:val="auto"/>
      <w:sz w:val="16"/>
      <w:bdr w:val="none" w:sz="0" w:space="0" w:color="auto"/>
    </w:rPr>
  </w:style>
  <w:style w:type="table" w:customStyle="1" w:styleId="Tabellengitternetz">
    <w:name w:val="Tabellengitternetz"/>
    <w:basedOn w:val="NormaleTabelle"/>
    <w:uiPriority w:val="59"/>
    <w:rsid w:val="0045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2">
    <w:name w:val="SOP_2"/>
    <w:basedOn w:val="Standard"/>
    <w:rsid w:val="0045795C"/>
    <w:pPr>
      <w:spacing w:before="60" w:after="60" w:line="240" w:lineRule="auto"/>
    </w:pPr>
    <w:rPr>
      <w:rFonts w:ascii="Arial" w:eastAsia="Times New Roman" w:hAnsi="Arial"/>
      <w:szCs w:val="20"/>
      <w:lang w:eastAsia="de-DE"/>
    </w:rPr>
  </w:style>
  <w:style w:type="paragraph" w:styleId="Textkrper2">
    <w:name w:val="Body Text 2"/>
    <w:basedOn w:val="Standard"/>
    <w:link w:val="Textkrper2Zchn"/>
    <w:rsid w:val="00223492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Textkrper2Zchn">
    <w:name w:val="Textkörper 2 Zchn"/>
    <w:basedOn w:val="Absatz-Standardschriftart"/>
    <w:link w:val="Textkrper2"/>
    <w:rsid w:val="00223492"/>
    <w:rPr>
      <w:rFonts w:ascii="Arial" w:eastAsia="Times New Roman" w:hAnsi="Arial"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223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58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B80"/>
  </w:style>
  <w:style w:type="paragraph" w:styleId="Fuzeile">
    <w:name w:val="footer"/>
    <w:basedOn w:val="Standard"/>
    <w:link w:val="Fu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B80"/>
  </w:style>
  <w:style w:type="table" w:customStyle="1" w:styleId="Tabellengitternetz1">
    <w:name w:val="Tabellengitternetz1"/>
    <w:basedOn w:val="NormaleTabelle"/>
    <w:uiPriority w:val="59"/>
    <w:rsid w:val="004D5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B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3366"/>
    <w:rPr>
      <w:color w:val="808080"/>
    </w:rPr>
  </w:style>
  <w:style w:type="character" w:customStyle="1" w:styleId="Laborauftrag">
    <w:name w:val="Laborauftrag"/>
    <w:basedOn w:val="Absatz-Standardschriftart"/>
    <w:uiPriority w:val="1"/>
    <w:rsid w:val="007246EE"/>
    <w:rPr>
      <w:rFonts w:ascii="Arial" w:hAnsi="Arial"/>
      <w:color w:val="auto"/>
      <w:sz w:val="16"/>
      <w:bdr w:val="none" w:sz="0" w:space="0" w:color="auto"/>
    </w:rPr>
  </w:style>
  <w:style w:type="table" w:customStyle="1" w:styleId="Tabellengitternetz">
    <w:name w:val="Tabellengitternetz"/>
    <w:basedOn w:val="NormaleTabelle"/>
    <w:uiPriority w:val="59"/>
    <w:rsid w:val="0045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2">
    <w:name w:val="SOP_2"/>
    <w:basedOn w:val="Standard"/>
    <w:rsid w:val="0045795C"/>
    <w:pPr>
      <w:spacing w:before="60" w:after="60" w:line="240" w:lineRule="auto"/>
    </w:pPr>
    <w:rPr>
      <w:rFonts w:ascii="Arial" w:eastAsia="Times New Roman" w:hAnsi="Arial"/>
      <w:szCs w:val="20"/>
      <w:lang w:eastAsia="de-DE"/>
    </w:rPr>
  </w:style>
  <w:style w:type="paragraph" w:styleId="Textkrper2">
    <w:name w:val="Body Text 2"/>
    <w:basedOn w:val="Standard"/>
    <w:link w:val="Textkrper2Zchn"/>
    <w:rsid w:val="00223492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Textkrper2Zchn">
    <w:name w:val="Textkörper 2 Zchn"/>
    <w:basedOn w:val="Absatz-Standardschriftart"/>
    <w:link w:val="Textkrper2"/>
    <w:rsid w:val="00223492"/>
    <w:rPr>
      <w:rFonts w:ascii="Arial" w:eastAsia="Times New Roman" w:hAnsi="Arial"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22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ilab.de/download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GLP_Test_Order_201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7E096E4F1247339FF77FB569E90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C906E-07A8-424B-8BB3-432FEFF100AB}"/>
      </w:docPartPr>
      <w:docPartBody>
        <w:p w:rsidR="00E17120" w:rsidRDefault="000772AA" w:rsidP="000772AA">
          <w:pPr>
            <w:pStyle w:val="287E096E4F1247339FF77FB569E90150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69"/>
    <w:rsid w:val="000772AA"/>
    <w:rsid w:val="001F4469"/>
    <w:rsid w:val="0026410E"/>
    <w:rsid w:val="002A7291"/>
    <w:rsid w:val="003329A4"/>
    <w:rsid w:val="008A5697"/>
    <w:rsid w:val="0092156D"/>
    <w:rsid w:val="00C01959"/>
    <w:rsid w:val="00DA1617"/>
    <w:rsid w:val="00E17120"/>
    <w:rsid w:val="00E32001"/>
    <w:rsid w:val="00F5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72AA"/>
  </w:style>
  <w:style w:type="paragraph" w:customStyle="1" w:styleId="AD5FE7F9B1374E83AF1441E9EAF8BB2C">
    <w:name w:val="AD5FE7F9B1374E83AF1441E9EAF8BB2C"/>
    <w:rsid w:val="001F4469"/>
  </w:style>
  <w:style w:type="paragraph" w:customStyle="1" w:styleId="4551A5CD92AC42A4AD79F97FA36D190B">
    <w:name w:val="4551A5CD92AC42A4AD79F97FA36D190B"/>
    <w:rsid w:val="001F4469"/>
  </w:style>
  <w:style w:type="paragraph" w:customStyle="1" w:styleId="5D682B3C3DE74716B49DDA1FD2DA93A8">
    <w:name w:val="5D682B3C3DE74716B49DDA1FD2DA93A8"/>
    <w:rsid w:val="0026410E"/>
  </w:style>
  <w:style w:type="paragraph" w:customStyle="1" w:styleId="2FBD062310B44071807BC4BF021271E4">
    <w:name w:val="2FBD062310B44071807BC4BF021271E4"/>
    <w:rsid w:val="00DA1617"/>
  </w:style>
  <w:style w:type="paragraph" w:customStyle="1" w:styleId="A189AFFF4A214C62B59EBE61D82EFD84">
    <w:name w:val="A189AFFF4A214C62B59EBE61D82EFD84"/>
    <w:rsid w:val="00DA1617"/>
  </w:style>
  <w:style w:type="paragraph" w:customStyle="1" w:styleId="2022675356C7439D8412A4FDF6336E82">
    <w:name w:val="2022675356C7439D8412A4FDF6336E82"/>
    <w:rsid w:val="00DA1617"/>
  </w:style>
  <w:style w:type="paragraph" w:customStyle="1" w:styleId="5BDB7DC1102B49EC8B345521653BD41B">
    <w:name w:val="5BDB7DC1102B49EC8B345521653BD41B"/>
    <w:rsid w:val="000772AA"/>
  </w:style>
  <w:style w:type="paragraph" w:customStyle="1" w:styleId="18FE6F5CF2214C5AA9CDF7CC7EA40684">
    <w:name w:val="18FE6F5CF2214C5AA9CDF7CC7EA40684"/>
    <w:rsid w:val="000772AA"/>
  </w:style>
  <w:style w:type="paragraph" w:customStyle="1" w:styleId="0ED05E75336E41E295C9A4ADAD350DC2">
    <w:name w:val="0ED05E75336E41E295C9A4ADAD350DC2"/>
    <w:rsid w:val="000772AA"/>
  </w:style>
  <w:style w:type="paragraph" w:customStyle="1" w:styleId="287E096E4F1247339FF77FB569E90150">
    <w:name w:val="287E096E4F1247339FF77FB569E90150"/>
    <w:rsid w:val="000772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72AA"/>
  </w:style>
  <w:style w:type="paragraph" w:customStyle="1" w:styleId="AD5FE7F9B1374E83AF1441E9EAF8BB2C">
    <w:name w:val="AD5FE7F9B1374E83AF1441E9EAF8BB2C"/>
    <w:rsid w:val="001F4469"/>
  </w:style>
  <w:style w:type="paragraph" w:customStyle="1" w:styleId="4551A5CD92AC42A4AD79F97FA36D190B">
    <w:name w:val="4551A5CD92AC42A4AD79F97FA36D190B"/>
    <w:rsid w:val="001F4469"/>
  </w:style>
  <w:style w:type="paragraph" w:customStyle="1" w:styleId="5D682B3C3DE74716B49DDA1FD2DA93A8">
    <w:name w:val="5D682B3C3DE74716B49DDA1FD2DA93A8"/>
    <w:rsid w:val="0026410E"/>
  </w:style>
  <w:style w:type="paragraph" w:customStyle="1" w:styleId="2FBD062310B44071807BC4BF021271E4">
    <w:name w:val="2FBD062310B44071807BC4BF021271E4"/>
    <w:rsid w:val="00DA1617"/>
  </w:style>
  <w:style w:type="paragraph" w:customStyle="1" w:styleId="A189AFFF4A214C62B59EBE61D82EFD84">
    <w:name w:val="A189AFFF4A214C62B59EBE61D82EFD84"/>
    <w:rsid w:val="00DA1617"/>
  </w:style>
  <w:style w:type="paragraph" w:customStyle="1" w:styleId="2022675356C7439D8412A4FDF6336E82">
    <w:name w:val="2022675356C7439D8412A4FDF6336E82"/>
    <w:rsid w:val="00DA1617"/>
  </w:style>
  <w:style w:type="paragraph" w:customStyle="1" w:styleId="5BDB7DC1102B49EC8B345521653BD41B">
    <w:name w:val="5BDB7DC1102B49EC8B345521653BD41B"/>
    <w:rsid w:val="000772AA"/>
  </w:style>
  <w:style w:type="paragraph" w:customStyle="1" w:styleId="18FE6F5CF2214C5AA9CDF7CC7EA40684">
    <w:name w:val="18FE6F5CF2214C5AA9CDF7CC7EA40684"/>
    <w:rsid w:val="000772AA"/>
  </w:style>
  <w:style w:type="paragraph" w:customStyle="1" w:styleId="0ED05E75336E41E295C9A4ADAD350DC2">
    <w:name w:val="0ED05E75336E41E295C9A4ADAD350DC2"/>
    <w:rsid w:val="000772AA"/>
  </w:style>
  <w:style w:type="paragraph" w:customStyle="1" w:styleId="287E096E4F1247339FF77FB569E90150">
    <w:name w:val="287E096E4F1247339FF77FB569E90150"/>
    <w:rsid w:val="00077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55FE-4B5C-44E1-8BC2-27329874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GLP_Test_Order_2013</Template>
  <TotalTime>0</TotalTime>
  <Pages>2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Engel</dc:creator>
  <cp:lastModifiedBy>Jörg Horn</cp:lastModifiedBy>
  <cp:revision>3</cp:revision>
  <cp:lastPrinted>2017-07-12T11:37:00Z</cp:lastPrinted>
  <dcterms:created xsi:type="dcterms:W3CDTF">2018-08-13T13:17:00Z</dcterms:created>
  <dcterms:modified xsi:type="dcterms:W3CDTF">2018-08-16T13:04:00Z</dcterms:modified>
</cp:coreProperties>
</file>