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19" w:rsidRPr="00651629" w:rsidRDefault="00651629" w:rsidP="00815719">
      <w:pPr>
        <w:tabs>
          <w:tab w:val="center" w:pos="4820"/>
          <w:tab w:val="right" w:pos="8789"/>
        </w:tabs>
        <w:spacing w:before="120" w:after="120"/>
        <w:ind w:left="-284" w:right="-143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651629">
        <w:rPr>
          <w:rFonts w:ascii="Arial" w:hAnsi="Arial" w:cs="Arial"/>
          <w:b/>
          <w:bCs/>
          <w:noProof/>
          <w:sz w:val="24"/>
          <w:szCs w:val="24"/>
          <w:lang w:val="en-US"/>
        </w:rPr>
        <w:t xml:space="preserve">Laboratory Order </w:t>
      </w:r>
      <w:r w:rsidR="00BB0A3C">
        <w:rPr>
          <w:rFonts w:ascii="Arial" w:hAnsi="Arial" w:cs="Arial"/>
          <w:b/>
          <w:bCs/>
          <w:noProof/>
          <w:sz w:val="24"/>
          <w:szCs w:val="24"/>
          <w:lang w:val="en-US"/>
        </w:rPr>
        <w:t>for th</w:t>
      </w:r>
      <w:r w:rsidR="00B65F98">
        <w:rPr>
          <w:rFonts w:ascii="Arial" w:hAnsi="Arial" w:cs="Arial"/>
          <w:b/>
          <w:bCs/>
          <w:noProof/>
          <w:sz w:val="24"/>
          <w:szCs w:val="24"/>
          <w:lang w:val="en-US"/>
        </w:rPr>
        <w:t>e</w:t>
      </w:r>
      <w:r w:rsidR="00BB0A3C">
        <w:rPr>
          <w:rFonts w:ascii="Arial" w:hAnsi="Arial" w:cs="Arial"/>
          <w:b/>
          <w:bCs/>
          <w:noProof/>
          <w:sz w:val="24"/>
          <w:szCs w:val="24"/>
          <w:lang w:val="en-US"/>
        </w:rPr>
        <w:t xml:space="preserve"> Determination of</w:t>
      </w:r>
      <w:r w:rsidR="00D320E9" w:rsidRPr="00651629">
        <w:rPr>
          <w:rFonts w:ascii="Arial" w:hAnsi="Arial" w:cs="Arial"/>
          <w:b/>
          <w:bCs/>
          <w:noProof/>
          <w:sz w:val="24"/>
          <w:szCs w:val="24"/>
          <w:lang w:val="en-US"/>
        </w:rPr>
        <w:t xml:space="preserve"> </w:t>
      </w:r>
      <w:r w:rsidRPr="00651629">
        <w:rPr>
          <w:rFonts w:ascii="Arial" w:hAnsi="Arial" w:cs="Arial"/>
          <w:b/>
          <w:bCs/>
          <w:noProof/>
          <w:sz w:val="24"/>
          <w:szCs w:val="24"/>
          <w:lang w:val="en-US"/>
        </w:rPr>
        <w:t xml:space="preserve">physical-chemical </w:t>
      </w:r>
      <w:r w:rsidR="00C4299E">
        <w:rPr>
          <w:rFonts w:ascii="Arial" w:hAnsi="Arial" w:cs="Arial"/>
          <w:b/>
          <w:bCs/>
          <w:noProof/>
          <w:sz w:val="24"/>
          <w:szCs w:val="24"/>
          <w:lang w:val="en-US"/>
        </w:rPr>
        <w:t>C</w:t>
      </w:r>
      <w:r w:rsidRPr="00651629">
        <w:rPr>
          <w:rFonts w:ascii="Arial" w:hAnsi="Arial" w:cs="Arial"/>
          <w:b/>
          <w:bCs/>
          <w:noProof/>
          <w:sz w:val="24"/>
          <w:szCs w:val="24"/>
          <w:lang w:val="en-US"/>
        </w:rPr>
        <w:t>haracteristics</w:t>
      </w:r>
    </w:p>
    <w:tbl>
      <w:tblPr>
        <w:tblW w:w="10377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44"/>
        <w:gridCol w:w="1132"/>
        <w:gridCol w:w="850"/>
        <w:gridCol w:w="567"/>
        <w:gridCol w:w="709"/>
        <w:gridCol w:w="144"/>
        <w:gridCol w:w="426"/>
        <w:gridCol w:w="143"/>
        <w:gridCol w:w="566"/>
        <w:gridCol w:w="283"/>
        <w:gridCol w:w="222"/>
        <w:gridCol w:w="3210"/>
      </w:tblGrid>
      <w:tr w:rsidR="00651629" w:rsidRPr="00D320E9" w:rsidTr="00BB0A3C">
        <w:trPr>
          <w:trHeight w:val="283"/>
        </w:trPr>
        <w:tc>
          <w:tcPr>
            <w:tcW w:w="1981" w:type="dxa"/>
            <w:vAlign w:val="center"/>
          </w:tcPr>
          <w:p w:rsidR="00651629" w:rsidRPr="00C1005B" w:rsidRDefault="00651629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Customer:</w:t>
            </w:r>
          </w:p>
        </w:tc>
        <w:tc>
          <w:tcPr>
            <w:tcW w:w="1276" w:type="dxa"/>
            <w:gridSpan w:val="2"/>
            <w:vAlign w:val="center"/>
          </w:tcPr>
          <w:p w:rsidR="00651629" w:rsidRPr="00941636" w:rsidRDefault="00BB0A3C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lutatio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Salutation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8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First 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0" w:type="dxa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Gesellschaft"/>
                  <w:textInput>
                    <w:default w:val="Su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Surname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629" w:rsidRPr="00D320E9" w:rsidTr="00BB0A3C">
        <w:trPr>
          <w:trHeight w:val="283"/>
        </w:trPr>
        <w:tc>
          <w:tcPr>
            <w:tcW w:w="1981" w:type="dxa"/>
            <w:vAlign w:val="center"/>
          </w:tcPr>
          <w:p w:rsidR="00651629" w:rsidRPr="00C1005B" w:rsidRDefault="00651629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Company:</w:t>
            </w:r>
          </w:p>
        </w:tc>
        <w:tc>
          <w:tcPr>
            <w:tcW w:w="3546" w:type="dxa"/>
            <w:gridSpan w:val="6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pan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Company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3"/>
            <w:vAlign w:val="center"/>
          </w:tcPr>
          <w:p w:rsidR="00651629" w:rsidRPr="00C1005B" w:rsidRDefault="00651629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Department</w:t>
            </w: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715" w:type="dxa"/>
            <w:gridSpan w:val="3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ment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629" w:rsidRPr="00D320E9" w:rsidTr="00BB0A3C">
        <w:trPr>
          <w:trHeight w:val="283"/>
        </w:trPr>
        <w:tc>
          <w:tcPr>
            <w:tcW w:w="1981" w:type="dxa"/>
            <w:vAlign w:val="center"/>
          </w:tcPr>
          <w:p w:rsidR="00651629" w:rsidRPr="00941636" w:rsidRDefault="00651629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6A3">
              <w:rPr>
                <w:rFonts w:ascii="Arial" w:hAnsi="Arial" w:cs="Arial"/>
                <w:sz w:val="18"/>
                <w:szCs w:val="18"/>
              </w:rPr>
              <w:t>Street</w:t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D56A3">
              <w:rPr>
                <w:rFonts w:ascii="Arial" w:hAnsi="Arial" w:cs="Arial"/>
                <w:sz w:val="18"/>
                <w:szCs w:val="18"/>
              </w:rPr>
              <w:t xml:space="preserve">House </w:t>
            </w:r>
            <w:r w:rsidRPr="00BB0A3C">
              <w:rPr>
                <w:rFonts w:ascii="Arial" w:hAnsi="Arial" w:cs="Arial"/>
                <w:sz w:val="18"/>
                <w:szCs w:val="18"/>
                <w:lang w:val="en-GB"/>
              </w:rPr>
              <w:t>Number</w:t>
            </w:r>
            <w:r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96" w:type="dxa"/>
            <w:gridSpan w:val="12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eet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Street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use 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House Number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629" w:rsidRPr="00D320E9" w:rsidTr="00BB0A3C">
        <w:trPr>
          <w:trHeight w:val="283"/>
        </w:trPr>
        <w:tc>
          <w:tcPr>
            <w:tcW w:w="1981" w:type="dxa"/>
            <w:vAlign w:val="center"/>
          </w:tcPr>
          <w:p w:rsidR="00651629" w:rsidRPr="00941636" w:rsidRDefault="00651629" w:rsidP="00BB0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6A3">
              <w:rPr>
                <w:rFonts w:ascii="Arial" w:hAnsi="Arial" w:cs="Arial"/>
                <w:sz w:val="18"/>
                <w:szCs w:val="18"/>
              </w:rPr>
              <w:t>Post</w:t>
            </w:r>
            <w:r w:rsidR="00BB0A3C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8D56A3">
              <w:rPr>
                <w:rFonts w:ascii="Arial" w:hAnsi="Arial" w:cs="Arial"/>
                <w:sz w:val="18"/>
                <w:szCs w:val="18"/>
              </w:rPr>
              <w:t>ode</w:t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B0A3C">
              <w:rPr>
                <w:rFonts w:ascii="Arial" w:hAnsi="Arial" w:cs="Arial"/>
                <w:sz w:val="18"/>
                <w:szCs w:val="18"/>
              </w:rPr>
              <w:t>City</w:t>
            </w:r>
            <w:r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96" w:type="dxa"/>
            <w:gridSpan w:val="12"/>
            <w:vAlign w:val="center"/>
          </w:tcPr>
          <w:p w:rsidR="00651629" w:rsidRPr="00941636" w:rsidRDefault="00BB0A3C" w:rsidP="00BB0A3C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 Cod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Post Code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51629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City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629" w:rsidRPr="00D320E9" w:rsidTr="00BB0A3C">
        <w:trPr>
          <w:trHeight w:val="283"/>
        </w:trPr>
        <w:tc>
          <w:tcPr>
            <w:tcW w:w="1981" w:type="dxa"/>
            <w:vAlign w:val="center"/>
          </w:tcPr>
          <w:p w:rsidR="00651629" w:rsidRPr="00941636" w:rsidRDefault="00651629" w:rsidP="00BB0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77F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BB0A3C" w:rsidRPr="0016177F">
              <w:rPr>
                <w:rFonts w:ascii="Arial" w:hAnsi="Arial" w:cs="Arial"/>
                <w:sz w:val="18"/>
                <w:szCs w:val="18"/>
                <w:lang w:val="en-GB"/>
              </w:rPr>
              <w:t>ph</w:t>
            </w:r>
            <w:r w:rsidRPr="0016177F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5"/>
            <w:vAlign w:val="center"/>
          </w:tcPr>
          <w:p w:rsidR="00651629" w:rsidRPr="00941636" w:rsidRDefault="00BB0A3C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Telephone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dxa"/>
            <w:gridSpan w:val="2"/>
            <w:vAlign w:val="center"/>
          </w:tcPr>
          <w:p w:rsidR="00651629" w:rsidRPr="00941636" w:rsidRDefault="00651629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24" w:type="dxa"/>
            <w:gridSpan w:val="5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x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629" w:rsidRPr="00D320E9" w:rsidTr="00BB0A3C">
        <w:trPr>
          <w:trHeight w:val="283"/>
        </w:trPr>
        <w:tc>
          <w:tcPr>
            <w:tcW w:w="1981" w:type="dxa"/>
            <w:tcBorders>
              <w:bottom w:val="single" w:sz="4" w:space="0" w:color="000000"/>
            </w:tcBorders>
            <w:vAlign w:val="center"/>
          </w:tcPr>
          <w:p w:rsidR="00651629" w:rsidRPr="00941636" w:rsidRDefault="00651629" w:rsidP="00BB0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BB0A3C">
              <w:rPr>
                <w:rFonts w:ascii="Arial" w:hAnsi="Arial" w:cs="Arial"/>
                <w:sz w:val="18"/>
                <w:szCs w:val="18"/>
              </w:rPr>
              <w:t>m</w:t>
            </w:r>
            <w:r w:rsidRPr="00941636">
              <w:rPr>
                <w:rFonts w:ascii="Arial" w:hAnsi="Arial" w:cs="Arial"/>
                <w:sz w:val="18"/>
                <w:szCs w:val="18"/>
              </w:rPr>
              <w:t>ail:</w:t>
            </w:r>
          </w:p>
        </w:tc>
        <w:tc>
          <w:tcPr>
            <w:tcW w:w="8396" w:type="dxa"/>
            <w:gridSpan w:val="12"/>
            <w:tcBorders>
              <w:bottom w:val="single" w:sz="4" w:space="0" w:color="000000"/>
            </w:tcBorders>
            <w:vAlign w:val="center"/>
          </w:tcPr>
          <w:p w:rsidR="00651629" w:rsidRPr="00941636" w:rsidRDefault="00BB0A3C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Email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629" w:rsidRPr="00D320E9" w:rsidTr="00BB0A3C">
        <w:trPr>
          <w:trHeight w:val="283"/>
        </w:trPr>
        <w:tc>
          <w:tcPr>
            <w:tcW w:w="1981" w:type="dxa"/>
            <w:vAlign w:val="center"/>
          </w:tcPr>
          <w:p w:rsidR="00651629" w:rsidRPr="00941636" w:rsidRDefault="00BB0A3C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Quotation</w:t>
            </w:r>
            <w:r w:rsidR="006516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629" w:rsidRPr="00F1572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="00651629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2693" w:type="dxa"/>
            <w:gridSpan w:val="4"/>
            <w:vAlign w:val="center"/>
          </w:tcPr>
          <w:p w:rsidR="00651629" w:rsidRPr="00941636" w:rsidRDefault="00BB0A3C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Quotation No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Quotation No.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gridSpan w:val="4"/>
            <w:vAlign w:val="center"/>
          </w:tcPr>
          <w:p w:rsidR="00651629" w:rsidRPr="00941636" w:rsidRDefault="00BB0A3C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Quotation </w:t>
            </w:r>
            <w:r w:rsidR="00651629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4281" w:type="dxa"/>
            <w:gridSpan w:val="4"/>
            <w:vAlign w:val="center"/>
          </w:tcPr>
          <w:p w:rsidR="00651629" w:rsidRPr="00941636" w:rsidRDefault="00BB0A3C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Quotation 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Quotation Date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629" w:rsidRPr="00D320E9" w:rsidTr="00BB0A3C">
        <w:trPr>
          <w:trHeight w:val="283"/>
        </w:trPr>
        <w:tc>
          <w:tcPr>
            <w:tcW w:w="1981" w:type="dxa"/>
            <w:vAlign w:val="center"/>
          </w:tcPr>
          <w:p w:rsidR="00651629" w:rsidRPr="00C1005B" w:rsidRDefault="00651629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Order 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2693" w:type="dxa"/>
            <w:gridSpan w:val="4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der No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Order No.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gridSpan w:val="4"/>
            <w:vAlign w:val="center"/>
          </w:tcPr>
          <w:p w:rsidR="00651629" w:rsidRPr="00C1005B" w:rsidRDefault="00651629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Order Date:</w:t>
            </w:r>
          </w:p>
        </w:tc>
        <w:tc>
          <w:tcPr>
            <w:tcW w:w="4281" w:type="dxa"/>
            <w:gridSpan w:val="4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der 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Order Date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186" w:rsidRPr="00D320E9" w:rsidTr="006E2CF0">
        <w:trPr>
          <w:trHeight w:val="70"/>
        </w:trPr>
        <w:tc>
          <w:tcPr>
            <w:tcW w:w="10377" w:type="dxa"/>
            <w:gridSpan w:val="13"/>
            <w:tcBorders>
              <w:left w:val="nil"/>
              <w:right w:val="nil"/>
            </w:tcBorders>
            <w:vAlign w:val="center"/>
          </w:tcPr>
          <w:p w:rsidR="00113186" w:rsidRPr="00D320E9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1629" w:rsidRPr="00D320E9" w:rsidTr="00BB0A3C">
        <w:trPr>
          <w:trHeight w:val="283"/>
        </w:trPr>
        <w:tc>
          <w:tcPr>
            <w:tcW w:w="2125" w:type="dxa"/>
            <w:gridSpan w:val="2"/>
            <w:vAlign w:val="center"/>
          </w:tcPr>
          <w:p w:rsidR="00651629" w:rsidRPr="00C1005B" w:rsidRDefault="00651629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Sample Name:</w:t>
            </w:r>
          </w:p>
        </w:tc>
        <w:tc>
          <w:tcPr>
            <w:tcW w:w="8252" w:type="dxa"/>
            <w:gridSpan w:val="11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mple 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Sample 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629" w:rsidRPr="00D320E9" w:rsidTr="00BB0A3C">
        <w:trPr>
          <w:trHeight w:val="283"/>
        </w:trPr>
        <w:tc>
          <w:tcPr>
            <w:tcW w:w="2125" w:type="dxa"/>
            <w:gridSpan w:val="2"/>
            <w:vAlign w:val="center"/>
          </w:tcPr>
          <w:p w:rsidR="00651629" w:rsidRPr="00C1005B" w:rsidRDefault="00651629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Chemical Name:</w:t>
            </w:r>
          </w:p>
        </w:tc>
        <w:tc>
          <w:tcPr>
            <w:tcW w:w="8252" w:type="dxa"/>
            <w:gridSpan w:val="11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emical 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Chemical 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629" w:rsidRPr="00D320E9" w:rsidTr="00BB0A3C">
        <w:trPr>
          <w:trHeight w:val="283"/>
        </w:trPr>
        <w:tc>
          <w:tcPr>
            <w:tcW w:w="2125" w:type="dxa"/>
            <w:gridSpan w:val="2"/>
            <w:vAlign w:val="center"/>
          </w:tcPr>
          <w:p w:rsidR="00651629" w:rsidRPr="00C1005B" w:rsidRDefault="00651629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Lot</w:t>
            </w: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 xml:space="preserve"> No.:</w:t>
            </w:r>
          </w:p>
        </w:tc>
        <w:tc>
          <w:tcPr>
            <w:tcW w:w="3402" w:type="dxa"/>
            <w:gridSpan w:val="5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t No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Lot No.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5725">
              <w:rPr>
                <w:rFonts w:ascii="Arial" w:hAnsi="Arial" w:cs="Arial"/>
                <w:sz w:val="18"/>
                <w:szCs w:val="18"/>
              </w:rPr>
              <w:t>Purity</w:t>
            </w:r>
            <w:proofErr w:type="spellEnd"/>
            <w:r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32" w:type="dxa"/>
            <w:gridSpan w:val="2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urit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Purity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629" w:rsidRPr="00D320E9" w:rsidTr="00BB0A3C">
        <w:trPr>
          <w:trHeight w:val="283"/>
        </w:trPr>
        <w:tc>
          <w:tcPr>
            <w:tcW w:w="2125" w:type="dxa"/>
            <w:gridSpan w:val="2"/>
            <w:vAlign w:val="center"/>
          </w:tcPr>
          <w:p w:rsidR="00651629" w:rsidRPr="00941636" w:rsidRDefault="00651629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Pr="00F1572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Pr="00941636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3402" w:type="dxa"/>
            <w:gridSpan w:val="5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S No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CAS No.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651629" w:rsidRPr="00C1005B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Molecular weight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432" w:type="dxa"/>
            <w:gridSpan w:val="2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lecular weight: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Molecular weight: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186" w:rsidRPr="00000BDC" w:rsidTr="006E2CF0">
        <w:trPr>
          <w:cantSplit/>
          <w:trHeight w:val="1174"/>
        </w:trPr>
        <w:tc>
          <w:tcPr>
            <w:tcW w:w="10377" w:type="dxa"/>
            <w:gridSpan w:val="13"/>
          </w:tcPr>
          <w:p w:rsidR="00651629" w:rsidRPr="00BB0A3C" w:rsidRDefault="0096519C" w:rsidP="00651629">
            <w:pPr>
              <w:spacing w:after="0" w:line="240" w:lineRule="auto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Addition information</w:t>
            </w:r>
            <w:r w:rsidR="00BB0A3C" w:rsidRPr="00BB0A3C">
              <w:rPr>
                <w:rFonts w:ascii="Arial" w:hAnsi="Arial" w:cs="Arial"/>
                <w:sz w:val="18"/>
                <w:szCs w:val="18"/>
                <w:lang w:val="en-US"/>
              </w:rPr>
              <w:t xml:space="preserve"> (structural formula, chemical </w:t>
            </w:r>
            <w:r w:rsidR="00BB0A3C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BB0A3C" w:rsidRPr="00BB0A3C">
              <w:rPr>
                <w:rFonts w:ascii="Arial" w:hAnsi="Arial" w:cs="Arial"/>
                <w:sz w:val="18"/>
                <w:szCs w:val="18"/>
                <w:lang w:val="en-US"/>
              </w:rPr>
              <w:t>omposition, storage requirements)</w:t>
            </w:r>
            <w:r w:rsidR="00651629" w:rsidRPr="00BB0A3C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:rsidR="00113186" w:rsidRPr="00BB0A3C" w:rsidRDefault="0096519C" w:rsidP="00651629">
            <w:pPr>
              <w:spacing w:after="0" w:line="240" w:lineRule="auto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ition information (structural formula, chemical composition, storage requirements)"/>
                  </w:textInput>
                </w:ffData>
              </w:fldChar>
            </w:r>
            <w:r w:rsidRPr="0096519C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519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Addition information (structural formula, chemical composition, storage requirements)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15719" w:rsidRPr="00172348" w:rsidRDefault="00815719" w:rsidP="005319B2">
      <w:pPr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849"/>
        <w:gridCol w:w="5249"/>
        <w:gridCol w:w="3402"/>
      </w:tblGrid>
      <w:tr w:rsidR="00C4543C" w:rsidRPr="00000BDC" w:rsidTr="005319B2">
        <w:trPr>
          <w:cantSplit/>
          <w:trHeight w:val="144"/>
        </w:trPr>
        <w:tc>
          <w:tcPr>
            <w:tcW w:w="10348" w:type="dxa"/>
            <w:gridSpan w:val="4"/>
          </w:tcPr>
          <w:p w:rsidR="00C4543C" w:rsidRPr="00651629" w:rsidRDefault="00651629" w:rsidP="00542817">
            <w:pPr>
              <w:tabs>
                <w:tab w:val="left" w:pos="356"/>
                <w:tab w:val="left" w:pos="1489"/>
                <w:tab w:val="left" w:pos="3049"/>
                <w:tab w:val="left" w:pos="602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651629">
              <w:rPr>
                <w:rFonts w:ascii="Arial" w:hAnsi="Arial" w:cs="Arial"/>
                <w:sz w:val="20"/>
                <w:szCs w:val="20"/>
                <w:lang w:val="en-GB"/>
              </w:rPr>
              <w:t>he experiments are carried out in accordance with</w:t>
            </w:r>
            <w:r w:rsidR="00C4543C" w:rsidRPr="0065162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C4543C" w:rsidRPr="006E2CF0" w:rsidRDefault="00C4543C" w:rsidP="00445F46">
            <w:pPr>
              <w:tabs>
                <w:tab w:val="left" w:pos="922"/>
                <w:tab w:val="left" w:pos="2198"/>
                <w:tab w:val="left" w:pos="3616"/>
                <w:tab w:val="left" w:pos="6025"/>
              </w:tabs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162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 xml:space="preserve"> EC N</w:t>
            </w:r>
            <w:r w:rsidR="00445F46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>. 440/2008</w:t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 xml:space="preserve"> OECD GUIDELINE</w:t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51629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223492">
              <w:rPr>
                <w:rFonts w:ascii="Arial" w:hAnsi="Arial" w:cs="Arial"/>
                <w:sz w:val="20"/>
                <w:szCs w:val="20"/>
              </w:rPr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793D85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4B5B33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49" w:type="dxa"/>
          </w:tcPr>
          <w:p w:rsidR="00C4543C" w:rsidRPr="00223492" w:rsidRDefault="00C4543C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OECD</w:t>
            </w:r>
          </w:p>
        </w:tc>
        <w:tc>
          <w:tcPr>
            <w:tcW w:w="5249" w:type="dxa"/>
          </w:tcPr>
          <w:p w:rsidR="00C4543C" w:rsidRPr="00223492" w:rsidRDefault="00C4543C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3402" w:type="dxa"/>
          </w:tcPr>
          <w:p w:rsidR="00C4543C" w:rsidRPr="00223492" w:rsidRDefault="00C4543C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43C" w:rsidRPr="00223492" w:rsidTr="00793D85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A.1.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249" w:type="dxa"/>
          </w:tcPr>
          <w:p w:rsidR="00C4543C" w:rsidRPr="00223492" w:rsidRDefault="00651629" w:rsidP="002D60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1629">
              <w:rPr>
                <w:rFonts w:ascii="Arial" w:hAnsi="Arial" w:cs="Arial"/>
                <w:sz w:val="20"/>
                <w:szCs w:val="20"/>
              </w:rPr>
              <w:t>M</w:t>
            </w:r>
            <w:r w:rsidR="002D60A3">
              <w:rPr>
                <w:rFonts w:ascii="Arial" w:hAnsi="Arial" w:cs="Arial"/>
                <w:sz w:val="20"/>
                <w:szCs w:val="20"/>
              </w:rPr>
              <w:t>elting</w:t>
            </w:r>
            <w:proofErr w:type="spellEnd"/>
            <w:r w:rsidRPr="0065162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51629">
              <w:rPr>
                <w:rFonts w:ascii="Arial" w:hAnsi="Arial" w:cs="Arial"/>
                <w:sz w:val="20"/>
                <w:szCs w:val="20"/>
              </w:rPr>
              <w:t>F</w:t>
            </w:r>
            <w:r w:rsidR="002D60A3">
              <w:rPr>
                <w:rFonts w:ascii="Arial" w:hAnsi="Arial" w:cs="Arial"/>
                <w:sz w:val="20"/>
                <w:szCs w:val="20"/>
              </w:rPr>
              <w:t>reezing</w:t>
            </w:r>
            <w:proofErr w:type="spellEnd"/>
            <w:r w:rsidRPr="006516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1629">
              <w:rPr>
                <w:rFonts w:ascii="Arial" w:hAnsi="Arial" w:cs="Arial"/>
                <w:sz w:val="20"/>
                <w:szCs w:val="20"/>
              </w:rPr>
              <w:t>T</w:t>
            </w:r>
            <w:r w:rsidR="002D60A3">
              <w:rPr>
                <w:rFonts w:ascii="Arial" w:hAnsi="Arial" w:cs="Arial"/>
                <w:sz w:val="20"/>
                <w:szCs w:val="20"/>
              </w:rPr>
              <w:t>emperature</w:t>
            </w:r>
            <w:proofErr w:type="spellEnd"/>
            <w:r w:rsidRPr="006516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43C" w:rsidRPr="00223492">
              <w:rPr>
                <w:rFonts w:ascii="Arial" w:hAnsi="Arial" w:cs="Arial"/>
                <w:sz w:val="20"/>
                <w:szCs w:val="20"/>
              </w:rPr>
              <w:t>(DSC)</w:t>
            </w:r>
          </w:p>
        </w:tc>
        <w:tc>
          <w:tcPr>
            <w:tcW w:w="3402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793D85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A.2.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249" w:type="dxa"/>
          </w:tcPr>
          <w:p w:rsidR="00C4543C" w:rsidRPr="00223492" w:rsidRDefault="00651629" w:rsidP="002D60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1629">
              <w:rPr>
                <w:rFonts w:ascii="Arial" w:hAnsi="Arial" w:cs="Arial"/>
                <w:sz w:val="20"/>
                <w:szCs w:val="20"/>
              </w:rPr>
              <w:t>B</w:t>
            </w:r>
            <w:r w:rsidR="002D60A3">
              <w:rPr>
                <w:rFonts w:ascii="Arial" w:hAnsi="Arial" w:cs="Arial"/>
                <w:sz w:val="20"/>
                <w:szCs w:val="20"/>
              </w:rPr>
              <w:t>oiling</w:t>
            </w:r>
            <w:proofErr w:type="spellEnd"/>
            <w:r w:rsidRPr="006516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1629">
              <w:rPr>
                <w:rFonts w:ascii="Arial" w:hAnsi="Arial" w:cs="Arial"/>
                <w:sz w:val="20"/>
                <w:szCs w:val="20"/>
              </w:rPr>
              <w:t>T</w:t>
            </w:r>
            <w:r w:rsidR="002D60A3">
              <w:rPr>
                <w:rFonts w:ascii="Arial" w:hAnsi="Arial" w:cs="Arial"/>
                <w:sz w:val="20"/>
                <w:szCs w:val="20"/>
              </w:rPr>
              <w:t>emperature</w:t>
            </w:r>
            <w:proofErr w:type="spellEnd"/>
            <w:r w:rsidRPr="006516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43C" w:rsidRPr="00223492">
              <w:rPr>
                <w:rFonts w:ascii="Arial" w:hAnsi="Arial" w:cs="Arial"/>
                <w:sz w:val="20"/>
                <w:szCs w:val="20"/>
              </w:rPr>
              <w:t>(DSC)</w:t>
            </w:r>
          </w:p>
        </w:tc>
        <w:tc>
          <w:tcPr>
            <w:tcW w:w="3402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793D85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A.3.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249" w:type="dxa"/>
          </w:tcPr>
          <w:p w:rsidR="00C4543C" w:rsidRPr="00223492" w:rsidRDefault="00651629" w:rsidP="002D60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1629">
              <w:rPr>
                <w:rFonts w:ascii="Arial" w:hAnsi="Arial" w:cs="Arial"/>
                <w:sz w:val="20"/>
                <w:szCs w:val="20"/>
              </w:rPr>
              <w:t>R</w:t>
            </w:r>
            <w:r w:rsidR="002D60A3">
              <w:rPr>
                <w:rFonts w:ascii="Arial" w:hAnsi="Arial" w:cs="Arial"/>
                <w:sz w:val="20"/>
                <w:szCs w:val="20"/>
              </w:rPr>
              <w:t>elative</w:t>
            </w:r>
            <w:r w:rsidRPr="006516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1629">
              <w:rPr>
                <w:rFonts w:ascii="Arial" w:hAnsi="Arial" w:cs="Arial"/>
                <w:sz w:val="20"/>
                <w:szCs w:val="20"/>
              </w:rPr>
              <w:t>D</w:t>
            </w:r>
            <w:r w:rsidR="002D60A3">
              <w:rPr>
                <w:rFonts w:ascii="Arial" w:hAnsi="Arial" w:cs="Arial"/>
                <w:sz w:val="20"/>
                <w:szCs w:val="20"/>
              </w:rPr>
              <w:t>ensity</w:t>
            </w:r>
            <w:proofErr w:type="spellEnd"/>
            <w:r w:rsidRPr="006516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43C" w:rsidRPr="0022349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solid</w:t>
            </w:r>
            <w:r w:rsidR="00C4543C" w:rsidRPr="00223492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liquid</w:t>
            </w:r>
            <w:r w:rsidR="00C4543C" w:rsidRPr="002234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4B5B33" w:rsidTr="00793D85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A.4.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249" w:type="dxa"/>
          </w:tcPr>
          <w:p w:rsidR="00C4543C" w:rsidRPr="00223492" w:rsidRDefault="00651629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1629">
              <w:rPr>
                <w:rFonts w:ascii="Arial" w:hAnsi="Arial" w:cs="Arial"/>
                <w:sz w:val="20"/>
                <w:szCs w:val="20"/>
              </w:rPr>
              <w:t>V</w:t>
            </w:r>
            <w:r w:rsidR="002D60A3">
              <w:rPr>
                <w:rFonts w:ascii="Arial" w:hAnsi="Arial" w:cs="Arial"/>
                <w:sz w:val="20"/>
                <w:szCs w:val="20"/>
              </w:rPr>
              <w:t>apour</w:t>
            </w:r>
            <w:proofErr w:type="spellEnd"/>
            <w:r w:rsidRPr="006516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1629">
              <w:rPr>
                <w:rFonts w:ascii="Arial" w:hAnsi="Arial" w:cs="Arial"/>
                <w:sz w:val="20"/>
                <w:szCs w:val="20"/>
              </w:rPr>
              <w:t>P</w:t>
            </w:r>
            <w:r w:rsidR="002D60A3">
              <w:rPr>
                <w:rFonts w:ascii="Arial" w:hAnsi="Arial" w:cs="Arial"/>
                <w:sz w:val="20"/>
                <w:szCs w:val="20"/>
              </w:rPr>
              <w:t>ressure</w:t>
            </w:r>
            <w:proofErr w:type="spellEnd"/>
          </w:p>
          <w:p w:rsidR="00C4543C" w:rsidRPr="006A2DA3" w:rsidRDefault="006A2DA3" w:rsidP="006A2DA3">
            <w:pPr>
              <w:numPr>
                <w:ilvl w:val="0"/>
                <w:numId w:val="4"/>
              </w:numPr>
              <w:tabs>
                <w:tab w:val="left" w:pos="218"/>
                <w:tab w:val="right" w:pos="5317"/>
                <w:tab w:val="right" w:pos="7726"/>
              </w:tabs>
              <w:spacing w:before="60" w:after="60"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V</w:t>
            </w:r>
            <w:r w:rsidRPr="006A2DA3">
              <w:rPr>
                <w:rFonts w:ascii="Arial" w:hAnsi="Arial" w:cs="Arial"/>
                <w:sz w:val="20"/>
                <w:lang w:val="en-US"/>
              </w:rPr>
              <w:t>apour</w:t>
            </w:r>
            <w:proofErr w:type="spellEnd"/>
            <w:r w:rsidRPr="006A2DA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P</w:t>
            </w:r>
            <w:r w:rsidRPr="006A2DA3">
              <w:rPr>
                <w:rFonts w:ascii="Arial" w:hAnsi="Arial" w:cs="Arial"/>
                <w:sz w:val="20"/>
                <w:lang w:val="en-US"/>
              </w:rPr>
              <w:t xml:space="preserve">ressure </w:t>
            </w:r>
            <w:r>
              <w:rPr>
                <w:rFonts w:ascii="Arial" w:hAnsi="Arial" w:cs="Arial"/>
                <w:sz w:val="20"/>
                <w:lang w:val="en-US"/>
              </w:rPr>
              <w:t>B</w:t>
            </w:r>
            <w:r w:rsidRPr="006A2DA3">
              <w:rPr>
                <w:rFonts w:ascii="Arial" w:hAnsi="Arial" w:cs="Arial"/>
                <w:sz w:val="20"/>
                <w:lang w:val="en-US"/>
              </w:rPr>
              <w:t xml:space="preserve">alance Method </w:t>
            </w:r>
            <w:r w:rsidR="00C4543C" w:rsidRPr="006A2DA3">
              <w:rPr>
                <w:rFonts w:ascii="Arial" w:hAnsi="Arial" w:cs="Arial"/>
                <w:sz w:val="20"/>
                <w:lang w:val="en-US"/>
              </w:rPr>
              <w:t>(</w:t>
            </w:r>
            <w:r w:rsidRPr="006A2DA3">
              <w:rPr>
                <w:rFonts w:ascii="Arial" w:hAnsi="Arial" w:cs="Arial"/>
                <w:sz w:val="20"/>
                <w:lang w:val="en-US"/>
              </w:rPr>
              <w:t>Solid</w:t>
            </w:r>
            <w:r w:rsidR="00C4543C" w:rsidRPr="006A2DA3">
              <w:rPr>
                <w:rFonts w:ascii="Arial" w:hAnsi="Arial" w:cs="Arial"/>
                <w:sz w:val="20"/>
                <w:lang w:val="en-US"/>
              </w:rPr>
              <w:t>)</w:t>
            </w:r>
          </w:p>
          <w:p w:rsidR="00C4543C" w:rsidRPr="000B078F" w:rsidRDefault="006A2DA3" w:rsidP="006A2DA3">
            <w:pPr>
              <w:numPr>
                <w:ilvl w:val="0"/>
                <w:numId w:val="4"/>
              </w:numPr>
              <w:tabs>
                <w:tab w:val="left" w:pos="218"/>
                <w:tab w:val="right" w:pos="5317"/>
                <w:tab w:val="right" w:pos="7726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DA3">
              <w:rPr>
                <w:rFonts w:ascii="Arial" w:hAnsi="Arial" w:cs="Arial"/>
                <w:sz w:val="20"/>
                <w:szCs w:val="20"/>
              </w:rPr>
              <w:t xml:space="preserve">Dynamic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A2DA3">
              <w:rPr>
                <w:rFonts w:ascii="Arial" w:hAnsi="Arial" w:cs="Arial"/>
                <w:sz w:val="20"/>
                <w:szCs w:val="20"/>
              </w:rPr>
              <w:t>ethod</w:t>
            </w:r>
            <w:proofErr w:type="spellEnd"/>
            <w:r w:rsidR="00C4543C" w:rsidRPr="000B078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Liquid</w:t>
            </w:r>
            <w:r w:rsidR="00C4543C" w:rsidRPr="000B07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C4543C" w:rsidRPr="002D60A3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0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4B5B33" w:rsidTr="00793D85">
        <w:trPr>
          <w:cantSplit/>
          <w:trHeight w:val="144"/>
        </w:trPr>
        <w:tc>
          <w:tcPr>
            <w:tcW w:w="848" w:type="dxa"/>
          </w:tcPr>
          <w:p w:rsidR="00C4543C" w:rsidRPr="002D60A3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0A3">
              <w:rPr>
                <w:rFonts w:ascii="Arial" w:hAnsi="Arial" w:cs="Arial"/>
                <w:sz w:val="20"/>
                <w:szCs w:val="20"/>
              </w:rPr>
              <w:t>A.5.</w:t>
            </w:r>
          </w:p>
        </w:tc>
        <w:tc>
          <w:tcPr>
            <w:tcW w:w="849" w:type="dxa"/>
          </w:tcPr>
          <w:p w:rsidR="00C4543C" w:rsidRPr="002D60A3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0A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249" w:type="dxa"/>
          </w:tcPr>
          <w:p w:rsidR="00C4543C" w:rsidRPr="00C05052" w:rsidRDefault="00651629" w:rsidP="002D60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1629">
              <w:rPr>
                <w:rFonts w:ascii="Arial" w:hAnsi="Arial" w:cs="Arial"/>
                <w:sz w:val="20"/>
                <w:szCs w:val="20"/>
              </w:rPr>
              <w:t>S</w:t>
            </w:r>
            <w:r w:rsidR="002D60A3">
              <w:rPr>
                <w:rFonts w:ascii="Arial" w:hAnsi="Arial" w:cs="Arial"/>
                <w:sz w:val="20"/>
                <w:szCs w:val="20"/>
              </w:rPr>
              <w:t>urface</w:t>
            </w:r>
            <w:r w:rsidRPr="00651629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2D60A3">
              <w:rPr>
                <w:rFonts w:ascii="Arial" w:hAnsi="Arial" w:cs="Arial"/>
                <w:sz w:val="20"/>
                <w:szCs w:val="20"/>
              </w:rPr>
              <w:t>ension</w:t>
            </w:r>
            <w:r w:rsidRPr="006516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C4543C" w:rsidRPr="004B5B33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0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5E05B7" w:rsidTr="00793D85">
        <w:trPr>
          <w:cantSplit/>
          <w:trHeight w:val="144"/>
        </w:trPr>
        <w:tc>
          <w:tcPr>
            <w:tcW w:w="848" w:type="dxa"/>
          </w:tcPr>
          <w:p w:rsidR="00C4543C" w:rsidRPr="004B5B33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B33">
              <w:rPr>
                <w:rFonts w:ascii="Arial" w:hAnsi="Arial" w:cs="Arial"/>
                <w:sz w:val="20"/>
                <w:szCs w:val="20"/>
                <w:lang w:val="en-US"/>
              </w:rPr>
              <w:t>A.6.</w:t>
            </w:r>
          </w:p>
        </w:tc>
        <w:tc>
          <w:tcPr>
            <w:tcW w:w="849" w:type="dxa"/>
          </w:tcPr>
          <w:p w:rsidR="00C4543C" w:rsidRPr="004B5B33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B33"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  <w:tc>
          <w:tcPr>
            <w:tcW w:w="5249" w:type="dxa"/>
          </w:tcPr>
          <w:p w:rsidR="00C4543C" w:rsidRPr="00C05052" w:rsidRDefault="00651629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2D60A3">
              <w:rPr>
                <w:rFonts w:ascii="Arial" w:hAnsi="Arial" w:cs="Arial"/>
                <w:sz w:val="20"/>
                <w:szCs w:val="20"/>
              </w:rPr>
              <w:t>ater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D60A3">
              <w:rPr>
                <w:rFonts w:ascii="Arial" w:hAnsi="Arial" w:cs="Arial"/>
                <w:sz w:val="20"/>
                <w:szCs w:val="20"/>
              </w:rPr>
              <w:t>olubility</w:t>
            </w:r>
            <w:proofErr w:type="spellEnd"/>
          </w:p>
          <w:p w:rsidR="00C4543C" w:rsidRPr="00C05052" w:rsidRDefault="006A2DA3" w:rsidP="006A2DA3">
            <w:pPr>
              <w:numPr>
                <w:ilvl w:val="0"/>
                <w:numId w:val="4"/>
              </w:numPr>
              <w:tabs>
                <w:tab w:val="left" w:pos="501"/>
                <w:tab w:val="right" w:pos="5317"/>
                <w:tab w:val="right" w:pos="7726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A3">
              <w:t>Column</w:t>
            </w:r>
            <w:proofErr w:type="spellEnd"/>
            <w:r w:rsidRPr="006A2DA3">
              <w:t xml:space="preserve"> </w:t>
            </w:r>
            <w:proofErr w:type="spellStart"/>
            <w:r w:rsidRPr="006A2DA3">
              <w:t>elution</w:t>
            </w:r>
            <w:proofErr w:type="spellEnd"/>
            <w:r w:rsidRPr="006A2DA3">
              <w:t xml:space="preserve"> </w:t>
            </w:r>
            <w:proofErr w:type="spellStart"/>
            <w:r w:rsidRPr="006A2DA3">
              <w:t>method</w:t>
            </w:r>
            <w:proofErr w:type="spellEnd"/>
          </w:p>
          <w:p w:rsidR="00C4543C" w:rsidRPr="00C05052" w:rsidRDefault="009A5A04" w:rsidP="009A5A04">
            <w:pPr>
              <w:numPr>
                <w:ilvl w:val="0"/>
                <w:numId w:val="4"/>
              </w:numPr>
              <w:tabs>
                <w:tab w:val="left" w:pos="501"/>
                <w:tab w:val="right" w:pos="5317"/>
                <w:tab w:val="right" w:pos="7726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A04">
              <w:rPr>
                <w:rFonts w:ascii="Arial" w:hAnsi="Arial" w:cs="Arial"/>
                <w:sz w:val="20"/>
                <w:szCs w:val="20"/>
              </w:rPr>
              <w:t>Flask</w:t>
            </w:r>
            <w:proofErr w:type="spellEnd"/>
            <w:r w:rsidRPr="009A5A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A04">
              <w:rPr>
                <w:rFonts w:ascii="Arial" w:hAnsi="Arial" w:cs="Arial"/>
                <w:sz w:val="20"/>
                <w:szCs w:val="20"/>
              </w:rPr>
              <w:t>method</w:t>
            </w:r>
            <w:proofErr w:type="spellEnd"/>
          </w:p>
        </w:tc>
        <w:tc>
          <w:tcPr>
            <w:tcW w:w="3402" w:type="dxa"/>
          </w:tcPr>
          <w:p w:rsidR="00C4543C" w:rsidRPr="005E05B7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5E05B7" w:rsidTr="00793D85">
        <w:trPr>
          <w:cantSplit/>
          <w:trHeight w:val="144"/>
        </w:trPr>
        <w:tc>
          <w:tcPr>
            <w:tcW w:w="848" w:type="dxa"/>
          </w:tcPr>
          <w:p w:rsidR="00C4543C" w:rsidRPr="005E05B7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t>A.8.</w:t>
            </w:r>
          </w:p>
        </w:tc>
        <w:tc>
          <w:tcPr>
            <w:tcW w:w="849" w:type="dxa"/>
          </w:tcPr>
          <w:p w:rsidR="00C4543C" w:rsidRPr="005E05B7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543C" w:rsidRPr="005E05B7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543C" w:rsidRDefault="00C4543C" w:rsidP="005E05B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t>117</w:t>
            </w:r>
          </w:p>
          <w:p w:rsidR="00C4543C" w:rsidRPr="005E05B7" w:rsidRDefault="00C4543C" w:rsidP="005E05B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107</w:t>
            </w:r>
          </w:p>
        </w:tc>
        <w:tc>
          <w:tcPr>
            <w:tcW w:w="5249" w:type="dxa"/>
          </w:tcPr>
          <w:p w:rsidR="00C4543C" w:rsidRPr="00C05052" w:rsidRDefault="00651629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A2DA3">
              <w:rPr>
                <w:rFonts w:ascii="Arial" w:hAnsi="Arial" w:cs="Arial"/>
                <w:sz w:val="20"/>
                <w:szCs w:val="20"/>
              </w:rPr>
              <w:t>artition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DA3" w:rsidRPr="006A2DA3">
              <w:rPr>
                <w:rFonts w:ascii="Arial" w:hAnsi="Arial" w:cs="Arial"/>
                <w:sz w:val="20"/>
                <w:szCs w:val="20"/>
                <w:lang w:val="en-GB"/>
              </w:rPr>
              <w:t>Coefficient</w:t>
            </w:r>
          </w:p>
          <w:p w:rsidR="00C4543C" w:rsidRPr="00C05052" w:rsidRDefault="009A5A04" w:rsidP="009A5A04">
            <w:pPr>
              <w:numPr>
                <w:ilvl w:val="0"/>
                <w:numId w:val="4"/>
              </w:numPr>
              <w:tabs>
                <w:tab w:val="left" w:pos="501"/>
                <w:tab w:val="right" w:pos="5317"/>
                <w:tab w:val="right" w:pos="7726"/>
              </w:tabs>
              <w:spacing w:before="60" w:after="60" w:line="240" w:lineRule="auto"/>
              <w:ind w:hanging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9A5A04">
              <w:rPr>
                <w:rFonts w:ascii="Arial" w:hAnsi="Arial" w:cs="Arial"/>
                <w:sz w:val="20"/>
              </w:rPr>
              <w:t>hake</w:t>
            </w:r>
            <w:r>
              <w:rPr>
                <w:rFonts w:ascii="Arial" w:hAnsi="Arial" w:cs="Arial"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</w:rPr>
              <w:t>F</w:t>
            </w:r>
            <w:r w:rsidRPr="009A5A04">
              <w:rPr>
                <w:rFonts w:ascii="Arial" w:hAnsi="Arial" w:cs="Arial"/>
                <w:sz w:val="20"/>
              </w:rPr>
              <w:t>lask</w:t>
            </w:r>
            <w:proofErr w:type="spellEnd"/>
            <w:r w:rsidR="00C4543C" w:rsidRPr="00C05052">
              <w:rPr>
                <w:rFonts w:ascii="Arial" w:hAnsi="Arial" w:cs="Arial"/>
                <w:sz w:val="18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Method</w:t>
            </w:r>
            <w:proofErr w:type="spellEnd"/>
          </w:p>
          <w:p w:rsidR="00C4543C" w:rsidRPr="00C05052" w:rsidRDefault="00C4543C" w:rsidP="00AF6230">
            <w:pPr>
              <w:numPr>
                <w:ilvl w:val="0"/>
                <w:numId w:val="4"/>
              </w:numPr>
              <w:tabs>
                <w:tab w:val="left" w:pos="501"/>
                <w:tab w:val="right" w:pos="5317"/>
                <w:tab w:val="right" w:pos="7726"/>
              </w:tabs>
              <w:spacing w:before="60" w:after="60" w:line="240" w:lineRule="auto"/>
              <w:ind w:left="780" w:hanging="562"/>
              <w:rPr>
                <w:rFonts w:ascii="Arial" w:hAnsi="Arial" w:cs="Arial"/>
                <w:sz w:val="20"/>
                <w:szCs w:val="20"/>
              </w:rPr>
            </w:pPr>
            <w:r w:rsidRPr="00C05052">
              <w:rPr>
                <w:rFonts w:ascii="Arial" w:hAnsi="Arial" w:cs="Arial"/>
                <w:sz w:val="20"/>
                <w:szCs w:val="20"/>
              </w:rPr>
              <w:t>HPL</w:t>
            </w:r>
            <w:r w:rsidRPr="009A5A04">
              <w:rPr>
                <w:rFonts w:ascii="Arial" w:hAnsi="Arial" w:cs="Arial"/>
                <w:sz w:val="20"/>
              </w:rPr>
              <w:t>C</w:t>
            </w:r>
            <w:r w:rsidRPr="00C05052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05052">
              <w:rPr>
                <w:rFonts w:ascii="Arial" w:hAnsi="Arial" w:cs="Arial"/>
                <w:sz w:val="20"/>
                <w:szCs w:val="20"/>
              </w:rPr>
              <w:t>Method</w:t>
            </w:r>
            <w:proofErr w:type="spellEnd"/>
          </w:p>
          <w:p w:rsidR="00C4543C" w:rsidRPr="00F634ED" w:rsidRDefault="009A5A04" w:rsidP="00AF6230">
            <w:pPr>
              <w:numPr>
                <w:ilvl w:val="0"/>
                <w:numId w:val="4"/>
              </w:numPr>
              <w:tabs>
                <w:tab w:val="left" w:pos="501"/>
                <w:tab w:val="right" w:pos="5317"/>
                <w:tab w:val="right" w:pos="7726"/>
              </w:tabs>
              <w:spacing w:before="60" w:after="60" w:line="240" w:lineRule="auto"/>
              <w:ind w:left="780" w:hanging="56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Slow-</w:t>
            </w:r>
            <w:proofErr w:type="spellStart"/>
            <w:r>
              <w:rPr>
                <w:rFonts w:ascii="Arial" w:hAnsi="Arial" w:cs="Arial"/>
                <w:sz w:val="20"/>
              </w:rPr>
              <w:t>Stirring</w:t>
            </w:r>
            <w:proofErr w:type="spellEnd"/>
            <w:r>
              <w:rPr>
                <w:rFonts w:ascii="Arial" w:hAnsi="Arial" w:cs="Arial"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</w:rPr>
              <w:t>Method</w:t>
            </w:r>
            <w:proofErr w:type="spellEnd"/>
          </w:p>
        </w:tc>
        <w:tc>
          <w:tcPr>
            <w:tcW w:w="3402" w:type="dxa"/>
          </w:tcPr>
          <w:p w:rsidR="00C4543C" w:rsidRPr="005E05B7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793D85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223492">
              <w:rPr>
                <w:rFonts w:ascii="Arial" w:hAnsi="Arial" w:cs="Arial"/>
                <w:sz w:val="20"/>
                <w:szCs w:val="20"/>
              </w:rPr>
              <w:t>.9.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</w:tcPr>
          <w:p w:rsidR="00C4543C" w:rsidRPr="00223492" w:rsidRDefault="006A2DA3" w:rsidP="006A2D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Flash</w:t>
            </w:r>
            <w:r w:rsidR="00651629">
              <w:rPr>
                <w:rFonts w:ascii="Arial" w:hAnsi="Arial" w:cs="Arial"/>
                <w:sz w:val="20"/>
                <w:szCs w:val="20"/>
              </w:rPr>
              <w:t>-P</w:t>
            </w:r>
            <w:r>
              <w:rPr>
                <w:rFonts w:ascii="Arial" w:hAnsi="Arial" w:cs="Arial"/>
                <w:sz w:val="20"/>
                <w:szCs w:val="20"/>
              </w:rPr>
              <w:t>oint</w:t>
            </w:r>
            <w:r w:rsidR="006516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793D85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A.10.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</w:tcPr>
          <w:p w:rsidR="00C4543C" w:rsidRPr="006A2DA3" w:rsidRDefault="00651629" w:rsidP="006A2D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6A2DA3" w:rsidRPr="006A2DA3">
              <w:rPr>
                <w:rFonts w:ascii="Arial" w:hAnsi="Arial" w:cs="Arial"/>
                <w:sz w:val="20"/>
                <w:szCs w:val="20"/>
                <w:lang w:val="en-GB"/>
              </w:rPr>
              <w:t>lammability</w:t>
            </w: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6A2DA3" w:rsidRPr="006A2DA3">
              <w:rPr>
                <w:rFonts w:ascii="Arial" w:hAnsi="Arial" w:cs="Arial"/>
                <w:sz w:val="20"/>
                <w:szCs w:val="20"/>
                <w:lang w:val="en-GB"/>
              </w:rPr>
              <w:t>Solids</w:t>
            </w: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3402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793D85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A.11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</w:tcPr>
          <w:p w:rsidR="00C4543C" w:rsidRPr="006A2DA3" w:rsidRDefault="006A2DA3" w:rsidP="006A2D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 xml:space="preserve">Flammability </w:t>
            </w:r>
            <w:r w:rsidR="00651629" w:rsidRPr="006A2DA3">
              <w:rPr>
                <w:rFonts w:ascii="Arial" w:hAnsi="Arial" w:cs="Arial"/>
                <w:sz w:val="20"/>
                <w:szCs w:val="20"/>
                <w:lang w:val="en-GB"/>
              </w:rPr>
              <w:t>(G</w:t>
            </w: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>ases</w:t>
            </w:r>
            <w:r w:rsidR="00651629" w:rsidRPr="006A2DA3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3402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3C6D12">
        <w:trPr>
          <w:cantSplit/>
          <w:trHeight w:val="144"/>
        </w:trPr>
        <w:tc>
          <w:tcPr>
            <w:tcW w:w="848" w:type="dxa"/>
            <w:tcBorders>
              <w:bottom w:val="single" w:sz="4" w:space="0" w:color="808080"/>
            </w:tcBorders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A.12.</w:t>
            </w:r>
          </w:p>
        </w:tc>
        <w:tc>
          <w:tcPr>
            <w:tcW w:w="849" w:type="dxa"/>
            <w:tcBorders>
              <w:bottom w:val="single" w:sz="4" w:space="0" w:color="808080"/>
            </w:tcBorders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  <w:tcBorders>
              <w:bottom w:val="single" w:sz="4" w:space="0" w:color="808080"/>
            </w:tcBorders>
          </w:tcPr>
          <w:p w:rsidR="00C4543C" w:rsidRPr="006A2DA3" w:rsidRDefault="006A2DA3" w:rsidP="006A2D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 xml:space="preserve">Flammability </w:t>
            </w:r>
            <w:r w:rsidR="00651629" w:rsidRPr="006A2DA3">
              <w:rPr>
                <w:rFonts w:ascii="Arial" w:hAnsi="Arial" w:cs="Arial"/>
                <w:sz w:val="20"/>
                <w:szCs w:val="20"/>
                <w:lang w:val="en-GB"/>
              </w:rPr>
              <w:t>(C</w:t>
            </w: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>ontact</w:t>
            </w:r>
            <w:r w:rsidR="00651629" w:rsidRPr="006A2DA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>with</w:t>
            </w:r>
            <w:r w:rsidR="00651629" w:rsidRPr="006A2DA3">
              <w:rPr>
                <w:rFonts w:ascii="Arial" w:hAnsi="Arial" w:cs="Arial"/>
                <w:sz w:val="20"/>
                <w:szCs w:val="20"/>
                <w:lang w:val="en-GB"/>
              </w:rPr>
              <w:t xml:space="preserve"> W</w:t>
            </w: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>ater</w:t>
            </w:r>
            <w:r w:rsidR="00651629" w:rsidRPr="006A2DA3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3402" w:type="dxa"/>
            <w:tcBorders>
              <w:bottom w:val="single" w:sz="4" w:space="0" w:color="808080"/>
            </w:tcBorders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3C6D12">
        <w:trPr>
          <w:cantSplit/>
          <w:trHeight w:val="144"/>
        </w:trPr>
        <w:tc>
          <w:tcPr>
            <w:tcW w:w="848" w:type="dxa"/>
            <w:tcBorders>
              <w:top w:val="single" w:sz="4" w:space="0" w:color="808080"/>
              <w:bottom w:val="nil"/>
            </w:tcBorders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A.13.</w:t>
            </w:r>
          </w:p>
        </w:tc>
        <w:tc>
          <w:tcPr>
            <w:tcW w:w="849" w:type="dxa"/>
            <w:tcBorders>
              <w:top w:val="single" w:sz="4" w:space="0" w:color="808080"/>
              <w:bottom w:val="nil"/>
            </w:tcBorders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808080"/>
              <w:bottom w:val="nil"/>
            </w:tcBorders>
          </w:tcPr>
          <w:p w:rsidR="00C4543C" w:rsidRPr="00651629" w:rsidRDefault="00B04BF7" w:rsidP="006A2D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yrophoric</w:t>
            </w:r>
            <w:r w:rsidR="00651629" w:rsidRPr="00651629">
              <w:rPr>
                <w:rFonts w:ascii="Arial" w:hAnsi="Arial" w:cs="Arial"/>
                <w:sz w:val="20"/>
                <w:szCs w:val="20"/>
                <w:lang w:val="en-US"/>
              </w:rPr>
              <w:t xml:space="preserve"> P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roperties</w:t>
            </w:r>
            <w:r w:rsidR="00651629" w:rsidRPr="0065162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651629" w:rsidRPr="0065162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olid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651629" w:rsidRPr="00651629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iquids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651629" w:rsidRPr="0065162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808080"/>
              <w:bottom w:val="nil"/>
            </w:tcBorders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3C6D12">
        <w:trPr>
          <w:cantSplit/>
          <w:trHeight w:val="144"/>
        </w:trPr>
        <w:tc>
          <w:tcPr>
            <w:tcW w:w="848" w:type="dxa"/>
            <w:tcBorders>
              <w:top w:val="nil"/>
              <w:bottom w:val="single" w:sz="4" w:space="0" w:color="808080"/>
            </w:tcBorders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lastRenderedPageBreak/>
              <w:t>A.14.</w:t>
            </w:r>
          </w:p>
        </w:tc>
        <w:tc>
          <w:tcPr>
            <w:tcW w:w="849" w:type="dxa"/>
            <w:tcBorders>
              <w:top w:val="nil"/>
              <w:bottom w:val="single" w:sz="4" w:space="0" w:color="808080"/>
            </w:tcBorders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nil"/>
              <w:bottom w:val="single" w:sz="4" w:space="0" w:color="808080"/>
            </w:tcBorders>
          </w:tcPr>
          <w:p w:rsidR="00C4543C" w:rsidRPr="00223492" w:rsidRDefault="006A2DA3" w:rsidP="00B04BF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Explosiv</w:t>
            </w:r>
            <w:r w:rsidR="00651629" w:rsidRPr="006516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1629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roperties</w:t>
            </w:r>
          </w:p>
        </w:tc>
        <w:tc>
          <w:tcPr>
            <w:tcW w:w="3402" w:type="dxa"/>
            <w:tcBorders>
              <w:top w:val="nil"/>
              <w:bottom w:val="single" w:sz="4" w:space="0" w:color="808080"/>
            </w:tcBorders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B04BF7" w:rsidTr="003C6D12">
        <w:trPr>
          <w:cantSplit/>
          <w:trHeight w:val="144"/>
        </w:trPr>
        <w:tc>
          <w:tcPr>
            <w:tcW w:w="848" w:type="dxa"/>
            <w:tcBorders>
              <w:top w:val="single" w:sz="4" w:space="0" w:color="808080"/>
            </w:tcBorders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A.15.</w:t>
            </w:r>
          </w:p>
        </w:tc>
        <w:tc>
          <w:tcPr>
            <w:tcW w:w="849" w:type="dxa"/>
            <w:tcBorders>
              <w:top w:val="single" w:sz="4" w:space="0" w:color="808080"/>
            </w:tcBorders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808080"/>
            </w:tcBorders>
          </w:tcPr>
          <w:p w:rsidR="00C4543C" w:rsidRPr="00223492" w:rsidRDefault="006A2DA3" w:rsidP="006A2D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Auto</w:t>
            </w:r>
            <w:r w:rsidR="00B04BF7" w:rsidRPr="00B04BF7">
              <w:rPr>
                <w:rFonts w:ascii="Arial" w:hAnsi="Arial" w:cs="Arial"/>
                <w:sz w:val="20"/>
                <w:szCs w:val="20"/>
                <w:lang w:val="fr-FR"/>
              </w:rPr>
              <w:t>-I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gnition</w:t>
            </w:r>
            <w:r w:rsidR="00B04BF7" w:rsidRPr="00B04BF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04BF7" w:rsidRPr="006A2DA3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>emperature</w:t>
            </w:r>
            <w:r w:rsidR="00B04BF7" w:rsidRPr="00B04BF7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Pr="00651629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iquids</w:t>
            </w:r>
            <w:r w:rsidR="00B04BF7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>Gases</w:t>
            </w:r>
            <w:r w:rsidR="00B04BF7">
              <w:rPr>
                <w:rFonts w:ascii="Arial" w:hAnsi="Arial" w:cs="Arial"/>
                <w:sz w:val="20"/>
                <w:szCs w:val="20"/>
                <w:lang w:val="fr-FR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808080"/>
            </w:tcBorders>
          </w:tcPr>
          <w:p w:rsidR="00C4543C" w:rsidRPr="00B04BF7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BF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D6421" w:rsidRPr="00B04BF7" w:rsidRDefault="000D6421">
      <w:pPr>
        <w:rPr>
          <w:lang w:val="en-US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849"/>
        <w:gridCol w:w="5249"/>
        <w:gridCol w:w="3402"/>
      </w:tblGrid>
      <w:tr w:rsidR="000D6421" w:rsidRPr="00B04BF7" w:rsidTr="00793D85">
        <w:trPr>
          <w:cantSplit/>
          <w:trHeight w:val="144"/>
        </w:trPr>
        <w:tc>
          <w:tcPr>
            <w:tcW w:w="848" w:type="dxa"/>
          </w:tcPr>
          <w:p w:rsidR="000D6421" w:rsidRPr="00B04BF7" w:rsidRDefault="000D6421" w:rsidP="00F70D1D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4BF7">
              <w:rPr>
                <w:rFonts w:ascii="Arial" w:hAnsi="Arial" w:cs="Arial"/>
                <w:sz w:val="20"/>
                <w:szCs w:val="20"/>
                <w:lang w:val="en-US"/>
              </w:rPr>
              <w:t>EC</w:t>
            </w:r>
          </w:p>
        </w:tc>
        <w:tc>
          <w:tcPr>
            <w:tcW w:w="849" w:type="dxa"/>
          </w:tcPr>
          <w:p w:rsidR="000D6421" w:rsidRPr="00B04BF7" w:rsidRDefault="000D6421" w:rsidP="00F70D1D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4BF7">
              <w:rPr>
                <w:rFonts w:ascii="Arial" w:hAnsi="Arial" w:cs="Arial"/>
                <w:sz w:val="20"/>
                <w:szCs w:val="20"/>
                <w:lang w:val="en-US"/>
              </w:rPr>
              <w:t>OECD</w:t>
            </w:r>
          </w:p>
        </w:tc>
        <w:tc>
          <w:tcPr>
            <w:tcW w:w="5249" w:type="dxa"/>
          </w:tcPr>
          <w:p w:rsidR="000D6421" w:rsidRPr="00B04BF7" w:rsidRDefault="000D6421" w:rsidP="00F70D1D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4BF7">
              <w:rPr>
                <w:rFonts w:ascii="Arial" w:hAnsi="Arial" w:cs="Arial"/>
                <w:sz w:val="20"/>
                <w:szCs w:val="20"/>
                <w:lang w:val="en-US"/>
              </w:rPr>
              <w:t>Test</w:t>
            </w:r>
          </w:p>
        </w:tc>
        <w:tc>
          <w:tcPr>
            <w:tcW w:w="3402" w:type="dxa"/>
          </w:tcPr>
          <w:p w:rsidR="000D6421" w:rsidRPr="00B04BF7" w:rsidRDefault="000D6421" w:rsidP="00F70D1D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6421" w:rsidRPr="00B04BF7" w:rsidTr="00793D85">
        <w:trPr>
          <w:cantSplit/>
          <w:trHeight w:val="144"/>
        </w:trPr>
        <w:tc>
          <w:tcPr>
            <w:tcW w:w="848" w:type="dxa"/>
          </w:tcPr>
          <w:p w:rsidR="000D6421" w:rsidRPr="00B04BF7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4BF7">
              <w:rPr>
                <w:rFonts w:ascii="Arial" w:hAnsi="Arial" w:cs="Arial"/>
                <w:sz w:val="20"/>
                <w:szCs w:val="20"/>
                <w:lang w:val="en-US"/>
              </w:rPr>
              <w:t>A.16.</w:t>
            </w:r>
          </w:p>
        </w:tc>
        <w:tc>
          <w:tcPr>
            <w:tcW w:w="849" w:type="dxa"/>
          </w:tcPr>
          <w:p w:rsidR="000D6421" w:rsidRPr="00B04BF7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9" w:type="dxa"/>
          </w:tcPr>
          <w:p w:rsidR="000D6421" w:rsidRPr="008909B4" w:rsidRDefault="00387141" w:rsidP="006A2D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elativ</w:t>
            </w:r>
            <w:proofErr w:type="spellEnd"/>
            <w:r w:rsidR="00B04BF7" w:rsidRPr="00B04BF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Self</w:t>
            </w:r>
            <w:r w:rsidR="00B04BF7" w:rsidRPr="00B04BF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6A2DA3" w:rsidRPr="00B04BF7">
              <w:rPr>
                <w:rFonts w:ascii="Arial" w:hAnsi="Arial" w:cs="Arial"/>
                <w:sz w:val="20"/>
                <w:szCs w:val="20"/>
                <w:lang w:val="fr-FR"/>
              </w:rPr>
              <w:t>I</w:t>
            </w:r>
            <w:r w:rsidR="006A2DA3">
              <w:rPr>
                <w:rFonts w:ascii="Arial" w:hAnsi="Arial" w:cs="Arial"/>
                <w:sz w:val="20"/>
                <w:szCs w:val="20"/>
                <w:lang w:val="fr-FR"/>
              </w:rPr>
              <w:t>gnition</w:t>
            </w:r>
            <w:r w:rsidR="006A2DA3" w:rsidRPr="00B04BF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A2DA3" w:rsidRPr="00B04BF7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="006A2DA3">
              <w:rPr>
                <w:rFonts w:ascii="Arial" w:hAnsi="Arial" w:cs="Arial"/>
                <w:sz w:val="20"/>
                <w:szCs w:val="20"/>
                <w:lang w:val="fr-FR"/>
              </w:rPr>
              <w:t>emperature</w:t>
            </w:r>
            <w:proofErr w:type="spellEnd"/>
            <w:r w:rsidR="006A2DA3" w:rsidRPr="00B04BF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="00B04BF7" w:rsidRPr="00B04BF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A2DA3" w:rsidRPr="0065162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olid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0D642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="000D6421">
              <w:rPr>
                <w:rFonts w:ascii="Arial" w:hAnsi="Arial" w:cs="Arial"/>
                <w:sz w:val="20"/>
                <w:szCs w:val="20"/>
                <w:lang w:val="en-US"/>
              </w:rPr>
              <w:t>Grewer</w:t>
            </w:r>
            <w:proofErr w:type="spellEnd"/>
            <w:r w:rsidR="000D6421">
              <w:rPr>
                <w:rFonts w:ascii="Arial" w:hAnsi="Arial" w:cs="Arial"/>
                <w:sz w:val="20"/>
                <w:szCs w:val="20"/>
                <w:lang w:val="en-US"/>
              </w:rPr>
              <w:t>-Screening)</w:t>
            </w:r>
          </w:p>
        </w:tc>
        <w:tc>
          <w:tcPr>
            <w:tcW w:w="3402" w:type="dxa"/>
          </w:tcPr>
          <w:p w:rsidR="000D6421" w:rsidRPr="008909B4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496E8D" w:rsidTr="00793D85">
        <w:trPr>
          <w:cantSplit/>
          <w:trHeight w:val="144"/>
        </w:trPr>
        <w:tc>
          <w:tcPr>
            <w:tcW w:w="848" w:type="dxa"/>
          </w:tcPr>
          <w:p w:rsidR="000D6421" w:rsidRPr="008909B4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t>A.17.</w:t>
            </w:r>
          </w:p>
        </w:tc>
        <w:tc>
          <w:tcPr>
            <w:tcW w:w="849" w:type="dxa"/>
          </w:tcPr>
          <w:p w:rsidR="000D6421" w:rsidRPr="008909B4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9" w:type="dxa"/>
          </w:tcPr>
          <w:p w:rsidR="000D6421" w:rsidRPr="00387141" w:rsidRDefault="006A2DA3" w:rsidP="006A2D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Oxid</w:t>
            </w: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>ising</w:t>
            </w:r>
            <w:r w:rsidR="00387141"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51629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roperties</w:t>
            </w: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87141" w:rsidRPr="0038714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65162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olids</w:t>
            </w:r>
            <w:r w:rsidR="00387141" w:rsidRPr="0038714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38714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0D6421" w:rsidRPr="00387141">
              <w:rPr>
                <w:rFonts w:ascii="Arial" w:hAnsi="Arial" w:cs="Arial"/>
                <w:sz w:val="20"/>
                <w:szCs w:val="20"/>
                <w:lang w:val="en-US"/>
              </w:rPr>
              <w:t>(A.17. o</w:t>
            </w:r>
            <w:r w:rsidR="00387141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="000D6421"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 UN-Test O.1)</w:t>
            </w:r>
          </w:p>
        </w:tc>
        <w:tc>
          <w:tcPr>
            <w:tcW w:w="3402" w:type="dxa"/>
          </w:tcPr>
          <w:p w:rsidR="000D6421" w:rsidRPr="008909B4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793D85">
        <w:trPr>
          <w:cantSplit/>
          <w:trHeight w:val="144"/>
        </w:trPr>
        <w:tc>
          <w:tcPr>
            <w:tcW w:w="848" w:type="dxa"/>
          </w:tcPr>
          <w:p w:rsidR="000D6421" w:rsidRPr="00496E8D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6E8D">
              <w:rPr>
                <w:rFonts w:ascii="Arial" w:hAnsi="Arial" w:cs="Arial"/>
                <w:sz w:val="20"/>
                <w:szCs w:val="20"/>
                <w:lang w:val="en-US"/>
              </w:rPr>
              <w:t>A.21.</w:t>
            </w:r>
          </w:p>
        </w:tc>
        <w:tc>
          <w:tcPr>
            <w:tcW w:w="849" w:type="dxa"/>
          </w:tcPr>
          <w:p w:rsidR="000D6421" w:rsidRPr="00496E8D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9" w:type="dxa"/>
          </w:tcPr>
          <w:p w:rsidR="000D6421" w:rsidRPr="00387141" w:rsidRDefault="006A2DA3" w:rsidP="00387141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Oxid</w:t>
            </w: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>ising</w:t>
            </w: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51629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roperties</w:t>
            </w: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87141" w:rsidRPr="0038714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651629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iquids</w:t>
            </w:r>
            <w:r w:rsidR="00387141" w:rsidRPr="0038714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387141" w:rsidRPr="0038714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0D6421"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(A.21. </w:t>
            </w:r>
            <w:r w:rsidR="00387141" w:rsidRPr="00387141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="000D6421"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 UN-Test O.2)</w:t>
            </w:r>
          </w:p>
        </w:tc>
        <w:tc>
          <w:tcPr>
            <w:tcW w:w="3402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793D85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C.7.</w:t>
            </w:r>
          </w:p>
        </w:tc>
        <w:tc>
          <w:tcPr>
            <w:tcW w:w="849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249" w:type="dxa"/>
          </w:tcPr>
          <w:p w:rsidR="000D6421" w:rsidRPr="00387141" w:rsidRDefault="00387141" w:rsidP="006A2D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 xml:space="preserve">egradation - </w:t>
            </w: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biotic</w:t>
            </w: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A2DA3" w:rsidRPr="00387141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egradation</w:t>
            </w: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>: H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ydrolysis</w:t>
            </w: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 F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unction</w:t>
            </w: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</w:p>
        </w:tc>
        <w:tc>
          <w:tcPr>
            <w:tcW w:w="3402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793D85">
        <w:trPr>
          <w:cantSplit/>
          <w:trHeight w:val="144"/>
        </w:trPr>
        <w:tc>
          <w:tcPr>
            <w:tcW w:w="848" w:type="dxa"/>
          </w:tcPr>
          <w:p w:rsidR="000D6421" w:rsidRPr="00387141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141">
              <w:rPr>
                <w:rFonts w:ascii="Arial" w:hAnsi="Arial" w:cs="Arial"/>
                <w:sz w:val="20"/>
                <w:szCs w:val="20"/>
              </w:rPr>
              <w:t>C.19.</w:t>
            </w:r>
          </w:p>
        </w:tc>
        <w:tc>
          <w:tcPr>
            <w:tcW w:w="849" w:type="dxa"/>
          </w:tcPr>
          <w:p w:rsidR="000D6421" w:rsidRPr="00387141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141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249" w:type="dxa"/>
          </w:tcPr>
          <w:p w:rsidR="000D6421" w:rsidRPr="00387141" w:rsidRDefault="00387141" w:rsidP="00387141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387141">
              <w:rPr>
                <w:rFonts w:ascii="Arial" w:hAnsi="Arial" w:cs="Arial"/>
                <w:sz w:val="20"/>
                <w:szCs w:val="20"/>
                <w:lang w:val="en-GB"/>
              </w:rPr>
              <w:t xml:space="preserve">dsorption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387141">
              <w:rPr>
                <w:rFonts w:ascii="Arial" w:hAnsi="Arial" w:cs="Arial"/>
                <w:sz w:val="20"/>
                <w:szCs w:val="20"/>
                <w:lang w:val="en-GB"/>
              </w:rPr>
              <w:t xml:space="preserve">oefficient </w:t>
            </w:r>
            <w:r w:rsidR="000D6421" w:rsidRPr="00387141">
              <w:rPr>
                <w:rFonts w:ascii="Arial" w:hAnsi="Arial" w:cs="Arial"/>
                <w:sz w:val="20"/>
                <w:szCs w:val="20"/>
                <w:lang w:val="en-GB"/>
              </w:rPr>
              <w:t>(HPLC-Screening)</w:t>
            </w:r>
          </w:p>
        </w:tc>
        <w:tc>
          <w:tcPr>
            <w:tcW w:w="3402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793D85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249" w:type="dxa"/>
          </w:tcPr>
          <w:p w:rsidR="000D6421" w:rsidRPr="00223492" w:rsidRDefault="0038714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87141">
              <w:rPr>
                <w:rFonts w:ascii="Arial" w:hAnsi="Arial" w:cs="Arial"/>
                <w:sz w:val="20"/>
                <w:szCs w:val="20"/>
              </w:rPr>
              <w:t xml:space="preserve">UV-VIS Absorption </w:t>
            </w:r>
            <w:proofErr w:type="spellStart"/>
            <w:r w:rsidRPr="00387141">
              <w:rPr>
                <w:rFonts w:ascii="Arial" w:hAnsi="Arial" w:cs="Arial"/>
                <w:sz w:val="20"/>
                <w:szCs w:val="20"/>
              </w:rPr>
              <w:t>Spectra</w:t>
            </w:r>
            <w:proofErr w:type="spellEnd"/>
          </w:p>
        </w:tc>
        <w:tc>
          <w:tcPr>
            <w:tcW w:w="3402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793D85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249" w:type="dxa"/>
          </w:tcPr>
          <w:p w:rsidR="000D6421" w:rsidRPr="00223492" w:rsidRDefault="0038714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7141">
              <w:rPr>
                <w:rFonts w:ascii="Arial" w:hAnsi="Arial" w:cs="Arial"/>
                <w:sz w:val="20"/>
                <w:szCs w:val="20"/>
              </w:rPr>
              <w:t>Particle</w:t>
            </w:r>
            <w:proofErr w:type="spellEnd"/>
            <w:r w:rsidRPr="00387141">
              <w:rPr>
                <w:rFonts w:ascii="Arial" w:hAnsi="Arial" w:cs="Arial"/>
                <w:sz w:val="20"/>
                <w:szCs w:val="20"/>
              </w:rPr>
              <w:t xml:space="preserve"> Size Distribution</w:t>
            </w:r>
          </w:p>
        </w:tc>
        <w:tc>
          <w:tcPr>
            <w:tcW w:w="3402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793D85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249" w:type="dxa"/>
          </w:tcPr>
          <w:p w:rsidR="000D6421" w:rsidRPr="00223492" w:rsidRDefault="0038714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7141">
              <w:rPr>
                <w:rFonts w:ascii="Arial" w:hAnsi="Arial" w:cs="Arial"/>
                <w:sz w:val="20"/>
                <w:szCs w:val="20"/>
              </w:rPr>
              <w:t>Dissociation</w:t>
            </w:r>
            <w:proofErr w:type="spellEnd"/>
            <w:r w:rsidRPr="00387141">
              <w:rPr>
                <w:rFonts w:ascii="Arial" w:hAnsi="Arial" w:cs="Arial"/>
                <w:sz w:val="20"/>
                <w:szCs w:val="20"/>
              </w:rPr>
              <w:t xml:space="preserve"> Constants in </w:t>
            </w:r>
            <w:proofErr w:type="spellStart"/>
            <w:r w:rsidRPr="00387141">
              <w:rPr>
                <w:rFonts w:ascii="Arial" w:hAnsi="Arial" w:cs="Arial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3402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793D85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5249" w:type="dxa"/>
          </w:tcPr>
          <w:p w:rsidR="000D6421" w:rsidRPr="00793D85" w:rsidRDefault="00793D85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3D85">
              <w:rPr>
                <w:rFonts w:ascii="Arial" w:hAnsi="Arial" w:cs="Arial"/>
                <w:sz w:val="20"/>
                <w:szCs w:val="20"/>
                <w:lang w:val="en-US"/>
              </w:rPr>
              <w:t>Screening Test for Thermal Stability and Stability in Air</w:t>
            </w:r>
          </w:p>
        </w:tc>
        <w:tc>
          <w:tcPr>
            <w:tcW w:w="3402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793D85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249" w:type="dxa"/>
          </w:tcPr>
          <w:p w:rsidR="000D6421" w:rsidRPr="00223492" w:rsidRDefault="0038714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7141">
              <w:rPr>
                <w:rFonts w:ascii="Arial" w:hAnsi="Arial" w:cs="Arial"/>
                <w:sz w:val="20"/>
                <w:szCs w:val="20"/>
              </w:rPr>
              <w:t>Viscosity</w:t>
            </w:r>
            <w:proofErr w:type="spellEnd"/>
            <w:r w:rsidRPr="003871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7141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3871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7141">
              <w:rPr>
                <w:rFonts w:ascii="Arial" w:hAnsi="Arial" w:cs="Arial"/>
                <w:sz w:val="20"/>
                <w:szCs w:val="20"/>
              </w:rPr>
              <w:t>Liquids</w:t>
            </w:r>
            <w:proofErr w:type="spellEnd"/>
          </w:p>
        </w:tc>
        <w:tc>
          <w:tcPr>
            <w:tcW w:w="3402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07020C" w:rsidTr="00793D85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</w:tcPr>
          <w:p w:rsidR="000D6421" w:rsidRPr="00793D85" w:rsidRDefault="00793D85" w:rsidP="00793D85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3D85">
              <w:rPr>
                <w:rFonts w:ascii="Arial" w:hAnsi="Arial" w:cs="Arial"/>
                <w:sz w:val="20"/>
                <w:szCs w:val="20"/>
                <w:lang w:val="en-US"/>
              </w:rPr>
              <w:t xml:space="preserve">Corrosive Properties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793D85">
              <w:rPr>
                <w:rFonts w:ascii="Arial" w:hAnsi="Arial" w:cs="Arial"/>
                <w:sz w:val="20"/>
                <w:szCs w:val="20"/>
                <w:lang w:val="en-US"/>
              </w:rPr>
              <w:t xml:space="preserve">iquids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93D85">
              <w:rPr>
                <w:rFonts w:ascii="Arial" w:hAnsi="Arial" w:cs="Arial"/>
                <w:sz w:val="20"/>
                <w:szCs w:val="20"/>
                <w:lang w:val="en-US"/>
              </w:rPr>
              <w:t>olids</w:t>
            </w:r>
            <w:r w:rsidR="000D6421" w:rsidRPr="00793D85">
              <w:rPr>
                <w:rFonts w:ascii="Arial" w:hAnsi="Arial" w:cs="Arial"/>
                <w:sz w:val="20"/>
                <w:szCs w:val="20"/>
                <w:lang w:val="en-US"/>
              </w:rPr>
              <w:t xml:space="preserve"> (UN-Test C.1)</w:t>
            </w:r>
          </w:p>
        </w:tc>
        <w:tc>
          <w:tcPr>
            <w:tcW w:w="3402" w:type="dxa"/>
          </w:tcPr>
          <w:p w:rsidR="000D6421" w:rsidRPr="00223492" w:rsidRDefault="000D6421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07020C" w:rsidTr="00793D85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</w:tcPr>
          <w:p w:rsidR="000D6421" w:rsidRPr="0007020C" w:rsidRDefault="000D6421" w:rsidP="00C4543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>acide</w:t>
            </w:r>
            <w:proofErr w:type="spellEnd"/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>alkalische</w:t>
            </w:r>
            <w:proofErr w:type="spellEnd"/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 xml:space="preserve"> Reserve</w:t>
            </w:r>
          </w:p>
        </w:tc>
        <w:tc>
          <w:tcPr>
            <w:tcW w:w="3402" w:type="dxa"/>
          </w:tcPr>
          <w:p w:rsidR="000D6421" w:rsidRPr="00223492" w:rsidRDefault="000D6421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07020C" w:rsidTr="00793D85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</w:tcPr>
          <w:p w:rsidR="000D6421" w:rsidRDefault="002D60A3" w:rsidP="002D60A3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Ignition distance test for spray aerosols</w:t>
            </w:r>
            <w:r w:rsidR="000D6421">
              <w:rPr>
                <w:rFonts w:ascii="Arial" w:hAnsi="Arial" w:cs="Arial"/>
                <w:sz w:val="20"/>
                <w:szCs w:val="20"/>
                <w:lang w:val="en-US"/>
              </w:rPr>
              <w:t xml:space="preserve"> (UN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0D6421">
              <w:rPr>
                <w:rFonts w:ascii="Arial" w:hAnsi="Arial" w:cs="Arial"/>
                <w:sz w:val="20"/>
                <w:szCs w:val="20"/>
                <w:lang w:val="en-US"/>
              </w:rPr>
              <w:t>lass 2)</w:t>
            </w:r>
          </w:p>
        </w:tc>
        <w:tc>
          <w:tcPr>
            <w:tcW w:w="3402" w:type="dxa"/>
          </w:tcPr>
          <w:p w:rsidR="000D6421" w:rsidRPr="00223492" w:rsidRDefault="000D6421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07020C" w:rsidTr="00793D85">
        <w:trPr>
          <w:cantSplit/>
          <w:trHeight w:val="144"/>
        </w:trPr>
        <w:tc>
          <w:tcPr>
            <w:tcW w:w="848" w:type="dxa"/>
          </w:tcPr>
          <w:p w:rsidR="000D6421" w:rsidRPr="0007020C" w:rsidRDefault="000D6421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0D6421" w:rsidRPr="0007020C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9" w:type="dxa"/>
          </w:tcPr>
          <w:p w:rsidR="000D6421" w:rsidRDefault="002D60A3" w:rsidP="0007020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Sustained Combustibility</w:t>
            </w:r>
            <w:r w:rsidR="000D6421">
              <w:rPr>
                <w:rFonts w:ascii="Arial" w:hAnsi="Arial" w:cs="Arial"/>
                <w:sz w:val="20"/>
                <w:szCs w:val="20"/>
                <w:lang w:val="en-US"/>
              </w:rPr>
              <w:t xml:space="preserve"> (UN-Test L.2)</w:t>
            </w:r>
          </w:p>
        </w:tc>
        <w:tc>
          <w:tcPr>
            <w:tcW w:w="3402" w:type="dxa"/>
          </w:tcPr>
          <w:p w:rsidR="000D6421" w:rsidRPr="00223492" w:rsidRDefault="000D6421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793D85">
        <w:trPr>
          <w:cantSplit/>
          <w:trHeight w:val="144"/>
        </w:trPr>
        <w:tc>
          <w:tcPr>
            <w:tcW w:w="1697" w:type="dxa"/>
            <w:gridSpan w:val="2"/>
          </w:tcPr>
          <w:p w:rsidR="000D6421" w:rsidRPr="00223492" w:rsidRDefault="002D60A3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0D6421" w:rsidRPr="002234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3492">
              <w:rPr>
                <w:rFonts w:ascii="Arial" w:hAnsi="Arial" w:cs="Arial"/>
                <w:sz w:val="20"/>
                <w:szCs w:val="20"/>
              </w:rPr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20"/>
                <w:szCs w:val="20"/>
              </w:rPr>
            </w:r>
            <w:r w:rsidR="00D71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319B2" w:rsidRDefault="005319B2" w:rsidP="005319B2">
      <w:pPr>
        <w:spacing w:after="0" w:line="240" w:lineRule="auto"/>
      </w:pPr>
    </w:p>
    <w:tbl>
      <w:tblPr>
        <w:tblW w:w="10348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C4543C" w:rsidRPr="00000BDC" w:rsidTr="005319B2">
        <w:trPr>
          <w:cantSplit/>
          <w:trHeight w:val="414"/>
        </w:trPr>
        <w:tc>
          <w:tcPr>
            <w:tcW w:w="103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543C" w:rsidRPr="0099796A" w:rsidRDefault="0099796A" w:rsidP="0099796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9796A">
              <w:rPr>
                <w:rFonts w:ascii="Arial" w:hAnsi="Arial" w:cs="Arial"/>
                <w:b/>
                <w:sz w:val="18"/>
                <w:szCs w:val="18"/>
                <w:lang w:val="en-US"/>
              </w:rPr>
              <w:t>Tests for the determination of safety characteristics</w:t>
            </w:r>
            <w:r w:rsidR="00C4543C" w:rsidRPr="0099796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4543C" w:rsidRPr="0099796A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see </w:t>
            </w:r>
            <w:r w:rsidRPr="0099796A">
              <w:rPr>
                <w:rFonts w:ascii="Arial" w:hAnsi="Arial" w:cs="Arial"/>
                <w:sz w:val="18"/>
                <w:szCs w:val="18"/>
                <w:lang w:val="en-US"/>
              </w:rPr>
              <w:t>separately</w:t>
            </w:r>
            <w:r w:rsidR="00C4543C" w:rsidRPr="0099796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8" w:history="1">
              <w:proofErr w:type="spellStart"/>
              <w:r>
                <w:rPr>
                  <w:rFonts w:ascii="Arial" w:hAnsi="Arial" w:cs="Arial"/>
                  <w:color w:val="0000FF" w:themeColor="hyperlink"/>
                  <w:sz w:val="18"/>
                  <w:szCs w:val="18"/>
                  <w:u w:val="single"/>
                  <w:lang w:val="en-US"/>
                </w:rPr>
                <w:t>Laborder</w:t>
              </w:r>
              <w:proofErr w:type="spellEnd"/>
            </w:hyperlink>
            <w:r w:rsidR="00C4543C" w:rsidRPr="0099796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</w:tbl>
    <w:p w:rsidR="00C4543C" w:rsidRPr="0099796A" w:rsidRDefault="00C4543C" w:rsidP="00C4543C">
      <w:pPr>
        <w:spacing w:after="0" w:line="240" w:lineRule="auto"/>
        <w:rPr>
          <w:lang w:val="en-US"/>
        </w:rPr>
      </w:pPr>
    </w:p>
    <w:tbl>
      <w:tblPr>
        <w:tblW w:w="10374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24"/>
        <w:gridCol w:w="2544"/>
        <w:gridCol w:w="2696"/>
        <w:gridCol w:w="2582"/>
      </w:tblGrid>
      <w:tr w:rsidR="002D60A3" w:rsidRPr="00000BDC" w:rsidTr="005319B2">
        <w:trPr>
          <w:cantSplit/>
          <w:trHeight w:val="414"/>
        </w:trPr>
        <w:tc>
          <w:tcPr>
            <w:tcW w:w="10374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60A3" w:rsidRPr="00B67309" w:rsidRDefault="002D60A3" w:rsidP="003C6D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730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Contact person at consilab (if </w:t>
            </w:r>
            <w:r w:rsidR="00BB0A3C">
              <w:rPr>
                <w:rFonts w:ascii="Arial" w:hAnsi="Arial" w:cs="Arial"/>
                <w:b/>
                <w:sz w:val="18"/>
                <w:szCs w:val="18"/>
                <w:lang w:val="en-US"/>
              </w:rPr>
              <w:t>known</w:t>
            </w:r>
            <w:r w:rsidR="003C6D1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):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567880631"/>
                <w:lock w:val="sdtLocked"/>
                <w:placeholder>
                  <w:docPart w:val="AFE4DA83D92D471D9686FC03B8298EC2"/>
                </w:placeholder>
                <w:dropDownList>
                  <w:listItem w:displayText="&lt;select a name&gt;" w:value="&lt;select a name&gt;"/>
                  <w:listItem w:displayText="Dr. Jürgen Franke" w:value="Dr. Jürgen Franke"/>
                  <w:listItem w:displayText="Dr. Jörg Horn" w:value="Dr. Jörg Horn"/>
                  <w:listItem w:displayText="Stephan Dreisch, B. Sc." w:value="Stephan Dreisch, B. Sc."/>
                  <w:listItem w:displayText="Lukas Engel, M. Sc." w:value="Lukas Engel, M. Sc."/>
                  <w:listItem w:displayText="Dipl.-Ing. Gerhard Giebisch" w:value="Dipl.-Ing. Gerhard Giebisch"/>
                  <w:listItem w:displayText="Dipl.-Chem. Robert Hoffmann" w:value="Dipl.-Chem. Robert Hoffmann"/>
                  <w:listItem w:displayText="Dipl.-Ing. Sebastian Kimpel" w:value="Dipl.-Ing. Sebastian Kimpel"/>
                  <w:listItem w:displayText="Jonas Kremer, B. Sc." w:value="Jonas Kremer, B. Sc."/>
                  <w:listItem w:displayText="Dr. Leonid Lewschin" w:value="Dr. Leonid Lewschin"/>
                  <w:listItem w:displayText="Dr. Maike Möller" w:value="Dr. Maike Möller"/>
                  <w:listItem w:displayText="Simon Seitz, M. Eng." w:value="Simon Seitz, M. Eng."/>
                  <w:listItem w:displayText="Henry Smeykal" w:value="Henry Smeykal"/>
                  <w:listItem w:displayText="Dipl.-Chem. David Zink" w:value="Dipl.-Chem. David Zink"/>
                  <w:listItem w:displayText="Tanja Stahl" w:value="Tanja Stahl"/>
                  <w:listItem w:displayText="Dipl.-Ing. Susanne Lathe" w:value="Dipl.-Ing. Susanne Lathe"/>
                  <w:listItem w:displayText="Dipl.-Ing. Thomas Paesch" w:value="Dipl.-Ing. Thomas Paesch"/>
                  <w:listItem w:displayText="Dr. Christian Bernstein" w:value="Dr. Christian Bernstein"/>
                  <w:listItem w:displayText="Dr. Thomas Thiemeier" w:value="Dr. Thomas Thiemeier"/>
                  <w:listItem w:displayText="Dr. Frank Westphal" w:value="Dr. Frank Westphal"/>
                  <w:listItem w:displayText="Monika Christ, B. Sc." w:value="Monika Christ, B. Sc."/>
                  <w:listItem w:displayText="Georg Berghammer, B. Sc." w:value="Georg Berghammer, B. Sc."/>
                  <w:listItem w:displayText="Marc Köbke, B. Sc." w:value="Marc Köbke, B. Sc."/>
                  <w:listItem w:displayText="Jan-Niklaas Zuber, B.Eng." w:value="Jan-Niklaas Zuber, B.Eng."/>
                </w:dropDownList>
              </w:sdtPr>
              <w:sdtEndPr/>
              <w:sdtContent>
                <w:r w:rsidR="003C6D12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&lt;select a name&gt;</w:t>
                </w:r>
              </w:sdtContent>
            </w:sdt>
          </w:p>
        </w:tc>
      </w:tr>
      <w:tr w:rsidR="00C4543C" w:rsidRPr="00000BDC" w:rsidTr="005319B2">
        <w:trPr>
          <w:cantSplit/>
          <w:trHeight w:val="57"/>
        </w:trPr>
        <w:tc>
          <w:tcPr>
            <w:tcW w:w="103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543C" w:rsidRPr="00162C15" w:rsidRDefault="00C4543C" w:rsidP="00C4543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2D60A3" w:rsidRPr="00C4543C" w:rsidTr="002D60A3">
        <w:trPr>
          <w:cantSplit/>
          <w:trHeight w:val="283"/>
        </w:trPr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0A3" w:rsidRPr="005A5FA0" w:rsidRDefault="002D60A3" w:rsidP="006432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Report </w:t>
            </w:r>
            <w:r w:rsidRPr="002D60A3">
              <w:rPr>
                <w:rFonts w:ascii="Arial" w:hAnsi="Arial" w:cs="Arial"/>
                <w:b/>
                <w:sz w:val="18"/>
                <w:szCs w:val="18"/>
              </w:rPr>
              <w:t>Language</w:t>
            </w:r>
            <w:r w:rsidRPr="005A5F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60A3" w:rsidRPr="00941636" w:rsidRDefault="002D60A3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18"/>
                <w:szCs w:val="18"/>
              </w:rPr>
            </w:r>
            <w:r w:rsidR="00D717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27B"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60A3" w:rsidRPr="00941636" w:rsidRDefault="002D60A3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18"/>
                <w:szCs w:val="18"/>
              </w:rPr>
            </w:r>
            <w:r w:rsidR="00D717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27B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D60A3" w:rsidRPr="00C4543C" w:rsidRDefault="002D60A3" w:rsidP="00C454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B2" w:rsidRPr="00C4543C" w:rsidTr="002D60A3">
        <w:trPr>
          <w:cantSplit/>
          <w:trHeight w:val="283"/>
        </w:trPr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9B2" w:rsidRPr="002D60A3" w:rsidRDefault="0096519C" w:rsidP="002D60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testing</w:t>
            </w:r>
            <w:r w:rsidR="002D60A3" w:rsidRPr="002D60A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according to</w:t>
            </w:r>
            <w:r w:rsidR="005319B2" w:rsidRPr="002D60A3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319B2" w:rsidRPr="00C4543C" w:rsidRDefault="005319B2" w:rsidP="004F49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18"/>
                <w:szCs w:val="18"/>
              </w:rPr>
            </w:r>
            <w:r w:rsidR="00D717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0A3C">
              <w:rPr>
                <w:rFonts w:ascii="Arial" w:hAnsi="Arial" w:cs="Arial"/>
                <w:sz w:val="18"/>
                <w:szCs w:val="18"/>
                <w:lang w:val="en-GB"/>
              </w:rPr>
              <w:t>Standard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319B2" w:rsidRPr="00C4543C" w:rsidRDefault="005319B2" w:rsidP="00531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18"/>
                <w:szCs w:val="18"/>
              </w:rPr>
            </w:r>
            <w:r w:rsidR="00D717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REACH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319B2" w:rsidRPr="00C4543C" w:rsidRDefault="005319B2" w:rsidP="00531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17F7">
              <w:rPr>
                <w:rFonts w:ascii="Arial" w:hAnsi="Arial" w:cs="Arial"/>
                <w:sz w:val="18"/>
                <w:szCs w:val="18"/>
              </w:rPr>
            </w:r>
            <w:r w:rsidR="00D717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GLP</w:t>
            </w:r>
          </w:p>
        </w:tc>
      </w:tr>
      <w:tr w:rsidR="005319B2" w:rsidRPr="00C4543C" w:rsidTr="005319B2">
        <w:trPr>
          <w:cantSplit/>
          <w:trHeight w:val="57"/>
        </w:trPr>
        <w:tc>
          <w:tcPr>
            <w:tcW w:w="103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19B2" w:rsidRPr="00C4543C" w:rsidRDefault="005319B2" w:rsidP="00C454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19B2" w:rsidRPr="00000BDC" w:rsidTr="005319B2">
        <w:trPr>
          <w:cantSplit/>
          <w:trHeight w:val="1081"/>
        </w:trPr>
        <w:tc>
          <w:tcPr>
            <w:tcW w:w="10374" w:type="dxa"/>
            <w:gridSpan w:val="5"/>
            <w:tcBorders>
              <w:top w:val="single" w:sz="4" w:space="0" w:color="000000"/>
            </w:tcBorders>
          </w:tcPr>
          <w:p w:rsidR="002D60A3" w:rsidRPr="0046027B" w:rsidRDefault="002D60A3" w:rsidP="002D60A3">
            <w:pPr>
              <w:spacing w:after="0"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6027B">
              <w:rPr>
                <w:rFonts w:ascii="Arial" w:hAnsi="Arial" w:cs="Arial"/>
                <w:b/>
                <w:sz w:val="18"/>
                <w:szCs w:val="18"/>
                <w:lang w:val="en-US"/>
              </w:rPr>
              <w:t>Comments: (e.g. Processing Temperature, Processing Steps)</w:t>
            </w:r>
          </w:p>
          <w:p w:rsidR="005319B2" w:rsidRPr="002D60A3" w:rsidRDefault="002D60A3" w:rsidP="002D60A3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s: (e.g. Processing Temperature, Processing Steps)"/>
                  </w:textInput>
                </w:ffData>
              </w:fldChar>
            </w:r>
            <w:r w:rsidRPr="004602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27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Comments: (e.g. Processing Temperature, Processing Steps)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19B2" w:rsidRPr="00C4543C" w:rsidTr="005319B2">
        <w:trPr>
          <w:trHeight w:val="410"/>
        </w:trPr>
        <w:tc>
          <w:tcPr>
            <w:tcW w:w="2528" w:type="dxa"/>
            <w:vAlign w:val="center"/>
          </w:tcPr>
          <w:p w:rsidR="005319B2" w:rsidRPr="00C4543C" w:rsidRDefault="002D60A3" w:rsidP="00C454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60A3">
              <w:rPr>
                <w:rFonts w:ascii="Arial" w:hAnsi="Arial" w:cs="Arial"/>
                <w:sz w:val="18"/>
                <w:szCs w:val="18"/>
              </w:rPr>
              <w:t>Date</w:t>
            </w:r>
            <w:r w:rsidR="005319B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846" w:type="dxa"/>
            <w:gridSpan w:val="4"/>
            <w:vAlign w:val="center"/>
          </w:tcPr>
          <w:p w:rsidR="005319B2" w:rsidRPr="00C4543C" w:rsidRDefault="002D60A3" w:rsidP="00C4543C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60A3"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  <w:r w:rsidR="005319B2" w:rsidRPr="00C4543C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</w:tr>
    </w:tbl>
    <w:p w:rsidR="0007020C" w:rsidRPr="003A202D" w:rsidRDefault="0007020C">
      <w:pPr>
        <w:rPr>
          <w:lang w:val="en-US"/>
        </w:rPr>
      </w:pPr>
    </w:p>
    <w:p w:rsidR="0007020C" w:rsidRPr="003A202D" w:rsidRDefault="0007020C">
      <w:pPr>
        <w:rPr>
          <w:lang w:val="en-US"/>
        </w:rPr>
      </w:pPr>
    </w:p>
    <w:sectPr w:rsidR="0007020C" w:rsidRPr="003A202D" w:rsidSect="00AB1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7F7" w:rsidRDefault="00D717F7" w:rsidP="004D5B80">
      <w:pPr>
        <w:spacing w:after="0" w:line="240" w:lineRule="auto"/>
      </w:pPr>
      <w:r>
        <w:separator/>
      </w:r>
    </w:p>
  </w:endnote>
  <w:endnote w:type="continuationSeparator" w:id="0">
    <w:p w:rsidR="00D717F7" w:rsidRDefault="00D717F7" w:rsidP="004D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707" w:rsidRDefault="005F77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0E9" w:rsidRPr="003C6D12" w:rsidRDefault="00D320E9" w:rsidP="006A25B3">
    <w:pPr>
      <w:tabs>
        <w:tab w:val="center" w:pos="4820"/>
        <w:tab w:val="right" w:pos="9923"/>
      </w:tabs>
      <w:spacing w:after="0"/>
      <w:ind w:left="-284" w:right="-285"/>
      <w:rPr>
        <w:rFonts w:ascii="Arial" w:hAnsi="Arial" w:cs="Arial"/>
        <w:sz w:val="16"/>
        <w:szCs w:val="16"/>
        <w:lang w:val="en-US"/>
      </w:rPr>
    </w:pPr>
    <w:r w:rsidRPr="00072541">
      <w:rPr>
        <w:sz w:val="16"/>
        <w:szCs w:val="16"/>
      </w:rPr>
      <w:fldChar w:fldCharType="begin"/>
    </w:r>
    <w:r w:rsidRPr="003C6D12">
      <w:rPr>
        <w:sz w:val="16"/>
        <w:szCs w:val="16"/>
        <w:lang w:val="en-US"/>
      </w:rPr>
      <w:instrText xml:space="preserve"> FILENAME   \* MERGEFORMAT </w:instrText>
    </w:r>
    <w:r w:rsidRPr="00072541">
      <w:rPr>
        <w:sz w:val="16"/>
        <w:szCs w:val="16"/>
      </w:rPr>
      <w:fldChar w:fldCharType="separate"/>
    </w:r>
    <w:r w:rsidR="00CF1D60" w:rsidRPr="00CF1D60">
      <w:rPr>
        <w:rFonts w:ascii="Arial" w:hAnsi="Arial" w:cs="Arial"/>
        <w:noProof/>
        <w:sz w:val="16"/>
        <w:szCs w:val="16"/>
        <w:lang w:val="en-US"/>
      </w:rPr>
      <w:t>Laboratory</w:t>
    </w:r>
    <w:r w:rsidR="00CF1D60">
      <w:rPr>
        <w:noProof/>
        <w:sz w:val="16"/>
        <w:szCs w:val="16"/>
        <w:lang w:val="en-US"/>
      </w:rPr>
      <w:t xml:space="preserve"> Order for the Determination of physical-chemical Characteristics_20180702_LE_engl (2)</w:t>
    </w:r>
    <w:r w:rsidRPr="00072541">
      <w:rPr>
        <w:sz w:val="16"/>
        <w:szCs w:val="16"/>
      </w:rPr>
      <w:fldChar w:fldCharType="end"/>
    </w:r>
    <w:r w:rsidRPr="003C6D12">
      <w:rPr>
        <w:rFonts w:ascii="Arial" w:hAnsi="Arial" w:cs="Arial"/>
        <w:sz w:val="16"/>
        <w:szCs w:val="16"/>
        <w:lang w:val="en-US"/>
      </w:rPr>
      <w:tab/>
    </w:r>
    <w:r w:rsidR="00784371">
      <w:rPr>
        <w:rFonts w:ascii="Arial" w:hAnsi="Arial" w:cs="Arial"/>
        <w:sz w:val="16"/>
        <w:szCs w:val="16"/>
      </w:rPr>
      <w:fldChar w:fldCharType="begin"/>
    </w:r>
    <w:r w:rsidR="00784371" w:rsidRPr="003C6D12">
      <w:rPr>
        <w:rFonts w:ascii="Arial" w:hAnsi="Arial" w:cs="Arial"/>
        <w:sz w:val="16"/>
        <w:szCs w:val="16"/>
        <w:lang w:val="en-US"/>
      </w:rPr>
      <w:instrText xml:space="preserve"> PAGE  \* Arabic  \* MERGEFORMAT </w:instrText>
    </w:r>
    <w:r w:rsidR="00784371">
      <w:rPr>
        <w:rFonts w:ascii="Arial" w:hAnsi="Arial" w:cs="Arial"/>
        <w:sz w:val="16"/>
        <w:szCs w:val="16"/>
      </w:rPr>
      <w:fldChar w:fldCharType="separate"/>
    </w:r>
    <w:r w:rsidR="00A6581A">
      <w:rPr>
        <w:rFonts w:ascii="Arial" w:hAnsi="Arial" w:cs="Arial"/>
        <w:noProof/>
        <w:sz w:val="16"/>
        <w:szCs w:val="16"/>
        <w:lang w:val="en-US"/>
      </w:rPr>
      <w:t>2</w:t>
    </w:r>
    <w:r w:rsidR="00784371">
      <w:rPr>
        <w:rFonts w:ascii="Arial" w:hAnsi="Arial" w:cs="Arial"/>
        <w:sz w:val="16"/>
        <w:szCs w:val="16"/>
      </w:rPr>
      <w:fldChar w:fldCharType="end"/>
    </w:r>
    <w:r w:rsidR="00784371" w:rsidRPr="003C6D12">
      <w:rPr>
        <w:rFonts w:ascii="Arial" w:hAnsi="Arial" w:cs="Arial"/>
        <w:sz w:val="16"/>
        <w:szCs w:val="16"/>
        <w:lang w:val="en-US"/>
      </w:rPr>
      <w:t xml:space="preserve"> /2</w:t>
    </w:r>
    <w:r w:rsidRPr="003C6D12">
      <w:rPr>
        <w:rFonts w:ascii="Arial" w:hAnsi="Arial" w:cs="Arial"/>
        <w:sz w:val="16"/>
        <w:szCs w:val="16"/>
        <w:lang w:val="en-US"/>
      </w:rPr>
      <w:tab/>
      <w:t>consilab confidential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707" w:rsidRDefault="005F77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7F7" w:rsidRDefault="00D717F7" w:rsidP="004D5B80">
      <w:pPr>
        <w:spacing w:after="0" w:line="240" w:lineRule="auto"/>
      </w:pPr>
      <w:r>
        <w:separator/>
      </w:r>
    </w:p>
  </w:footnote>
  <w:footnote w:type="continuationSeparator" w:id="0">
    <w:p w:rsidR="00D717F7" w:rsidRDefault="00D717F7" w:rsidP="004D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707" w:rsidRDefault="005F77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54" w:type="dxa"/>
      <w:tblInd w:w="-318" w:type="dxa"/>
      <w:tblLook w:val="04A0" w:firstRow="1" w:lastRow="0" w:firstColumn="1" w:lastColumn="0" w:noHBand="0" w:noVBand="1"/>
    </w:tblPr>
    <w:tblGrid>
      <w:gridCol w:w="3828"/>
      <w:gridCol w:w="3795"/>
      <w:gridCol w:w="2931"/>
    </w:tblGrid>
    <w:tr w:rsidR="003C6D12" w:rsidRPr="003C6D12" w:rsidTr="000E3189">
      <w:trPr>
        <w:trHeight w:val="824"/>
      </w:trPr>
      <w:tc>
        <w:tcPr>
          <w:tcW w:w="3828" w:type="dxa"/>
        </w:tcPr>
        <w:p w:rsidR="003C6D12" w:rsidRPr="00527DF0" w:rsidRDefault="003C6D12" w:rsidP="003C6D12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</w:rPr>
          </w:pPr>
          <w:r w:rsidRPr="00527DF0">
            <w:rPr>
              <w:sz w:val="20"/>
              <w:szCs w:val="20"/>
            </w:rPr>
            <w:t xml:space="preserve">consilab </w:t>
          </w:r>
          <w:r w:rsidRPr="00527DF0">
            <w:rPr>
              <w:sz w:val="20"/>
              <w:szCs w:val="20"/>
            </w:rPr>
            <w:br/>
            <w:t>Gesellschaft für Anlagensicherheit mbH</w:t>
          </w:r>
          <w:r w:rsidRPr="00527DF0">
            <w:rPr>
              <w:sz w:val="20"/>
              <w:szCs w:val="20"/>
            </w:rPr>
            <w:br/>
            <w:t>Industriepark Höchst, G830</w:t>
          </w:r>
          <w:r w:rsidRPr="00527DF0">
            <w:rPr>
              <w:sz w:val="20"/>
              <w:szCs w:val="20"/>
            </w:rPr>
            <w:br/>
            <w:t>65926 Frankfurt am Main, Germany</w:t>
          </w:r>
        </w:p>
      </w:tc>
      <w:tc>
        <w:tcPr>
          <w:tcW w:w="3795" w:type="dxa"/>
        </w:tcPr>
        <w:p w:rsidR="003C6D12" w:rsidRPr="00527DF0" w:rsidRDefault="003C6D12" w:rsidP="003C6D12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</w:rPr>
          </w:pPr>
          <w:r w:rsidRPr="00527DF0">
            <w:rPr>
              <w:sz w:val="20"/>
              <w:szCs w:val="20"/>
            </w:rPr>
            <w:t>consilab</w:t>
          </w:r>
        </w:p>
        <w:p w:rsidR="003C6D12" w:rsidRPr="00527DF0" w:rsidRDefault="003C6D12" w:rsidP="003C6D12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</w:rPr>
          </w:pPr>
          <w:r w:rsidRPr="00527DF0">
            <w:rPr>
              <w:sz w:val="20"/>
              <w:szCs w:val="20"/>
            </w:rPr>
            <w:t>Gesellschaft für Anlagensicherheit mbH</w:t>
          </w:r>
        </w:p>
        <w:p w:rsidR="003C6D12" w:rsidRPr="00527DF0" w:rsidRDefault="003C6D12" w:rsidP="003C6D12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</w:rPr>
          </w:pPr>
          <w:proofErr w:type="spellStart"/>
          <w:r w:rsidRPr="00527DF0">
            <w:rPr>
              <w:sz w:val="20"/>
              <w:szCs w:val="20"/>
            </w:rPr>
            <w:t>Chempark</w:t>
          </w:r>
          <w:proofErr w:type="spellEnd"/>
          <w:r w:rsidRPr="00527DF0">
            <w:rPr>
              <w:sz w:val="20"/>
              <w:szCs w:val="20"/>
            </w:rPr>
            <w:t xml:space="preserve"> Leverkusen, Q18L</w:t>
          </w:r>
          <w:r w:rsidR="00CF1D60">
            <w:rPr>
              <w:sz w:val="20"/>
            </w:rPr>
            <w:t>, Raum 252</w:t>
          </w:r>
        </w:p>
        <w:p w:rsidR="003C6D12" w:rsidRPr="00527DF0" w:rsidRDefault="003C6D12" w:rsidP="003C6D12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</w:rPr>
          </w:pPr>
          <w:r w:rsidRPr="00527DF0">
            <w:rPr>
              <w:sz w:val="20"/>
              <w:szCs w:val="20"/>
            </w:rPr>
            <w:t>51368 Leverkusen, Germany</w:t>
          </w:r>
        </w:p>
      </w:tc>
      <w:tc>
        <w:tcPr>
          <w:tcW w:w="2931" w:type="dxa"/>
        </w:tcPr>
        <w:p w:rsidR="003C6D12" w:rsidRPr="003C6D12" w:rsidRDefault="003C6D12" w:rsidP="003C6D12">
          <w:pPr>
            <w:tabs>
              <w:tab w:val="center" w:pos="4536"/>
              <w:tab w:val="right" w:pos="9072"/>
            </w:tabs>
            <w:spacing w:after="0" w:line="240" w:lineRule="auto"/>
            <w:jc w:val="right"/>
          </w:pPr>
          <w:r w:rsidRPr="003C6D12">
            <w:rPr>
              <w:noProof/>
              <w:lang w:eastAsia="de-DE"/>
            </w:rPr>
            <w:drawing>
              <wp:inline distT="0" distB="0" distL="0" distR="0" wp14:anchorId="2318F87C" wp14:editId="100178E1">
                <wp:extent cx="1457325" cy="676275"/>
                <wp:effectExtent l="0" t="0" r="9525" b="9525"/>
                <wp:docPr id="3" name="Grafik 0" descr="consilab Logo Unterzeile u Slog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consilab Logo Unterzeile u Slog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6D12" w:rsidRPr="00000BDC" w:rsidTr="000E3189">
      <w:trPr>
        <w:trHeight w:val="824"/>
      </w:trPr>
      <w:tc>
        <w:tcPr>
          <w:tcW w:w="3828" w:type="dxa"/>
        </w:tcPr>
        <w:p w:rsidR="003C6D12" w:rsidRPr="00527DF0" w:rsidRDefault="003C6D12" w:rsidP="003C6D12">
          <w:pPr>
            <w:tabs>
              <w:tab w:val="left" w:pos="1049"/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  <w:lang w:val="en-US"/>
            </w:rPr>
          </w:pPr>
          <w:r w:rsidRPr="00527DF0">
            <w:rPr>
              <w:sz w:val="20"/>
              <w:szCs w:val="20"/>
              <w:lang w:val="en-US"/>
            </w:rPr>
            <w:t>Phone:  +49(0)69/305-30012</w:t>
          </w:r>
        </w:p>
        <w:p w:rsidR="003C6D12" w:rsidRPr="00527DF0" w:rsidRDefault="003C6D12" w:rsidP="003C6D12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  <w:lang w:val="en-US"/>
            </w:rPr>
          </w:pPr>
          <w:r w:rsidRPr="00527DF0">
            <w:rPr>
              <w:sz w:val="20"/>
              <w:szCs w:val="20"/>
              <w:lang w:val="en-US"/>
            </w:rPr>
            <w:t>Fax:         +49(0)69/305-30014</w:t>
          </w:r>
        </w:p>
        <w:p w:rsidR="003C6D12" w:rsidRPr="00527DF0" w:rsidRDefault="003C6D12" w:rsidP="003C6D12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  <w:lang w:val="en-US"/>
            </w:rPr>
          </w:pPr>
          <w:r w:rsidRPr="00527DF0">
            <w:rPr>
              <w:sz w:val="20"/>
              <w:szCs w:val="20"/>
              <w:lang w:val="en-US"/>
            </w:rPr>
            <w:t>E-Mail:    info@consilab.de</w:t>
          </w:r>
        </w:p>
      </w:tc>
      <w:tc>
        <w:tcPr>
          <w:tcW w:w="3795" w:type="dxa"/>
        </w:tcPr>
        <w:p w:rsidR="005F7707" w:rsidRPr="00DC6593" w:rsidRDefault="005F7707" w:rsidP="005F7707">
          <w:pPr>
            <w:tabs>
              <w:tab w:val="left" w:pos="1049"/>
              <w:tab w:val="center" w:pos="4536"/>
              <w:tab w:val="right" w:pos="9072"/>
            </w:tabs>
            <w:spacing w:after="0" w:line="240" w:lineRule="auto"/>
            <w:rPr>
              <w:sz w:val="20"/>
              <w:lang w:val="en-US"/>
            </w:rPr>
          </w:pPr>
          <w:r w:rsidRPr="00DC6593">
            <w:rPr>
              <w:sz w:val="20"/>
              <w:lang w:val="en-US"/>
            </w:rPr>
            <w:t>Phone:  +49(0)214/</w:t>
          </w:r>
          <w:r w:rsidRPr="00FA7026">
            <w:rPr>
              <w:sz w:val="20"/>
              <w:lang w:val="en-US"/>
            </w:rPr>
            <w:t>2605-56446</w:t>
          </w:r>
        </w:p>
        <w:p w:rsidR="003C6D12" w:rsidRPr="00527DF0" w:rsidRDefault="005F7707" w:rsidP="005F7707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  <w:lang w:val="en-US"/>
            </w:rPr>
          </w:pPr>
          <w:r w:rsidRPr="00FA7026">
            <w:rPr>
              <w:sz w:val="20"/>
            </w:rPr>
            <w:t>E-Mail:    leverkusen@consilab.de</w:t>
          </w:r>
          <w:bookmarkStart w:id="0" w:name="_GoBack"/>
          <w:bookmarkEnd w:id="0"/>
        </w:p>
      </w:tc>
      <w:tc>
        <w:tcPr>
          <w:tcW w:w="2931" w:type="dxa"/>
        </w:tcPr>
        <w:p w:rsidR="003C6D12" w:rsidRPr="003C6D12" w:rsidRDefault="003C6D12" w:rsidP="003C6D1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noProof/>
              <w:lang w:val="en-US" w:eastAsia="de-DE"/>
            </w:rPr>
          </w:pPr>
        </w:p>
      </w:tc>
    </w:tr>
  </w:tbl>
  <w:p w:rsidR="00D320E9" w:rsidRPr="003C6D12" w:rsidRDefault="00D320E9" w:rsidP="003C6D12">
    <w:pPr>
      <w:pStyle w:val="Kopfzeile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707" w:rsidRDefault="005F77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012D"/>
    <w:multiLevelType w:val="singleLevel"/>
    <w:tmpl w:val="FED02C5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C06D01"/>
    <w:multiLevelType w:val="singleLevel"/>
    <w:tmpl w:val="7A1E423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586D81"/>
    <w:multiLevelType w:val="hybridMultilevel"/>
    <w:tmpl w:val="5596ACAA"/>
    <w:lvl w:ilvl="0" w:tplc="185A9BDC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B624A"/>
    <w:multiLevelType w:val="hybridMultilevel"/>
    <w:tmpl w:val="D86E964E"/>
    <w:lvl w:ilvl="0" w:tplc="185A9BDC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55702"/>
    <w:multiLevelType w:val="singleLevel"/>
    <w:tmpl w:val="452E618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</w:abstractNum>
  <w:abstractNum w:abstractNumId="5" w15:restartNumberingAfterBreak="0">
    <w:nsid w:val="638064EA"/>
    <w:multiLevelType w:val="singleLevel"/>
    <w:tmpl w:val="185A9BDC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6FE3C21"/>
    <w:multiLevelType w:val="singleLevel"/>
    <w:tmpl w:val="1FDA7894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24B"/>
    <w:rsid w:val="00000BDC"/>
    <w:rsid w:val="00005919"/>
    <w:rsid w:val="000233DF"/>
    <w:rsid w:val="00067784"/>
    <w:rsid w:val="0007020C"/>
    <w:rsid w:val="00072541"/>
    <w:rsid w:val="000926C0"/>
    <w:rsid w:val="000B078F"/>
    <w:rsid w:val="000C0C1F"/>
    <w:rsid w:val="000C29F2"/>
    <w:rsid w:val="000C7E01"/>
    <w:rsid w:val="000D6421"/>
    <w:rsid w:val="001056DF"/>
    <w:rsid w:val="00113186"/>
    <w:rsid w:val="00117B11"/>
    <w:rsid w:val="0015211B"/>
    <w:rsid w:val="0015264D"/>
    <w:rsid w:val="0016177F"/>
    <w:rsid w:val="00162C15"/>
    <w:rsid w:val="00177E9E"/>
    <w:rsid w:val="00197A39"/>
    <w:rsid w:val="001C5C8E"/>
    <w:rsid w:val="001E383E"/>
    <w:rsid w:val="00220125"/>
    <w:rsid w:val="00223492"/>
    <w:rsid w:val="00235442"/>
    <w:rsid w:val="00282E53"/>
    <w:rsid w:val="002D60A3"/>
    <w:rsid w:val="0034755B"/>
    <w:rsid w:val="00352137"/>
    <w:rsid w:val="00363B1E"/>
    <w:rsid w:val="00380ED7"/>
    <w:rsid w:val="00387141"/>
    <w:rsid w:val="003A202D"/>
    <w:rsid w:val="003B4582"/>
    <w:rsid w:val="003C6D12"/>
    <w:rsid w:val="00445F46"/>
    <w:rsid w:val="0045795C"/>
    <w:rsid w:val="00496E8D"/>
    <w:rsid w:val="004A46D2"/>
    <w:rsid w:val="004B3061"/>
    <w:rsid w:val="004B5B33"/>
    <w:rsid w:val="004C09AD"/>
    <w:rsid w:val="004D5B80"/>
    <w:rsid w:val="004E621D"/>
    <w:rsid w:val="004F3A6F"/>
    <w:rsid w:val="004F49F5"/>
    <w:rsid w:val="00527DF0"/>
    <w:rsid w:val="005319B2"/>
    <w:rsid w:val="00533366"/>
    <w:rsid w:val="00542817"/>
    <w:rsid w:val="00581EDF"/>
    <w:rsid w:val="00596E61"/>
    <w:rsid w:val="005A2AE0"/>
    <w:rsid w:val="005E05B7"/>
    <w:rsid w:val="005F7707"/>
    <w:rsid w:val="00622D5E"/>
    <w:rsid w:val="00623DEC"/>
    <w:rsid w:val="0064642D"/>
    <w:rsid w:val="00651629"/>
    <w:rsid w:val="006544FD"/>
    <w:rsid w:val="00671750"/>
    <w:rsid w:val="006A25B3"/>
    <w:rsid w:val="006A2DA3"/>
    <w:rsid w:val="006A3EB0"/>
    <w:rsid w:val="006E2CF0"/>
    <w:rsid w:val="00707756"/>
    <w:rsid w:val="007246EE"/>
    <w:rsid w:val="00725E16"/>
    <w:rsid w:val="0073373E"/>
    <w:rsid w:val="00753E52"/>
    <w:rsid w:val="00764FB8"/>
    <w:rsid w:val="00771E80"/>
    <w:rsid w:val="007731FF"/>
    <w:rsid w:val="00784371"/>
    <w:rsid w:val="00793D85"/>
    <w:rsid w:val="007A12B8"/>
    <w:rsid w:val="008145BF"/>
    <w:rsid w:val="00815719"/>
    <w:rsid w:val="00831338"/>
    <w:rsid w:val="00850B22"/>
    <w:rsid w:val="008909B4"/>
    <w:rsid w:val="008F566F"/>
    <w:rsid w:val="008F6E9F"/>
    <w:rsid w:val="00907D2C"/>
    <w:rsid w:val="00910583"/>
    <w:rsid w:val="0093637A"/>
    <w:rsid w:val="00941636"/>
    <w:rsid w:val="0096519C"/>
    <w:rsid w:val="0099796A"/>
    <w:rsid w:val="009A5A04"/>
    <w:rsid w:val="009B3CFB"/>
    <w:rsid w:val="00A4392A"/>
    <w:rsid w:val="00A52AC5"/>
    <w:rsid w:val="00A6581A"/>
    <w:rsid w:val="00A8438E"/>
    <w:rsid w:val="00A9020B"/>
    <w:rsid w:val="00A97D62"/>
    <w:rsid w:val="00AB171B"/>
    <w:rsid w:val="00AF1C10"/>
    <w:rsid w:val="00AF6230"/>
    <w:rsid w:val="00AF676D"/>
    <w:rsid w:val="00B04BF7"/>
    <w:rsid w:val="00B65F98"/>
    <w:rsid w:val="00BB0A3C"/>
    <w:rsid w:val="00BF1388"/>
    <w:rsid w:val="00C05052"/>
    <w:rsid w:val="00C170D8"/>
    <w:rsid w:val="00C4299E"/>
    <w:rsid w:val="00C4543C"/>
    <w:rsid w:val="00C513A4"/>
    <w:rsid w:val="00C7687D"/>
    <w:rsid w:val="00CC124B"/>
    <w:rsid w:val="00CD5C5B"/>
    <w:rsid w:val="00CF1D60"/>
    <w:rsid w:val="00D1242E"/>
    <w:rsid w:val="00D16C4B"/>
    <w:rsid w:val="00D237BA"/>
    <w:rsid w:val="00D320E9"/>
    <w:rsid w:val="00D3224D"/>
    <w:rsid w:val="00D717F7"/>
    <w:rsid w:val="00D7394A"/>
    <w:rsid w:val="00DE0663"/>
    <w:rsid w:val="00E0039E"/>
    <w:rsid w:val="00E02587"/>
    <w:rsid w:val="00E10766"/>
    <w:rsid w:val="00E2182E"/>
    <w:rsid w:val="00E23787"/>
    <w:rsid w:val="00E46082"/>
    <w:rsid w:val="00E663BF"/>
    <w:rsid w:val="00E77EEA"/>
    <w:rsid w:val="00E810E6"/>
    <w:rsid w:val="00EA47FB"/>
    <w:rsid w:val="00EA7C0E"/>
    <w:rsid w:val="00EB5705"/>
    <w:rsid w:val="00F36ED4"/>
    <w:rsid w:val="00F634ED"/>
    <w:rsid w:val="00F84FA4"/>
    <w:rsid w:val="00FC70C8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23EFE9-54F4-8042-BA55-BBDC2F8A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58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B80"/>
  </w:style>
  <w:style w:type="paragraph" w:styleId="Fuzeile">
    <w:name w:val="footer"/>
    <w:basedOn w:val="Standard"/>
    <w:link w:val="Fu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B80"/>
  </w:style>
  <w:style w:type="table" w:customStyle="1" w:styleId="Tabellengitternetz1">
    <w:name w:val="Tabellengitternetz1"/>
    <w:basedOn w:val="NormaleTabelle"/>
    <w:uiPriority w:val="59"/>
    <w:rsid w:val="004D5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B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3366"/>
    <w:rPr>
      <w:color w:val="808080"/>
    </w:rPr>
  </w:style>
  <w:style w:type="character" w:customStyle="1" w:styleId="Laborauftrag">
    <w:name w:val="Laborauftrag"/>
    <w:basedOn w:val="Absatz-Standardschriftart"/>
    <w:uiPriority w:val="1"/>
    <w:rsid w:val="007246EE"/>
    <w:rPr>
      <w:rFonts w:ascii="Arial" w:hAnsi="Arial"/>
      <w:color w:val="auto"/>
      <w:sz w:val="16"/>
      <w:bdr w:val="none" w:sz="0" w:space="0" w:color="auto"/>
    </w:rPr>
  </w:style>
  <w:style w:type="table" w:customStyle="1" w:styleId="Tabellengitternetz">
    <w:name w:val="Tabellengitternetz"/>
    <w:basedOn w:val="NormaleTabelle"/>
    <w:uiPriority w:val="59"/>
    <w:rsid w:val="0045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2">
    <w:name w:val="SOP_2"/>
    <w:basedOn w:val="Standard"/>
    <w:rsid w:val="0045795C"/>
    <w:pPr>
      <w:spacing w:before="60" w:after="60" w:line="240" w:lineRule="auto"/>
    </w:pPr>
    <w:rPr>
      <w:rFonts w:ascii="Arial" w:eastAsia="Times New Roman" w:hAnsi="Arial"/>
      <w:szCs w:val="20"/>
      <w:lang w:eastAsia="de-DE"/>
    </w:rPr>
  </w:style>
  <w:style w:type="paragraph" w:styleId="Textkrper2">
    <w:name w:val="Body Text 2"/>
    <w:basedOn w:val="Standard"/>
    <w:link w:val="Textkrper2Zchn"/>
    <w:rsid w:val="00223492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Textkrper2Zchn">
    <w:name w:val="Textkörper 2 Zchn"/>
    <w:basedOn w:val="Absatz-Standardschriftart"/>
    <w:link w:val="Textkrper2"/>
    <w:rsid w:val="00223492"/>
    <w:rPr>
      <w:rFonts w:ascii="Arial" w:eastAsia="Times New Roman" w:hAnsi="Arial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22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lab.de/download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Y:\GLP_Test_Order_201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E4DA83D92D471D9686FC03B8298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A44D7-8497-407F-97B4-B938CDC51AAE}"/>
      </w:docPartPr>
      <w:docPartBody>
        <w:p w:rsidR="007348E7" w:rsidRDefault="006B5C5E" w:rsidP="006B5C5E">
          <w:pPr>
            <w:pStyle w:val="AFE4DA83D92D471D9686FC03B8298EC2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469"/>
    <w:rsid w:val="000E4248"/>
    <w:rsid w:val="001F4469"/>
    <w:rsid w:val="004B30C8"/>
    <w:rsid w:val="006B5C5E"/>
    <w:rsid w:val="007348E7"/>
    <w:rsid w:val="00745045"/>
    <w:rsid w:val="0092156D"/>
    <w:rsid w:val="009F7196"/>
    <w:rsid w:val="00C174E8"/>
    <w:rsid w:val="00C17AE4"/>
    <w:rsid w:val="00D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5C5E"/>
  </w:style>
  <w:style w:type="paragraph" w:customStyle="1" w:styleId="AD5FE7F9B1374E83AF1441E9EAF8BB2C">
    <w:name w:val="AD5FE7F9B1374E83AF1441E9EAF8BB2C"/>
    <w:rsid w:val="001F4469"/>
  </w:style>
  <w:style w:type="paragraph" w:customStyle="1" w:styleId="4551A5CD92AC42A4AD79F97FA36D190B">
    <w:name w:val="4551A5CD92AC42A4AD79F97FA36D190B"/>
    <w:rsid w:val="001F4469"/>
  </w:style>
  <w:style w:type="paragraph" w:customStyle="1" w:styleId="3348B7CBA73B44BEBB02F48441889B38">
    <w:name w:val="3348B7CBA73B44BEBB02F48441889B38"/>
    <w:rsid w:val="00C17AE4"/>
  </w:style>
  <w:style w:type="paragraph" w:customStyle="1" w:styleId="792B7F0C53CE43D696FF7565EFC6BB44">
    <w:name w:val="792B7F0C53CE43D696FF7565EFC6BB44"/>
    <w:rsid w:val="006B5C5E"/>
  </w:style>
  <w:style w:type="paragraph" w:customStyle="1" w:styleId="655E11AC4D8446AD8BE3F4E0D37F14A9">
    <w:name w:val="655E11AC4D8446AD8BE3F4E0D37F14A9"/>
    <w:rsid w:val="006B5C5E"/>
  </w:style>
  <w:style w:type="paragraph" w:customStyle="1" w:styleId="F1401A2A53D347E187CF39CF4BECA1F0">
    <w:name w:val="F1401A2A53D347E187CF39CF4BECA1F0"/>
    <w:rsid w:val="006B5C5E"/>
  </w:style>
  <w:style w:type="paragraph" w:customStyle="1" w:styleId="032F8DE625464FEDB85D9F5F59E8E582">
    <w:name w:val="032F8DE625464FEDB85D9F5F59E8E582"/>
    <w:rsid w:val="006B5C5E"/>
  </w:style>
  <w:style w:type="paragraph" w:customStyle="1" w:styleId="218824418C9C4812A5792EB2DFF552E4">
    <w:name w:val="218824418C9C4812A5792EB2DFF552E4"/>
    <w:rsid w:val="006B5C5E"/>
  </w:style>
  <w:style w:type="paragraph" w:customStyle="1" w:styleId="AFE4DA83D92D471D9686FC03B8298EC2">
    <w:name w:val="AFE4DA83D92D471D9686FC03B8298EC2"/>
    <w:rsid w:val="006B5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BE10-527A-0243-89CF-873B1265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Y:\GLP_Test_Order_2013.dot</Template>
  <TotalTime>0</TotalTime>
  <Pages>2</Pages>
  <Words>506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Engel</dc:creator>
  <cp:lastModifiedBy>Michael Zimmer</cp:lastModifiedBy>
  <cp:revision>4</cp:revision>
  <cp:lastPrinted>2017-07-12T11:37:00Z</cp:lastPrinted>
  <dcterms:created xsi:type="dcterms:W3CDTF">2018-08-13T13:18:00Z</dcterms:created>
  <dcterms:modified xsi:type="dcterms:W3CDTF">2020-11-02T15:51:00Z</dcterms:modified>
</cp:coreProperties>
</file>