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9" w:rsidRPr="00D320E9" w:rsidRDefault="00D320E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</w:rPr>
      </w:pPr>
      <w:r w:rsidRPr="00D320E9">
        <w:rPr>
          <w:rFonts w:ascii="Arial" w:hAnsi="Arial" w:cs="Arial"/>
          <w:b/>
          <w:bCs/>
          <w:noProof/>
          <w:sz w:val="24"/>
          <w:szCs w:val="24"/>
        </w:rPr>
        <w:t>Laborauftrag</w:t>
      </w:r>
      <w:r w:rsidR="00815719" w:rsidRPr="00D320E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D320E9">
        <w:rPr>
          <w:rFonts w:ascii="Arial" w:hAnsi="Arial" w:cs="Arial"/>
          <w:b/>
          <w:bCs/>
          <w:noProof/>
          <w:sz w:val="24"/>
          <w:szCs w:val="24"/>
        </w:rPr>
        <w:t xml:space="preserve">zur Messung physikalisch-chemischer </w:t>
      </w:r>
      <w:r w:rsidR="006E2CF0">
        <w:rPr>
          <w:rFonts w:ascii="Arial" w:hAnsi="Arial" w:cs="Arial"/>
          <w:b/>
          <w:bCs/>
          <w:noProof/>
          <w:sz w:val="24"/>
          <w:szCs w:val="24"/>
        </w:rPr>
        <w:t>Eigenschaften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281"/>
        <w:gridCol w:w="143"/>
        <w:gridCol w:w="568"/>
        <w:gridCol w:w="143"/>
        <w:gridCol w:w="505"/>
        <w:gridCol w:w="3209"/>
      </w:tblGrid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Auftraggeber:</w:t>
            </w:r>
          </w:p>
        </w:tc>
        <w:tc>
          <w:tcPr>
            <w:tcW w:w="1276" w:type="dxa"/>
            <w:gridSpan w:val="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3546" w:type="dxa"/>
            <w:gridSpan w:val="6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57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95" w:type="dxa"/>
            <w:gridSpan w:val="12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402" w:type="dxa"/>
            <w:gridSpan w:val="5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425" w:type="dxa"/>
            <w:gridSpan w:val="4"/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20E9" w:rsidRPr="00D320E9" w:rsidTr="006E2CF0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395" w:type="dxa"/>
            <w:gridSpan w:val="12"/>
            <w:tcBorders>
              <w:bottom w:val="single" w:sz="4" w:space="0" w:color="000000"/>
            </w:tcBorders>
            <w:vAlign w:val="center"/>
          </w:tcPr>
          <w:p w:rsidR="00D320E9" w:rsidRPr="00D320E9" w:rsidRDefault="00D320E9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1982" w:type="dxa"/>
            <w:vAlign w:val="center"/>
          </w:tcPr>
          <w:p w:rsidR="00113186" w:rsidRPr="00941636" w:rsidRDefault="00113186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2693" w:type="dxa"/>
            <w:gridSpan w:val="4"/>
            <w:vAlign w:val="center"/>
          </w:tcPr>
          <w:p w:rsidR="00113186" w:rsidRPr="00941636" w:rsidRDefault="00113186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113186" w:rsidRPr="00941636" w:rsidRDefault="00113186" w:rsidP="00144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113186" w:rsidRPr="00941636" w:rsidRDefault="00113186" w:rsidP="0014477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1982" w:type="dxa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2693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568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51" w:type="dxa"/>
            <w:gridSpan w:val="11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51" w:type="dxa"/>
            <w:gridSpan w:val="11"/>
            <w:vAlign w:val="center"/>
          </w:tcPr>
          <w:p w:rsidR="00113186" w:rsidRPr="00C9334C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933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Pr="00C933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334C">
              <w:rPr>
                <w:rFonts w:ascii="Arial" w:hAnsi="Arial" w:cs="Arial"/>
                <w:sz w:val="18"/>
                <w:szCs w:val="18"/>
              </w:rPr>
            </w:r>
            <w:r w:rsidRPr="00C933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334C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C933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2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714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283"/>
        </w:trPr>
        <w:tc>
          <w:tcPr>
            <w:tcW w:w="2126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2" w:type="dxa"/>
            <w:gridSpan w:val="5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20E9">
              <w:rPr>
                <w:rFonts w:ascii="Arial" w:hAnsi="Arial" w:cs="Arial"/>
                <w:sz w:val="18"/>
                <w:szCs w:val="18"/>
              </w:rPr>
              <w:t>Molmasse</w:t>
            </w:r>
            <w:proofErr w:type="spellEnd"/>
            <w:r w:rsidRPr="00D320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14" w:type="dxa"/>
            <w:gridSpan w:val="2"/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Pr="00D320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20E9">
              <w:rPr>
                <w:rFonts w:ascii="Arial" w:hAnsi="Arial" w:cs="Arial"/>
                <w:sz w:val="18"/>
                <w:szCs w:val="18"/>
              </w:rPr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20E9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D320E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D320E9">
              <w:rPr>
                <w:rFonts w:ascii="Arial" w:hAnsi="Arial" w:cs="Arial"/>
                <w:sz w:val="18"/>
                <w:szCs w:val="18"/>
              </w:rPr>
              <w:t>Zusätzliche Informationen</w:t>
            </w:r>
            <w:r w:rsidR="007C00E4">
              <w:rPr>
                <w:rFonts w:ascii="Arial" w:hAnsi="Arial" w:cs="Arial"/>
                <w:sz w:val="18"/>
                <w:szCs w:val="18"/>
              </w:rPr>
              <w:t>: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 (z.B.: Strukturformel, Zusammensetzung, </w:t>
            </w:r>
            <w:r>
              <w:rPr>
                <w:rFonts w:ascii="Arial" w:hAnsi="Arial" w:cs="Arial"/>
                <w:sz w:val="18"/>
                <w:szCs w:val="18"/>
              </w:rPr>
              <w:t>Lagerbedingung</w:t>
            </w:r>
            <w:r w:rsidRPr="00D320E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113186" w:rsidRPr="00D320E9" w:rsidRDefault="007C00E4" w:rsidP="00D320E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: (z.B.: Strukturformel, Zusammensetzung, Lagerbedingung)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Informationen: (z.B.: Strukturformel, Zusammensetzung, Lagerbedingung)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Pr="007C00E4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4966"/>
        <w:gridCol w:w="3685"/>
      </w:tblGrid>
      <w:tr w:rsidR="00C4543C" w:rsidRPr="005642DE" w:rsidTr="005319B2">
        <w:trPr>
          <w:cantSplit/>
          <w:trHeight w:val="144"/>
        </w:trPr>
        <w:tc>
          <w:tcPr>
            <w:tcW w:w="10348" w:type="dxa"/>
            <w:gridSpan w:val="4"/>
          </w:tcPr>
          <w:p w:rsidR="00C4543C" w:rsidRPr="006E2CF0" w:rsidRDefault="00C4543C" w:rsidP="00542817">
            <w:pPr>
              <w:tabs>
                <w:tab w:val="left" w:pos="356"/>
                <w:tab w:val="left" w:pos="1489"/>
                <w:tab w:val="left" w:pos="3049"/>
                <w:tab w:val="left" w:pos="60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Versuche</w:t>
            </w:r>
            <w:r w:rsidRPr="006E2CF0">
              <w:rPr>
                <w:rFonts w:ascii="Arial" w:hAnsi="Arial" w:cs="Arial"/>
                <w:sz w:val="20"/>
                <w:szCs w:val="20"/>
              </w:rPr>
              <w:t xml:space="preserve"> soll nach folgender Richtlinie durchgeführt werden:</w:t>
            </w:r>
          </w:p>
          <w:p w:rsidR="00C4543C" w:rsidRPr="006E2CF0" w:rsidRDefault="00C4543C" w:rsidP="00C4543C">
            <w:pPr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2CF0">
              <w:rPr>
                <w:rFonts w:ascii="Arial" w:hAnsi="Arial" w:cs="Arial"/>
                <w:sz w:val="20"/>
                <w:szCs w:val="20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EC Nr. 440/2008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OECD GUIDELINE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Andere</w:t>
            </w:r>
            <w:proofErr w:type="spellEnd"/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4B5B3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4966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685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2CF0">
              <w:rPr>
                <w:rFonts w:ascii="Arial" w:hAnsi="Arial" w:cs="Arial"/>
                <w:sz w:val="20"/>
                <w:szCs w:val="20"/>
              </w:rPr>
              <w:t xml:space="preserve">Schmelz-/Gefriertemperatur </w:t>
            </w:r>
            <w:r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Siedetemperatur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(DSC)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66" w:type="dxa"/>
          </w:tcPr>
          <w:p w:rsidR="00C4543C" w:rsidRPr="00223492" w:rsidRDefault="00C4543C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Relative Dichte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Fest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Flüssig</w:t>
            </w:r>
            <w:r w:rsidRPr="002234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Dampfdruck</w:t>
            </w:r>
            <w:r w:rsidRPr="002234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4543C" w:rsidRPr="000B078F" w:rsidRDefault="00C4543C" w:rsidP="000B078F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</w:rPr>
            </w:pPr>
            <w:r w:rsidRPr="000B078F">
              <w:rPr>
                <w:rFonts w:ascii="Arial" w:hAnsi="Arial" w:cs="Arial"/>
                <w:sz w:val="20"/>
              </w:rPr>
              <w:t>Dampfdruckwaage (Feststoffe)</w:t>
            </w:r>
          </w:p>
          <w:p w:rsidR="00C4543C" w:rsidRPr="000B078F" w:rsidRDefault="00C4543C" w:rsidP="000B078F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  <w:szCs w:val="20"/>
              </w:rPr>
            </w:pPr>
            <w:r w:rsidRPr="000B078F">
              <w:rPr>
                <w:rFonts w:ascii="Arial" w:hAnsi="Arial" w:cs="Arial"/>
                <w:sz w:val="20"/>
                <w:szCs w:val="20"/>
              </w:rPr>
              <w:t>dynamische Methode (</w:t>
            </w: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Pr="000B078F">
              <w:rPr>
                <w:rFonts w:ascii="Arial" w:hAnsi="Arial" w:cs="Arial"/>
                <w:sz w:val="20"/>
                <w:szCs w:val="20"/>
              </w:rPr>
              <w:t>üssigkeiten)</w:t>
            </w:r>
          </w:p>
        </w:tc>
        <w:tc>
          <w:tcPr>
            <w:tcW w:w="3685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5319B2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A.5.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115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Oberflächenspannung</w:t>
            </w:r>
          </w:p>
        </w:tc>
        <w:tc>
          <w:tcPr>
            <w:tcW w:w="3685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5319B2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A.6.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Wasserlöslichkeit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t>Kolben</w:t>
            </w:r>
            <w:r w:rsidRPr="00C05052">
              <w:rPr>
                <w:rFonts w:ascii="Arial" w:hAnsi="Arial" w:cs="Arial"/>
                <w:sz w:val="20"/>
                <w:szCs w:val="20"/>
              </w:rPr>
              <w:t>methode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clear" w:pos="0"/>
                <w:tab w:val="left" w:pos="501"/>
                <w:tab w:val="num" w:pos="553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052">
              <w:rPr>
                <w:rFonts w:ascii="Arial" w:hAnsi="Arial" w:cs="Arial"/>
                <w:sz w:val="20"/>
                <w:szCs w:val="20"/>
              </w:rPr>
              <w:t>Säulenelutionsmethod</w:t>
            </w:r>
            <w:r w:rsidRPr="00C05052"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  <w:tc>
          <w:tcPr>
            <w:tcW w:w="3685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5319B2">
        <w:trPr>
          <w:cantSplit/>
          <w:trHeight w:val="144"/>
        </w:trPr>
        <w:tc>
          <w:tcPr>
            <w:tcW w:w="848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A.8.</w:t>
            </w:r>
          </w:p>
        </w:tc>
        <w:tc>
          <w:tcPr>
            <w:tcW w:w="849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  <w:p w:rsidR="00C4543C" w:rsidRPr="005E05B7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4966" w:type="dxa"/>
          </w:tcPr>
          <w:p w:rsidR="00C4543C" w:rsidRPr="00C0505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Verteilungskoeffizient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</w:rPr>
              <w:t>Schüttel</w:t>
            </w:r>
            <w:r w:rsidRPr="00C05052">
              <w:rPr>
                <w:rFonts w:ascii="Arial" w:hAnsi="Arial" w:cs="Arial"/>
                <w:sz w:val="18"/>
                <w:szCs w:val="20"/>
              </w:rPr>
              <w:t>-</w:t>
            </w:r>
            <w:r w:rsidRPr="00C05052">
              <w:rPr>
                <w:rFonts w:ascii="Arial" w:hAnsi="Arial" w:cs="Arial"/>
                <w:sz w:val="20"/>
                <w:szCs w:val="20"/>
              </w:rPr>
              <w:t>Methode</w:t>
            </w:r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HPLC-Methode</w:t>
            </w:r>
          </w:p>
          <w:p w:rsidR="00C4543C" w:rsidRPr="00F634ED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5052">
              <w:rPr>
                <w:rFonts w:ascii="Arial" w:hAnsi="Arial" w:cs="Arial"/>
                <w:sz w:val="20"/>
              </w:rPr>
              <w:t>Slow-</w:t>
            </w:r>
            <w:proofErr w:type="spellStart"/>
            <w:r w:rsidRPr="00C05052">
              <w:rPr>
                <w:rFonts w:ascii="Arial" w:hAnsi="Arial" w:cs="Arial"/>
                <w:sz w:val="20"/>
              </w:rPr>
              <w:t>Stirring</w:t>
            </w:r>
            <w:proofErr w:type="spellEnd"/>
            <w:r w:rsidRPr="00C05052">
              <w:rPr>
                <w:rFonts w:ascii="Arial" w:hAnsi="Arial" w:cs="Arial"/>
                <w:sz w:val="20"/>
              </w:rPr>
              <w:t>-Methode</w:t>
            </w:r>
          </w:p>
        </w:tc>
        <w:tc>
          <w:tcPr>
            <w:tcW w:w="3685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3492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4ED">
              <w:rPr>
                <w:rFonts w:ascii="Arial" w:hAnsi="Arial" w:cs="Arial"/>
                <w:sz w:val="20"/>
                <w:szCs w:val="20"/>
              </w:rPr>
              <w:t>Flammpunkt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A.10.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34ED">
              <w:rPr>
                <w:rFonts w:ascii="Arial" w:hAnsi="Arial" w:cs="Arial"/>
                <w:sz w:val="20"/>
                <w:szCs w:val="20"/>
              </w:rPr>
              <w:t>Entzündlichkeit von Feststoffen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F634ED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Entzündlichkeit von Gasen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Entzündlichkeit (in Kontakt mit Wasser)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496E8D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Pyrophore Eigenschaften (</w:t>
            </w:r>
            <w:r>
              <w:rPr>
                <w:rFonts w:ascii="Arial" w:hAnsi="Arial" w:cs="Arial"/>
                <w:sz w:val="20"/>
                <w:szCs w:val="20"/>
              </w:rPr>
              <w:t>Fest / Flüssig)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lastRenderedPageBreak/>
              <w:t>A.14.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Explosionsgefahr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E8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Fest / Flüssig)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5319B2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A.15.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C4543C" w:rsidRPr="00223492" w:rsidRDefault="00C4543C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Zündtemperatur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Flüssig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Gas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685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6421" w:rsidRDefault="000D6421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4966"/>
        <w:gridCol w:w="3685"/>
      </w:tblGrid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4966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685" w:type="dxa"/>
          </w:tcPr>
          <w:p w:rsidR="000D6421" w:rsidRPr="00223492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A.16.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8909B4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 xml:space="preserve">Relative 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Selbstentzündungstemperatur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Grewer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-Screening)</w:t>
            </w:r>
          </w:p>
        </w:tc>
        <w:tc>
          <w:tcPr>
            <w:tcW w:w="3685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496E8D" w:rsidTr="005319B2">
        <w:trPr>
          <w:cantSplit/>
          <w:trHeight w:val="144"/>
        </w:trPr>
        <w:tc>
          <w:tcPr>
            <w:tcW w:w="848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t>A.17.</w:t>
            </w:r>
          </w:p>
        </w:tc>
        <w:tc>
          <w:tcPr>
            <w:tcW w:w="849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Pr="00496E8D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 xml:space="preserve">Brandfördernde Eigenschaften von Feststoffen (A.17. </w:t>
            </w:r>
            <w:r>
              <w:rPr>
                <w:rFonts w:ascii="Arial" w:hAnsi="Arial" w:cs="Arial"/>
                <w:sz w:val="20"/>
                <w:szCs w:val="20"/>
              </w:rPr>
              <w:t>oder</w:t>
            </w:r>
            <w:r w:rsidRPr="00496E8D">
              <w:rPr>
                <w:rFonts w:ascii="Arial" w:hAnsi="Arial" w:cs="Arial"/>
                <w:sz w:val="20"/>
                <w:szCs w:val="20"/>
              </w:rPr>
              <w:t xml:space="preserve"> UN-Test O.1)</w:t>
            </w:r>
          </w:p>
        </w:tc>
        <w:tc>
          <w:tcPr>
            <w:tcW w:w="3685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A.21.</w:t>
            </w:r>
          </w:p>
        </w:tc>
        <w:tc>
          <w:tcPr>
            <w:tcW w:w="849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Pr="00496E8D" w:rsidRDefault="000D6421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 xml:space="preserve">Brandfördernde Eigenschaften von Flüssigkeiten (A.21. </w:t>
            </w:r>
            <w:r>
              <w:rPr>
                <w:rFonts w:ascii="Arial" w:hAnsi="Arial" w:cs="Arial"/>
                <w:sz w:val="20"/>
                <w:szCs w:val="20"/>
              </w:rPr>
              <w:t>oder</w:t>
            </w:r>
            <w:r w:rsidRPr="00496E8D">
              <w:rPr>
                <w:rFonts w:ascii="Arial" w:hAnsi="Arial" w:cs="Arial"/>
                <w:sz w:val="20"/>
                <w:szCs w:val="20"/>
              </w:rPr>
              <w:t xml:space="preserve"> UN-Test O.2)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C.7.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66" w:type="dxa"/>
          </w:tcPr>
          <w:p w:rsidR="000D6421" w:rsidRPr="00223492" w:rsidRDefault="000D6421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Hydrolyse–Abiotische Abbaubarkeit in Abhängigkeit vom pH</w:t>
            </w:r>
            <w:r>
              <w:rPr>
                <w:rFonts w:ascii="Arial" w:hAnsi="Arial" w:cs="Arial"/>
                <w:sz w:val="20"/>
                <w:szCs w:val="20"/>
              </w:rPr>
              <w:t>-Wert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C.19.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121</w:t>
            </w:r>
          </w:p>
        </w:tc>
        <w:tc>
          <w:tcPr>
            <w:tcW w:w="4966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GB"/>
              </w:rPr>
              <w:t>Adsorptionskoeffizient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23492">
              <w:rPr>
                <w:rFonts w:ascii="Arial" w:hAnsi="Arial" w:cs="Arial"/>
                <w:sz w:val="20"/>
                <w:szCs w:val="20"/>
                <w:lang w:val="en-GB"/>
              </w:rPr>
              <w:t>(HPLC-Screening)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66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UV/</w:t>
            </w:r>
            <w:proofErr w:type="spellStart"/>
            <w:r w:rsidRPr="00496E8D">
              <w:rPr>
                <w:rFonts w:ascii="Arial" w:hAnsi="Arial" w:cs="Arial"/>
                <w:sz w:val="20"/>
                <w:szCs w:val="20"/>
              </w:rPr>
              <w:t>Vis</w:t>
            </w:r>
            <w:proofErr w:type="spellEnd"/>
            <w:r w:rsidRPr="00496E8D">
              <w:rPr>
                <w:rFonts w:ascii="Arial" w:hAnsi="Arial" w:cs="Arial"/>
                <w:sz w:val="20"/>
                <w:szCs w:val="20"/>
              </w:rPr>
              <w:t>-Absorptionsspektren</w:t>
            </w:r>
          </w:p>
        </w:tc>
        <w:tc>
          <w:tcPr>
            <w:tcW w:w="3685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Korngrößenverteilung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Dissoziationskonstanten wässriger Lösungen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Thermische Stabilität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6E8D">
              <w:rPr>
                <w:rFonts w:ascii="Arial" w:hAnsi="Arial" w:cs="Arial"/>
                <w:sz w:val="20"/>
                <w:szCs w:val="20"/>
              </w:rPr>
              <w:t>Viskosität von Flüssigkeiten</w:t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C4543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543C">
              <w:rPr>
                <w:rFonts w:ascii="Arial" w:hAnsi="Arial" w:cs="Arial"/>
                <w:sz w:val="20"/>
                <w:szCs w:val="20"/>
              </w:rPr>
              <w:t>Korrosive Eigenschaften (UN-Test C.1)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Pr="0007020C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acide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alkalische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Reserve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0D6421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Schaumaerosol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Brennbarkeitsprüfung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5319B2">
        <w:trPr>
          <w:cantSplit/>
          <w:trHeight w:val="144"/>
        </w:trPr>
        <w:tc>
          <w:tcPr>
            <w:tcW w:w="848" w:type="dxa"/>
          </w:tcPr>
          <w:p w:rsidR="000D6421" w:rsidRPr="0007020C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07020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6" w:type="dxa"/>
          </w:tcPr>
          <w:p w:rsidR="000D6421" w:rsidRDefault="000D6421" w:rsidP="0007020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Weiterbrennbarkeit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L.2)</w:t>
            </w:r>
          </w:p>
        </w:tc>
        <w:tc>
          <w:tcPr>
            <w:tcW w:w="3685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5319B2">
        <w:trPr>
          <w:cantSplit/>
          <w:trHeight w:val="144"/>
        </w:trPr>
        <w:tc>
          <w:tcPr>
            <w:tcW w:w="1697" w:type="dxa"/>
            <w:gridSpan w:val="2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  <w:r w:rsidRPr="002234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6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20"/>
                <w:szCs w:val="20"/>
              </w:rPr>
            </w:r>
            <w:r w:rsidR="00FB1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C4543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Bestimmung sicherheitstechnischer Kenndaten</w:t>
            </w: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(Siehe separates </w:t>
            </w:r>
            <w:hyperlink r:id="rId8" w:history="1">
              <w:r w:rsidRPr="00C4543C"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</w:rPr>
                <w:t>Auftragsformular</w:t>
              </w:r>
            </w:hyperlink>
            <w:r w:rsidRPr="00C454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4543C" w:rsidRPr="00C4543C" w:rsidRDefault="00C4543C" w:rsidP="00C4543C">
      <w:pPr>
        <w:spacing w:after="0" w:line="240" w:lineRule="auto"/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31"/>
        <w:gridCol w:w="2568"/>
        <w:gridCol w:w="2696"/>
        <w:gridCol w:w="2582"/>
      </w:tblGrid>
      <w:tr w:rsidR="00C4543C" w:rsidRPr="00C4543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C4543C" w:rsidRDefault="00C4543C" w:rsidP="008604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Ansprechpartner bei consilab (wenn bekannt)</w:t>
            </w:r>
            <w:r w:rsidR="00A3726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E8F6545EEB894C1EBB9AC80CA1631D23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8604D9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C4543C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543C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18"/>
                <w:szCs w:val="18"/>
              </w:rPr>
            </w:r>
            <w:r w:rsidR="00FB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18"/>
                <w:szCs w:val="18"/>
              </w:rPr>
            </w:r>
            <w:r w:rsidR="00FB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543C" w:rsidRPr="00C4543C" w:rsidRDefault="00C4543C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B2" w:rsidRPr="00C4543C" w:rsidTr="005319B2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Prüfung unter: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4F49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18"/>
                <w:szCs w:val="18"/>
              </w:rPr>
            </w:r>
            <w:r w:rsidR="00FB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052">
              <w:rPr>
                <w:rFonts w:ascii="Arial" w:hAnsi="Arial" w:cs="Arial"/>
                <w:sz w:val="18"/>
                <w:szCs w:val="18"/>
              </w:rPr>
              <w:t>Standar</w:t>
            </w:r>
            <w:r w:rsidR="00B745D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18"/>
                <w:szCs w:val="18"/>
              </w:rPr>
            </w:r>
            <w:r w:rsidR="00FB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204">
              <w:rPr>
                <w:rFonts w:ascii="Arial" w:hAnsi="Arial" w:cs="Arial"/>
                <w:sz w:val="18"/>
                <w:szCs w:val="18"/>
              </w:rPr>
            </w:r>
            <w:r w:rsidR="00FB1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</w:tr>
      <w:tr w:rsidR="005319B2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9B2" w:rsidRPr="00C4543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764FB8" w:rsidRPr="00C4543C" w:rsidRDefault="005319B2" w:rsidP="00764FB8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b/>
                <w:sz w:val="18"/>
                <w:szCs w:val="18"/>
              </w:rPr>
              <w:t xml:space="preserve">Bemerkungen: </w:t>
            </w:r>
          </w:p>
          <w:p w:rsidR="005319B2" w:rsidRPr="00C4543C" w:rsidRDefault="005319B2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B2" w:rsidRPr="00C4543C" w:rsidTr="005319B2">
        <w:trPr>
          <w:trHeight w:val="410"/>
        </w:trPr>
        <w:tc>
          <w:tcPr>
            <w:tcW w:w="2528" w:type="dxa"/>
            <w:gridSpan w:val="2"/>
            <w:vAlign w:val="center"/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7846" w:type="dxa"/>
            <w:gridSpan w:val="3"/>
            <w:vAlign w:val="center"/>
          </w:tcPr>
          <w:p w:rsidR="005319B2" w:rsidRPr="00C4543C" w:rsidRDefault="005319B2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04" w:rsidRDefault="00FB1204" w:rsidP="004D5B80">
      <w:pPr>
        <w:spacing w:after="0" w:line="240" w:lineRule="auto"/>
      </w:pPr>
      <w:r>
        <w:separator/>
      </w:r>
    </w:p>
  </w:endnote>
  <w:endnote w:type="continuationSeparator" w:id="0">
    <w:p w:rsidR="00FB1204" w:rsidRDefault="00FB1204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D2" w:rsidRDefault="00362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0225C0" w:rsidRPr="000225C0">
      <w:rPr>
        <w:rFonts w:ascii="Arial" w:hAnsi="Arial" w:cs="Arial"/>
        <w:noProof/>
        <w:sz w:val="16"/>
        <w:szCs w:val="16"/>
      </w:rPr>
      <w:t>Laborauftrag</w:t>
    </w:r>
    <w:r w:rsidR="000225C0">
      <w:rPr>
        <w:noProof/>
        <w:sz w:val="16"/>
        <w:szCs w:val="16"/>
      </w:rPr>
      <w:t xml:space="preserve"> für physikalisch Chemischen Eigenschaften_20180702_LE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="00784371">
      <w:rPr>
        <w:rFonts w:ascii="Arial" w:hAnsi="Arial" w:cs="Arial"/>
        <w:sz w:val="16"/>
        <w:szCs w:val="16"/>
      </w:rPr>
      <w:fldChar w:fldCharType="begin"/>
    </w:r>
    <w:r w:rsidR="00784371">
      <w:rPr>
        <w:rFonts w:ascii="Arial" w:hAnsi="Arial" w:cs="Arial"/>
        <w:sz w:val="16"/>
        <w:szCs w:val="16"/>
      </w:rPr>
      <w:instrText xml:space="preserve"> PAGE  \* Arabic  \* MERGEFORMAT </w:instrText>
    </w:r>
    <w:r w:rsidR="00784371">
      <w:rPr>
        <w:rFonts w:ascii="Arial" w:hAnsi="Arial" w:cs="Arial"/>
        <w:sz w:val="16"/>
        <w:szCs w:val="16"/>
      </w:rPr>
      <w:fldChar w:fldCharType="separate"/>
    </w:r>
    <w:r w:rsidR="003628D2">
      <w:rPr>
        <w:rFonts w:ascii="Arial" w:hAnsi="Arial" w:cs="Arial"/>
        <w:noProof/>
        <w:sz w:val="16"/>
        <w:szCs w:val="16"/>
      </w:rPr>
      <w:t>1</w:t>
    </w:r>
    <w:r w:rsidR="00784371">
      <w:rPr>
        <w:rFonts w:ascii="Arial" w:hAnsi="Arial" w:cs="Arial"/>
        <w:sz w:val="16"/>
        <w:szCs w:val="16"/>
      </w:rPr>
      <w:fldChar w:fldCharType="end"/>
    </w:r>
    <w:r w:rsidR="00784371">
      <w:rPr>
        <w:rFonts w:ascii="Arial" w:hAnsi="Arial" w:cs="Arial"/>
        <w:sz w:val="16"/>
        <w:szCs w:val="16"/>
      </w:rPr>
      <w:t xml:space="preserve"> /2</w:t>
    </w:r>
    <w:r w:rsidRPr="005319B2">
      <w:rPr>
        <w:rFonts w:ascii="Arial" w:hAnsi="Arial" w:cs="Arial"/>
        <w:sz w:val="16"/>
        <w:szCs w:val="16"/>
      </w:rPr>
      <w:tab/>
    </w:r>
    <w:proofErr w:type="spellStart"/>
    <w:r w:rsidRPr="005319B2">
      <w:rPr>
        <w:rFonts w:ascii="Arial" w:hAnsi="Arial" w:cs="Arial"/>
        <w:sz w:val="16"/>
        <w:szCs w:val="16"/>
      </w:rPr>
      <w:t>consilab</w:t>
    </w:r>
    <w:proofErr w:type="spellEnd"/>
    <w:r w:rsidRPr="005319B2">
      <w:rPr>
        <w:rFonts w:ascii="Arial" w:hAnsi="Arial" w:cs="Arial"/>
        <w:sz w:val="16"/>
        <w:szCs w:val="16"/>
      </w:rPr>
      <w:t xml:space="preserve">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D2" w:rsidRDefault="00362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04" w:rsidRDefault="00FB1204" w:rsidP="004D5B80">
      <w:pPr>
        <w:spacing w:after="0" w:line="240" w:lineRule="auto"/>
      </w:pPr>
      <w:r>
        <w:separator/>
      </w:r>
    </w:p>
  </w:footnote>
  <w:footnote w:type="continuationSeparator" w:id="0">
    <w:p w:rsidR="00FB1204" w:rsidRDefault="00FB1204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D2" w:rsidRDefault="00362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C9334C" w:rsidRPr="00C9334C" w:rsidTr="000A2534">
      <w:trPr>
        <w:trHeight w:val="824"/>
      </w:trPr>
      <w:tc>
        <w:tcPr>
          <w:tcW w:w="3828" w:type="dxa"/>
        </w:tcPr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 xml:space="preserve">consilab </w:t>
          </w:r>
          <w:r w:rsidRPr="00B7350E">
            <w:rPr>
              <w:sz w:val="20"/>
            </w:rPr>
            <w:br/>
            <w:t>Gesellschaft für Anlagensicherheit mbH</w:t>
          </w:r>
          <w:r w:rsidRPr="00B7350E">
            <w:rPr>
              <w:sz w:val="20"/>
            </w:rPr>
            <w:br/>
            <w:t>Industriepark Höchst, G830</w:t>
          </w:r>
          <w:r w:rsidRPr="00B7350E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consilab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Gesellschaft für Anlagensicherheit mbH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B7350E">
            <w:rPr>
              <w:sz w:val="20"/>
            </w:rPr>
            <w:t>Chempark</w:t>
          </w:r>
          <w:proofErr w:type="spellEnd"/>
          <w:r w:rsidRPr="00B7350E">
            <w:rPr>
              <w:sz w:val="20"/>
            </w:rPr>
            <w:t xml:space="preserve"> Leverkusen, Q18L</w:t>
          </w:r>
          <w:r w:rsidR="000225C0">
            <w:rPr>
              <w:sz w:val="20"/>
            </w:rPr>
            <w:t>, Raum 252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51368 Leverkusen</w:t>
          </w:r>
        </w:p>
      </w:tc>
      <w:tc>
        <w:tcPr>
          <w:tcW w:w="2931" w:type="dxa"/>
        </w:tcPr>
        <w:p w:rsidR="00C9334C" w:rsidRPr="00C9334C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C9334C">
            <w:rPr>
              <w:noProof/>
              <w:lang w:eastAsia="de-DE"/>
            </w:rPr>
            <w:drawing>
              <wp:inline distT="0" distB="0" distL="0" distR="0" wp14:anchorId="6F199755" wp14:editId="43CF8DE4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334C" w:rsidRPr="00C9334C" w:rsidTr="000A2534">
      <w:trPr>
        <w:trHeight w:val="824"/>
      </w:trPr>
      <w:tc>
        <w:tcPr>
          <w:tcW w:w="3828" w:type="dxa"/>
        </w:tcPr>
        <w:p w:rsidR="00C9334C" w:rsidRPr="00B7350E" w:rsidRDefault="00C9334C" w:rsidP="00C9334C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Telefon:  +49(0)69/305-30012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Fax:         +49(0)69/305-30014</w:t>
          </w:r>
        </w:p>
        <w:p w:rsidR="00C9334C" w:rsidRPr="00B7350E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B7350E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5642DE" w:rsidRPr="00C13F30" w:rsidRDefault="005642DE" w:rsidP="005642DE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+49(0)214/</w:t>
          </w:r>
          <w:r w:rsidRPr="00FC3E28">
            <w:rPr>
              <w:sz w:val="20"/>
            </w:rPr>
            <w:t>2605-56446</w:t>
          </w:r>
        </w:p>
        <w:p w:rsidR="00C9334C" w:rsidRPr="00B7350E" w:rsidRDefault="005642DE" w:rsidP="005642D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C13F30">
            <w:rPr>
              <w:sz w:val="20"/>
            </w:rPr>
            <w:t xml:space="preserve">E-Mail:    </w:t>
          </w:r>
          <w:r>
            <w:rPr>
              <w:sz w:val="20"/>
            </w:rPr>
            <w:t>leverkusen</w:t>
          </w:r>
          <w:r w:rsidRPr="00C13F30">
            <w:rPr>
              <w:sz w:val="20"/>
            </w:rPr>
            <w:t>@consilab.de</w:t>
          </w:r>
          <w:bookmarkStart w:id="0" w:name="_GoBack"/>
          <w:bookmarkEnd w:id="0"/>
        </w:p>
      </w:tc>
      <w:tc>
        <w:tcPr>
          <w:tcW w:w="2931" w:type="dxa"/>
        </w:tcPr>
        <w:p w:rsidR="00C9334C" w:rsidRPr="00C9334C" w:rsidRDefault="00C9334C" w:rsidP="00C9334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D320E9" w:rsidRPr="00AB171B" w:rsidRDefault="00D320E9" w:rsidP="004D5B80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D2" w:rsidRDefault="003628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4B"/>
    <w:rsid w:val="00005919"/>
    <w:rsid w:val="000225C0"/>
    <w:rsid w:val="000233DF"/>
    <w:rsid w:val="00067784"/>
    <w:rsid w:val="0007020C"/>
    <w:rsid w:val="00072541"/>
    <w:rsid w:val="000926C0"/>
    <w:rsid w:val="000B078F"/>
    <w:rsid w:val="000C0C1F"/>
    <w:rsid w:val="000C7E01"/>
    <w:rsid w:val="000D6421"/>
    <w:rsid w:val="001056DF"/>
    <w:rsid w:val="00113186"/>
    <w:rsid w:val="00117B11"/>
    <w:rsid w:val="0015211B"/>
    <w:rsid w:val="0015264D"/>
    <w:rsid w:val="001C5C8E"/>
    <w:rsid w:val="001E383E"/>
    <w:rsid w:val="00220125"/>
    <w:rsid w:val="00223492"/>
    <w:rsid w:val="00235442"/>
    <w:rsid w:val="00282E53"/>
    <w:rsid w:val="0034755B"/>
    <w:rsid w:val="00352137"/>
    <w:rsid w:val="003628D2"/>
    <w:rsid w:val="00363B1E"/>
    <w:rsid w:val="00380ED7"/>
    <w:rsid w:val="003A202D"/>
    <w:rsid w:val="003B4582"/>
    <w:rsid w:val="0045795C"/>
    <w:rsid w:val="00496E8D"/>
    <w:rsid w:val="004B3061"/>
    <w:rsid w:val="004B5B33"/>
    <w:rsid w:val="004C09AD"/>
    <w:rsid w:val="004D5B80"/>
    <w:rsid w:val="004E621D"/>
    <w:rsid w:val="004F3A6F"/>
    <w:rsid w:val="004F49F5"/>
    <w:rsid w:val="005319B2"/>
    <w:rsid w:val="00533366"/>
    <w:rsid w:val="00542817"/>
    <w:rsid w:val="005642DE"/>
    <w:rsid w:val="00581EDF"/>
    <w:rsid w:val="00596E61"/>
    <w:rsid w:val="005A2AE0"/>
    <w:rsid w:val="005E05B7"/>
    <w:rsid w:val="00622D5E"/>
    <w:rsid w:val="00623DEC"/>
    <w:rsid w:val="0064642D"/>
    <w:rsid w:val="006544FD"/>
    <w:rsid w:val="00671750"/>
    <w:rsid w:val="006A25B3"/>
    <w:rsid w:val="006A3EB0"/>
    <w:rsid w:val="006E2CF0"/>
    <w:rsid w:val="00707756"/>
    <w:rsid w:val="007246EE"/>
    <w:rsid w:val="0073373E"/>
    <w:rsid w:val="0075177E"/>
    <w:rsid w:val="00753E52"/>
    <w:rsid w:val="00764FB8"/>
    <w:rsid w:val="00771E80"/>
    <w:rsid w:val="007731FF"/>
    <w:rsid w:val="00784371"/>
    <w:rsid w:val="007A12B8"/>
    <w:rsid w:val="007C00E4"/>
    <w:rsid w:val="008145BF"/>
    <w:rsid w:val="00815719"/>
    <w:rsid w:val="00831338"/>
    <w:rsid w:val="00850B22"/>
    <w:rsid w:val="008604D9"/>
    <w:rsid w:val="008909B4"/>
    <w:rsid w:val="008C79D6"/>
    <w:rsid w:val="008F566F"/>
    <w:rsid w:val="008F6E9F"/>
    <w:rsid w:val="00907D2C"/>
    <w:rsid w:val="0093637A"/>
    <w:rsid w:val="00941636"/>
    <w:rsid w:val="009B3CFB"/>
    <w:rsid w:val="00A37263"/>
    <w:rsid w:val="00A52AC5"/>
    <w:rsid w:val="00A9020B"/>
    <w:rsid w:val="00A97D62"/>
    <w:rsid w:val="00AB171B"/>
    <w:rsid w:val="00AF1C10"/>
    <w:rsid w:val="00AF6230"/>
    <w:rsid w:val="00B7350E"/>
    <w:rsid w:val="00B745DE"/>
    <w:rsid w:val="00BF1388"/>
    <w:rsid w:val="00C05052"/>
    <w:rsid w:val="00C170D8"/>
    <w:rsid w:val="00C4543C"/>
    <w:rsid w:val="00C6232A"/>
    <w:rsid w:val="00C7687D"/>
    <w:rsid w:val="00C9334C"/>
    <w:rsid w:val="00CC124B"/>
    <w:rsid w:val="00D1242E"/>
    <w:rsid w:val="00D16C4B"/>
    <w:rsid w:val="00D237BA"/>
    <w:rsid w:val="00D320E9"/>
    <w:rsid w:val="00D3224D"/>
    <w:rsid w:val="00D7394A"/>
    <w:rsid w:val="00DE0663"/>
    <w:rsid w:val="00DE5C24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47FB"/>
    <w:rsid w:val="00EA7C0E"/>
    <w:rsid w:val="00EB5705"/>
    <w:rsid w:val="00F36ED4"/>
    <w:rsid w:val="00F634ED"/>
    <w:rsid w:val="00F84FA4"/>
    <w:rsid w:val="00FB120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46954-EE33-A547-8299-FCBEF5C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6545EEB894C1EBB9AC80CA163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F3E78-B54B-483D-921F-33B3192B8D8B}"/>
      </w:docPartPr>
      <w:docPartBody>
        <w:p w:rsidR="00D91FDC" w:rsidRDefault="00605246" w:rsidP="00605246">
          <w:pPr>
            <w:pStyle w:val="E8F6545EEB894C1EBB9AC80CA1631D23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69"/>
    <w:rsid w:val="000E4248"/>
    <w:rsid w:val="001F4469"/>
    <w:rsid w:val="00257890"/>
    <w:rsid w:val="00371C96"/>
    <w:rsid w:val="00605246"/>
    <w:rsid w:val="006D6FA8"/>
    <w:rsid w:val="007A0963"/>
    <w:rsid w:val="0092156D"/>
    <w:rsid w:val="009F7196"/>
    <w:rsid w:val="00C46E4B"/>
    <w:rsid w:val="00CA66E1"/>
    <w:rsid w:val="00D9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246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F5ADDB7487C94D2AB205240AD5E43F49">
    <w:name w:val="F5ADDB7487C94D2AB205240AD5E43F49"/>
    <w:rsid w:val="006D6FA8"/>
  </w:style>
  <w:style w:type="paragraph" w:customStyle="1" w:styleId="F66EEFFEE63147708853F1CB8458DA9A">
    <w:name w:val="F66EEFFEE63147708853F1CB8458DA9A"/>
    <w:rsid w:val="006D6FA8"/>
  </w:style>
  <w:style w:type="paragraph" w:customStyle="1" w:styleId="3B5F2A8F106A4ED6929701239485A310">
    <w:name w:val="3B5F2A8F106A4ED6929701239485A310"/>
    <w:rsid w:val="006D6FA8"/>
  </w:style>
  <w:style w:type="paragraph" w:customStyle="1" w:styleId="BBB67704879D4BF68515F241728DC554">
    <w:name w:val="BBB67704879D4BF68515F241728DC554"/>
    <w:rsid w:val="007A0963"/>
  </w:style>
  <w:style w:type="paragraph" w:customStyle="1" w:styleId="A9045D6C79E743E682D323E4AFED9D2E">
    <w:name w:val="A9045D6C79E743E682D323E4AFED9D2E"/>
    <w:rsid w:val="00257890"/>
  </w:style>
  <w:style w:type="paragraph" w:customStyle="1" w:styleId="C82E77657F0742CCABFB24D9DD4E2196">
    <w:name w:val="C82E77657F0742CCABFB24D9DD4E2196"/>
    <w:rsid w:val="00257890"/>
  </w:style>
  <w:style w:type="paragraph" w:customStyle="1" w:styleId="FB50A631949540ECAE916D9F3C0DD3F3">
    <w:name w:val="FB50A631949540ECAE916D9F3C0DD3F3"/>
    <w:rsid w:val="00605246"/>
  </w:style>
  <w:style w:type="paragraph" w:customStyle="1" w:styleId="E8F6545EEB894C1EBB9AC80CA1631D23">
    <w:name w:val="E8F6545EEB894C1EBB9AC80CA1631D23"/>
    <w:rsid w:val="00605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DEF1-1082-A44F-A70D-56D0DBE3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Y:\GLP_Test_Order_2013.dot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Michael Zimmer</cp:lastModifiedBy>
  <cp:revision>4</cp:revision>
  <cp:lastPrinted>2017-07-12T11:37:00Z</cp:lastPrinted>
  <dcterms:created xsi:type="dcterms:W3CDTF">2018-08-13T13:15:00Z</dcterms:created>
  <dcterms:modified xsi:type="dcterms:W3CDTF">2020-11-02T15:47:00Z</dcterms:modified>
</cp:coreProperties>
</file>