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19" w:rsidRPr="00D320E9" w:rsidRDefault="00D320E9" w:rsidP="00815719">
      <w:pPr>
        <w:tabs>
          <w:tab w:val="center" w:pos="4820"/>
          <w:tab w:val="right" w:pos="8789"/>
        </w:tabs>
        <w:spacing w:before="120" w:after="120"/>
        <w:ind w:left="-284" w:right="-143"/>
        <w:jc w:val="center"/>
        <w:rPr>
          <w:rFonts w:ascii="Arial" w:hAnsi="Arial" w:cs="Arial"/>
          <w:b/>
          <w:sz w:val="16"/>
          <w:szCs w:val="16"/>
        </w:rPr>
      </w:pPr>
      <w:r w:rsidRPr="00D320E9">
        <w:rPr>
          <w:rFonts w:ascii="Arial" w:hAnsi="Arial" w:cs="Arial"/>
          <w:b/>
          <w:bCs/>
          <w:noProof/>
          <w:sz w:val="24"/>
          <w:szCs w:val="24"/>
        </w:rPr>
        <w:t>Laborauftrag</w:t>
      </w:r>
      <w:r w:rsidR="00815719" w:rsidRPr="00D320E9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D320E9">
        <w:rPr>
          <w:rFonts w:ascii="Arial" w:hAnsi="Arial" w:cs="Arial"/>
          <w:b/>
          <w:bCs/>
          <w:noProof/>
          <w:sz w:val="24"/>
          <w:szCs w:val="24"/>
        </w:rPr>
        <w:t xml:space="preserve">zur </w:t>
      </w:r>
      <w:r w:rsidR="00837B23" w:rsidRPr="00837B23">
        <w:rPr>
          <w:rFonts w:ascii="Arial" w:hAnsi="Arial" w:cs="Arial"/>
          <w:b/>
          <w:bCs/>
          <w:noProof/>
          <w:sz w:val="24"/>
          <w:szCs w:val="24"/>
        </w:rPr>
        <w:t>Klassifizierung</w:t>
      </w:r>
      <w:r w:rsidR="00837B23">
        <w:rPr>
          <w:rFonts w:ascii="Arial" w:hAnsi="Arial" w:cs="Arial"/>
          <w:b/>
          <w:bCs/>
          <w:noProof/>
          <w:sz w:val="24"/>
          <w:szCs w:val="24"/>
        </w:rPr>
        <w:t xml:space="preserve"> nach UN-Transportrecht und GHS</w:t>
      </w:r>
    </w:p>
    <w:tbl>
      <w:tblPr>
        <w:tblW w:w="10377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44"/>
        <w:gridCol w:w="1132"/>
        <w:gridCol w:w="850"/>
        <w:gridCol w:w="567"/>
        <w:gridCol w:w="709"/>
        <w:gridCol w:w="144"/>
        <w:gridCol w:w="281"/>
        <w:gridCol w:w="143"/>
        <w:gridCol w:w="568"/>
        <w:gridCol w:w="143"/>
        <w:gridCol w:w="505"/>
        <w:gridCol w:w="3209"/>
      </w:tblGrid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Auftraggeber:</w:t>
            </w:r>
          </w:p>
        </w:tc>
        <w:tc>
          <w:tcPr>
            <w:tcW w:w="1276" w:type="dxa"/>
            <w:gridSpan w:val="2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red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Anrede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Vorname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9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sellschaft"/>
                  <w:textInput>
                    <w:default w:val="Nam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Name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3546" w:type="dxa"/>
            <w:gridSpan w:val="6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Firma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Abteilung:</w:t>
            </w:r>
          </w:p>
        </w:tc>
        <w:tc>
          <w:tcPr>
            <w:tcW w:w="3857" w:type="dxa"/>
            <w:gridSpan w:val="3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teilung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Abteilung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Straße, Hausnummer:</w:t>
            </w:r>
          </w:p>
        </w:tc>
        <w:tc>
          <w:tcPr>
            <w:tcW w:w="8395" w:type="dxa"/>
            <w:gridSpan w:val="12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20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usnummer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Hausnummer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Postleitzahl, Ort:</w:t>
            </w:r>
          </w:p>
        </w:tc>
        <w:tc>
          <w:tcPr>
            <w:tcW w:w="8395" w:type="dxa"/>
            <w:gridSpan w:val="12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leitzahl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Postleitzahl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20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402" w:type="dxa"/>
            <w:gridSpan w:val="5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Telefon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425" w:type="dxa"/>
            <w:gridSpan w:val="4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Fax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8395" w:type="dxa"/>
            <w:gridSpan w:val="12"/>
            <w:tcBorders>
              <w:bottom w:val="single" w:sz="4" w:space="0" w:color="000000"/>
            </w:tcBorders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E-Mail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D320E9" w:rsidTr="006E2CF0">
        <w:trPr>
          <w:trHeight w:val="283"/>
        </w:trPr>
        <w:tc>
          <w:tcPr>
            <w:tcW w:w="1982" w:type="dxa"/>
            <w:vAlign w:val="center"/>
          </w:tcPr>
          <w:p w:rsidR="00A77051" w:rsidRPr="00941636" w:rsidRDefault="00A77051" w:rsidP="00144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Angebotsnummer:</w:t>
            </w:r>
          </w:p>
        </w:tc>
        <w:tc>
          <w:tcPr>
            <w:tcW w:w="2693" w:type="dxa"/>
            <w:gridSpan w:val="4"/>
            <w:vAlign w:val="center"/>
          </w:tcPr>
          <w:p w:rsidR="00A77051" w:rsidRPr="00941636" w:rsidRDefault="00A77051" w:rsidP="00144778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botsnumm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Angebotsnummer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A77051" w:rsidRPr="00941636" w:rsidRDefault="00A77051" w:rsidP="00144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4568" w:type="dxa"/>
            <w:gridSpan w:val="5"/>
            <w:vAlign w:val="center"/>
          </w:tcPr>
          <w:p w:rsidR="00A77051" w:rsidRPr="00941636" w:rsidRDefault="00A77051" w:rsidP="00144778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botsdatum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Angebotsdatum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D320E9" w:rsidTr="006E2CF0">
        <w:trPr>
          <w:trHeight w:val="283"/>
        </w:trPr>
        <w:tc>
          <w:tcPr>
            <w:tcW w:w="1982" w:type="dxa"/>
            <w:vAlign w:val="center"/>
          </w:tcPr>
          <w:p w:rsidR="00A77051" w:rsidRPr="00D320E9" w:rsidRDefault="00A77051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Bestellnummer:</w:t>
            </w:r>
          </w:p>
        </w:tc>
        <w:tc>
          <w:tcPr>
            <w:tcW w:w="2693" w:type="dxa"/>
            <w:gridSpan w:val="4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tellnummer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Bestellnummer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A77051" w:rsidRPr="00D320E9" w:rsidRDefault="00A77051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4568" w:type="dxa"/>
            <w:gridSpan w:val="5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telldatum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Bestelldatum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D320E9" w:rsidTr="006E2CF0">
        <w:trPr>
          <w:trHeight w:val="70"/>
        </w:trPr>
        <w:tc>
          <w:tcPr>
            <w:tcW w:w="10377" w:type="dxa"/>
            <w:gridSpan w:val="13"/>
            <w:tcBorders>
              <w:left w:val="nil"/>
              <w:right w:val="nil"/>
            </w:tcBorders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77051" w:rsidRPr="00D320E9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A77051" w:rsidRPr="00D320E9" w:rsidRDefault="00A77051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Produktbezeichnung:</w:t>
            </w:r>
          </w:p>
        </w:tc>
        <w:tc>
          <w:tcPr>
            <w:tcW w:w="8251" w:type="dxa"/>
            <w:gridSpan w:val="11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duktbezeichnung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Produktbezeichnung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D320E9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A77051" w:rsidRPr="00D320E9" w:rsidRDefault="00A77051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Chemische Bezeichnung:</w:t>
            </w:r>
          </w:p>
        </w:tc>
        <w:tc>
          <w:tcPr>
            <w:tcW w:w="8251" w:type="dxa"/>
            <w:gridSpan w:val="11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emische Bezeichnung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Chemische Bezeichnung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D320E9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A77051" w:rsidRPr="00D320E9" w:rsidRDefault="00A77051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Chargen Nr.:</w:t>
            </w:r>
          </w:p>
        </w:tc>
        <w:tc>
          <w:tcPr>
            <w:tcW w:w="3402" w:type="dxa"/>
            <w:gridSpan w:val="5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argen Nr: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Chargen Nr: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Reinheit:</w:t>
            </w:r>
          </w:p>
        </w:tc>
        <w:tc>
          <w:tcPr>
            <w:tcW w:w="3714" w:type="dxa"/>
            <w:gridSpan w:val="2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inheit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Reinheit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D320E9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A77051" w:rsidRPr="00D320E9" w:rsidRDefault="00A77051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CAS Nr.:</w:t>
            </w:r>
          </w:p>
        </w:tc>
        <w:tc>
          <w:tcPr>
            <w:tcW w:w="3402" w:type="dxa"/>
            <w:gridSpan w:val="5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 Nr.: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CAS Nr.: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Molmasse:</w:t>
            </w:r>
          </w:p>
        </w:tc>
        <w:tc>
          <w:tcPr>
            <w:tcW w:w="3714" w:type="dxa"/>
            <w:gridSpan w:val="2"/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mass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Molmasse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D320E9" w:rsidTr="006E2CF0">
        <w:trPr>
          <w:cantSplit/>
          <w:trHeight w:val="1174"/>
        </w:trPr>
        <w:tc>
          <w:tcPr>
            <w:tcW w:w="10377" w:type="dxa"/>
            <w:gridSpan w:val="13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 xml:space="preserve">Zusätzliche Informationen (z.B.: Strukturformel, Zusammensetzung, </w:t>
            </w:r>
            <w:r>
              <w:rPr>
                <w:rFonts w:ascii="Arial" w:hAnsi="Arial" w:cs="Arial"/>
                <w:sz w:val="18"/>
                <w:szCs w:val="18"/>
              </w:rPr>
              <w:t>Lagerbedingung</w:t>
            </w:r>
            <w:r w:rsidRPr="00D320E9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:rsidR="00A77051" w:rsidRPr="00D320E9" w:rsidRDefault="00A77051" w:rsidP="00D320E9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sätzliche Informationen 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 xml:space="preserve">Zusätzliche Informationen 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15719" w:rsidRDefault="00815719" w:rsidP="005319B2">
      <w:pPr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223492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406B9B" w:rsidRDefault="00512E8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06B9B">
              <w:rPr>
                <w:rFonts w:ascii="Arial" w:hAnsi="Arial" w:cs="Arial"/>
                <w:b/>
                <w:sz w:val="20"/>
                <w:szCs w:val="20"/>
              </w:rPr>
              <w:t>UN- Klasse 1 Explosivität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406B9B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9AD" w:rsidRPr="00223492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0609AD" w:rsidRPr="00223492" w:rsidRDefault="000609AD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09AD">
              <w:rPr>
                <w:rFonts w:ascii="Arial" w:hAnsi="Arial" w:cs="Arial"/>
                <w:sz w:val="20"/>
                <w:szCs w:val="20"/>
              </w:rPr>
              <w:t>UN-Test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AD" w:rsidRPr="00223492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09AD">
              <w:rPr>
                <w:rFonts w:ascii="Arial" w:hAnsi="Arial" w:cs="Arial"/>
                <w:sz w:val="20"/>
                <w:szCs w:val="20"/>
              </w:rPr>
              <w:t>Screening in der DSC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0609AD" w:rsidRPr="00223492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406B9B" w:rsidRPr="000609AD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UN-Test 1(b), 2(b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6B9B" w:rsidRPr="000609AD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Thermische Empfindlichkeit (Koenen Test)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9AD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609AD" w:rsidRPr="00223492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UN-Test 3(a)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09AD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Schlagempfindlichkeit (BAM-Fallhammer)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0609AD" w:rsidRPr="00223492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9AD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609AD" w:rsidRPr="00223492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UN-Test 3(b)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09AD" w:rsidRPr="00223492" w:rsidRDefault="00406B9B" w:rsidP="000B078F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Reibempfindlichkeit (BAM-Reibapparatur)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0609AD" w:rsidRPr="00223492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9AD" w:rsidRPr="004B5B33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0609AD" w:rsidRPr="00223492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 xml:space="preserve">UN-Test F.3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AD" w:rsidRPr="000B078F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06B9B">
              <w:rPr>
                <w:rFonts w:ascii="Arial" w:hAnsi="Arial" w:cs="Arial"/>
                <w:sz w:val="20"/>
                <w:szCs w:val="20"/>
              </w:rPr>
              <w:t>AM Trauzl Test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0609AD" w:rsidRPr="004B5B33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6B9B" w:rsidRDefault="00406B9B" w:rsidP="00406B9B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4B5B33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E8B" w:rsidRPr="00406B9B" w:rsidRDefault="00512E8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06B9B">
              <w:rPr>
                <w:rFonts w:ascii="Arial" w:hAnsi="Arial" w:cs="Arial"/>
                <w:b/>
                <w:sz w:val="20"/>
                <w:szCs w:val="20"/>
                <w:lang w:val="en-US"/>
              </w:rPr>
              <w:t>UN-</w:t>
            </w:r>
            <w:proofErr w:type="spellStart"/>
            <w:r w:rsidRPr="00406B9B">
              <w:rPr>
                <w:rFonts w:ascii="Arial" w:hAnsi="Arial" w:cs="Arial"/>
                <w:b/>
                <w:sz w:val="20"/>
                <w:szCs w:val="20"/>
                <w:lang w:val="en-US"/>
              </w:rPr>
              <w:t>Klasse</w:t>
            </w:r>
            <w:proofErr w:type="spellEnd"/>
            <w:r w:rsidRPr="00406B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 </w:t>
            </w:r>
            <w:r w:rsidRPr="00406B9B">
              <w:rPr>
                <w:rFonts w:ascii="Arial" w:hAnsi="Arial" w:cs="Arial"/>
                <w:b/>
                <w:sz w:val="20"/>
                <w:szCs w:val="20"/>
              </w:rPr>
              <w:t>Entzündbare</w:t>
            </w:r>
            <w:r w:rsidRPr="00406B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6B9B">
              <w:rPr>
                <w:rFonts w:ascii="Arial" w:hAnsi="Arial" w:cs="Arial"/>
                <w:b/>
                <w:sz w:val="20"/>
                <w:szCs w:val="20"/>
                <w:lang w:val="en-US"/>
              </w:rPr>
              <w:t>Aerosole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2E8B" w:rsidRPr="00406B9B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5E05B7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406B9B" w:rsidRPr="00223492" w:rsidRDefault="00406B9B" w:rsidP="002109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09AD">
              <w:rPr>
                <w:rFonts w:ascii="Arial" w:hAnsi="Arial" w:cs="Arial"/>
                <w:sz w:val="20"/>
                <w:szCs w:val="20"/>
              </w:rPr>
              <w:t>UN-Test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9B" w:rsidRPr="00223492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Schaumaerosol</w:t>
            </w:r>
            <w:r w:rsidRPr="00406B9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06B9B">
              <w:rPr>
                <w:rFonts w:ascii="Arial" w:hAnsi="Arial" w:cs="Arial"/>
                <w:sz w:val="20"/>
                <w:szCs w:val="20"/>
                <w:lang w:val="en-US"/>
              </w:rPr>
              <w:t>Brennbarkeitsprüfung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406B9B" w:rsidRPr="005E05B7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5E05B7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406B9B" w:rsidRPr="00223492" w:rsidRDefault="00406B9B" w:rsidP="002109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09AD">
              <w:rPr>
                <w:rFonts w:ascii="Arial" w:hAnsi="Arial" w:cs="Arial"/>
                <w:sz w:val="20"/>
                <w:szCs w:val="20"/>
              </w:rPr>
              <w:t>UN-Test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9B" w:rsidRPr="00F634ED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06B9B">
              <w:rPr>
                <w:rFonts w:ascii="Arial" w:hAnsi="Arial" w:cs="Arial"/>
                <w:sz w:val="20"/>
                <w:szCs w:val="20"/>
                <w:lang w:val="en-US"/>
              </w:rPr>
              <w:t>Sprühaerosol</w:t>
            </w:r>
            <w:proofErr w:type="spellEnd"/>
            <w:r w:rsidRPr="00406B9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06B9B">
              <w:rPr>
                <w:rFonts w:ascii="Arial" w:hAnsi="Arial" w:cs="Arial"/>
                <w:sz w:val="20"/>
                <w:szCs w:val="20"/>
                <w:lang w:val="en-US"/>
              </w:rPr>
              <w:t>Flammenstrahl</w:t>
            </w:r>
            <w:proofErr w:type="spellEnd"/>
            <w:r w:rsidRPr="00406B9B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406B9B">
              <w:rPr>
                <w:rFonts w:ascii="Arial" w:hAnsi="Arial" w:cs="Arial"/>
                <w:sz w:val="20"/>
                <w:szCs w:val="20"/>
              </w:rPr>
              <w:t>und</w:t>
            </w:r>
            <w:r w:rsidRPr="00406B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6B9B">
              <w:rPr>
                <w:rFonts w:ascii="Arial" w:hAnsi="Arial" w:cs="Arial"/>
                <w:sz w:val="20"/>
                <w:szCs w:val="20"/>
                <w:lang w:val="en-US"/>
              </w:rPr>
              <w:t>Fassprüfung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406B9B" w:rsidRPr="005E05B7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6B9B" w:rsidRDefault="00406B9B" w:rsidP="00406B9B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223492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406B9B" w:rsidRDefault="00512E8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06B9B">
              <w:rPr>
                <w:rFonts w:ascii="Arial" w:hAnsi="Arial" w:cs="Arial"/>
                <w:b/>
                <w:sz w:val="20"/>
                <w:szCs w:val="20"/>
              </w:rPr>
              <w:t>UN-Klasse 3 Entzündbare Flüssigkeiten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406B9B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223492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406B9B" w:rsidRPr="00223492" w:rsidRDefault="00406B9B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UN-Test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Flammpunkt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406B9B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L.2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6B9B" w:rsidRPr="00F634ED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>Weiterbrennbarkeit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406B9B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ISO 2137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9B" w:rsidRPr="00223492" w:rsidRDefault="00837B23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7B23">
              <w:rPr>
                <w:rFonts w:ascii="Arial" w:hAnsi="Arial" w:cs="Arial"/>
                <w:sz w:val="20"/>
                <w:szCs w:val="20"/>
              </w:rPr>
              <w:t>Penetrometertest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7B23" w:rsidRDefault="00837B23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837B23" w:rsidRPr="00223492" w:rsidTr="00512E8B">
        <w:trPr>
          <w:cantSplit/>
          <w:trHeight w:val="14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837B23" w:rsidRPr="00837B23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37B23">
              <w:rPr>
                <w:rFonts w:ascii="Arial" w:hAnsi="Arial" w:cs="Arial"/>
                <w:b/>
                <w:sz w:val="20"/>
                <w:szCs w:val="20"/>
              </w:rPr>
              <w:t>UN-Klasse 4.1 Entzündbare Feststoffe</w:t>
            </w:r>
          </w:p>
        </w:tc>
      </w:tr>
      <w:tr w:rsidR="00406B9B" w:rsidRPr="00223492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B9B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N.1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B9B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>Abbrandgeschwindigkeit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7D45" w:rsidRDefault="003E7D45" w:rsidP="00B55B80">
      <w:pPr>
        <w:spacing w:after="0" w:line="240" w:lineRule="auto"/>
      </w:pPr>
    </w:p>
    <w:p w:rsidR="003E7D45" w:rsidRDefault="003E7D45">
      <w:pPr>
        <w:spacing w:after="0" w:line="240" w:lineRule="auto"/>
      </w:pPr>
      <w:r>
        <w:br w:type="page"/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223492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837B23" w:rsidRDefault="00512E8B" w:rsidP="002109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37B23">
              <w:rPr>
                <w:rFonts w:ascii="Arial" w:hAnsi="Arial" w:cs="Arial"/>
                <w:b/>
                <w:sz w:val="20"/>
                <w:szCs w:val="20"/>
              </w:rPr>
              <w:lastRenderedPageBreak/>
              <w:t>UN-Klasse 4.1 Selbstzersetzliche Stoffe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837B23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496E8D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837B23" w:rsidRPr="00837B23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  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B23" w:rsidRPr="00837B23" w:rsidRDefault="00837B23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>Screening in der DSC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496E8D" w:rsidTr="006F662C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C.1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8909B4" w:rsidRDefault="00837B23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>Druck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>-Zeit-Test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8909B4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496E8D" w:rsidTr="00B16D40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8909B4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 xml:space="preserve">UN-Test C.2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496E8D" w:rsidRDefault="00837B23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>Deflagrationsfähigkeit im offenen System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8909B4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6E3086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496E8D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 xml:space="preserve">UN-Test E.1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496E8D" w:rsidRDefault="00837B23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>Thermische Empfindlichkeit (Koenen Test)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6E3086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E.2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223492" w:rsidRDefault="00837B23" w:rsidP="008909B4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7B23">
              <w:rPr>
                <w:rFonts w:ascii="Arial" w:hAnsi="Arial" w:cs="Arial"/>
                <w:sz w:val="20"/>
                <w:szCs w:val="20"/>
              </w:rPr>
              <w:t>Dutch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B23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B23">
              <w:rPr>
                <w:rFonts w:ascii="Arial" w:hAnsi="Arial" w:cs="Arial"/>
                <w:sz w:val="20"/>
                <w:szCs w:val="20"/>
              </w:rPr>
              <w:t>Vessel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GB"/>
              </w:rPr>
              <w:t xml:space="preserve">UN-Test F.3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GB"/>
              </w:rPr>
              <w:t>BAM Trauzl 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837B23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H.2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Bestimmung der SADT aus dem adiabaten </w:t>
            </w:r>
            <w:r w:rsidR="00345513">
              <w:rPr>
                <w:rFonts w:ascii="Arial" w:hAnsi="Arial" w:cs="Arial"/>
                <w:sz w:val="20"/>
                <w:szCs w:val="20"/>
              </w:rPr>
              <w:br/>
            </w:r>
            <w:r w:rsidRPr="00837B23">
              <w:rPr>
                <w:rFonts w:ascii="Arial" w:hAnsi="Arial" w:cs="Arial"/>
                <w:sz w:val="20"/>
                <w:szCs w:val="20"/>
              </w:rPr>
              <w:t>Druck-Wärmestau</w:t>
            </w:r>
            <w:r w:rsidR="001E6216" w:rsidRPr="00345513">
              <w:rPr>
                <w:rFonts w:ascii="Arial" w:hAnsi="Arial" w:cs="Arial"/>
                <w:sz w:val="20"/>
                <w:szCs w:val="20"/>
              </w:rPr>
              <w:t>-Versuch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7B23" w:rsidRDefault="00837B23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223492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EF451F" w:rsidRDefault="00512E8B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451F">
              <w:rPr>
                <w:rFonts w:ascii="Arial" w:hAnsi="Arial" w:cs="Arial"/>
                <w:b/>
                <w:sz w:val="20"/>
                <w:szCs w:val="20"/>
              </w:rPr>
              <w:t>UN-Klasse 4.2 Selbstentzündliche Stoffe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2E8B" w:rsidRPr="00EF451F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51F" w:rsidRPr="00223492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EF451F" w:rsidRPr="00EF451F" w:rsidRDefault="00EF451F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 xml:space="preserve">UN-Test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1F" w:rsidRPr="00EF451F" w:rsidRDefault="00EF451F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>Screening im Grewer-Ofen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EF451F" w:rsidRPr="00223492" w:rsidRDefault="00B55B80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EF451F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 xml:space="preserve">UN-Test N.2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223492" w:rsidRDefault="00EF451F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>Pyrophore Eigenschaften von Feststoffen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EF451F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 xml:space="preserve">UN-Test N.3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223492" w:rsidRDefault="00EF451F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>Pyrophore Eigenschaften von Flüssigkeiten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837B23" w:rsidRPr="00223492" w:rsidRDefault="00EF451F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 xml:space="preserve">UN-Test N.4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B23" w:rsidRPr="00223492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Selbstentzündliche Eigenschaften von Feststoffen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F451F" w:rsidRPr="00EF451F">
              <w:rPr>
                <w:rFonts w:ascii="Arial" w:hAnsi="Arial" w:cs="Arial"/>
                <w:sz w:val="20"/>
                <w:szCs w:val="20"/>
              </w:rPr>
              <w:t>(Bowes-Cameron-Cage Test)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837B23" w:rsidRPr="00223492" w:rsidRDefault="00837B23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F451F" w:rsidRDefault="00EF451F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B55B80" w:rsidRPr="0007020C" w:rsidTr="00512E8B">
        <w:trPr>
          <w:cantSplit/>
          <w:trHeight w:val="14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B55B80" w:rsidRPr="00EF451F" w:rsidRDefault="00B55B80" w:rsidP="00210951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451F">
              <w:rPr>
                <w:rFonts w:ascii="Arial" w:hAnsi="Arial" w:cs="Arial"/>
                <w:b/>
                <w:sz w:val="20"/>
                <w:szCs w:val="20"/>
              </w:rPr>
              <w:t xml:space="preserve">UN-Klasse 4.2 </w:t>
            </w:r>
            <w:r w:rsidRPr="00B55B80">
              <w:rPr>
                <w:rFonts w:ascii="Arial" w:hAnsi="Arial" w:cs="Arial"/>
                <w:b/>
                <w:sz w:val="20"/>
                <w:szCs w:val="20"/>
              </w:rPr>
              <w:t>Bildung entzündbare Gase in Kontakt mit Wasser</w:t>
            </w:r>
          </w:p>
        </w:tc>
      </w:tr>
      <w:tr w:rsidR="00B55B80" w:rsidRPr="0007020C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B80" w:rsidRPr="00223492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 xml:space="preserve">UN-Test N.5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B80" w:rsidRPr="00B55B80" w:rsidRDefault="00B55B80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>Bildung entzündlicher Gase in Kontakt mit Wasser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B80" w:rsidRPr="00223492" w:rsidRDefault="00B55B80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5B80" w:rsidRDefault="00B55B80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07020C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B55B80" w:rsidRDefault="00512E8B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55B80">
              <w:rPr>
                <w:rFonts w:ascii="Arial" w:hAnsi="Arial" w:cs="Arial"/>
                <w:b/>
                <w:sz w:val="20"/>
                <w:szCs w:val="20"/>
              </w:rPr>
              <w:t>UN-Klasse 5.1 Entzündend (oxidierend) wirkende Stoffe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B55B80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B80" w:rsidRPr="0007020C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B55B80" w:rsidRPr="00223492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 xml:space="preserve">UN-Test O.1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80" w:rsidRPr="00B55B80" w:rsidRDefault="00B55B80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>Oxidierend wirkende Feststoffe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B55B80" w:rsidRPr="00223492" w:rsidRDefault="00B55B80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B80" w:rsidRPr="0007020C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B55B80" w:rsidRPr="00223492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55B80">
              <w:rPr>
                <w:rFonts w:ascii="Arial" w:hAnsi="Arial" w:cs="Arial"/>
                <w:sz w:val="20"/>
                <w:szCs w:val="20"/>
              </w:rPr>
              <w:t xml:space="preserve">N-Test O.2    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80" w:rsidRPr="00B55B80" w:rsidRDefault="00B55B80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>Oxidierend wirkende Flüssigkeiten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B55B80" w:rsidRPr="00223492" w:rsidRDefault="00B55B80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5B80" w:rsidRDefault="00B55B80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B55B80" w:rsidRPr="0007020C" w:rsidTr="00512E8B">
        <w:trPr>
          <w:cantSplit/>
          <w:trHeight w:val="14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B55B80" w:rsidRPr="00B55B80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55B80">
              <w:rPr>
                <w:rFonts w:ascii="Arial" w:hAnsi="Arial" w:cs="Arial"/>
                <w:b/>
                <w:sz w:val="20"/>
                <w:szCs w:val="20"/>
              </w:rPr>
              <w:t>UN-Klasse 8 Korrosivität gegenüber Metallen</w:t>
            </w:r>
          </w:p>
        </w:tc>
      </w:tr>
      <w:tr w:rsidR="00B55B80" w:rsidRPr="0007020C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B80" w:rsidRPr="00223492" w:rsidRDefault="00B55B80" w:rsidP="009F6E66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 xml:space="preserve">UN-Test C.1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B80" w:rsidRPr="00B55B80" w:rsidRDefault="00B55B80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>Korrosive Eigenschaften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B80" w:rsidRPr="00223492" w:rsidRDefault="00512E8B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20"/>
                <w:szCs w:val="20"/>
              </w:rPr>
            </w:r>
            <w:r w:rsidR="00D964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19B2" w:rsidRDefault="005319B2" w:rsidP="005319B2">
      <w:pPr>
        <w:spacing w:after="0" w:line="240" w:lineRule="auto"/>
      </w:pPr>
    </w:p>
    <w:tbl>
      <w:tblPr>
        <w:tblW w:w="1034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C4543C" w:rsidRPr="00C4543C" w:rsidTr="005319B2">
        <w:trPr>
          <w:cantSplit/>
          <w:trHeight w:val="414"/>
        </w:trPr>
        <w:tc>
          <w:tcPr>
            <w:tcW w:w="103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43C">
              <w:rPr>
                <w:rFonts w:ascii="Arial" w:hAnsi="Arial" w:cs="Arial"/>
                <w:b/>
                <w:sz w:val="18"/>
                <w:szCs w:val="18"/>
              </w:rPr>
              <w:t xml:space="preserve">Prüfungen zur </w:t>
            </w:r>
            <w:r>
              <w:rPr>
                <w:rFonts w:ascii="Arial" w:hAnsi="Arial" w:cs="Arial"/>
                <w:b/>
                <w:sz w:val="18"/>
                <w:szCs w:val="18"/>
              </w:rPr>
              <w:t>Bestimmung sicherheitstechnischer Kenndaten</w:t>
            </w:r>
            <w:r w:rsidRPr="00C454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(Siehe separates </w:t>
            </w:r>
            <w:hyperlink r:id="rId8" w:history="1">
              <w:r w:rsidRPr="00C4543C">
                <w:rPr>
                  <w:rFonts w:ascii="Arial" w:hAnsi="Arial" w:cs="Arial"/>
                  <w:color w:val="0000FF" w:themeColor="hyperlink"/>
                  <w:sz w:val="18"/>
                  <w:szCs w:val="18"/>
                  <w:u w:val="single"/>
                </w:rPr>
                <w:t>Auftragsformular</w:t>
              </w:r>
            </w:hyperlink>
            <w:r w:rsidRPr="00C454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4543C" w:rsidRPr="00C4543C" w:rsidRDefault="00C4543C" w:rsidP="00C4543C">
      <w:pPr>
        <w:spacing w:after="0" w:line="240" w:lineRule="auto"/>
      </w:pPr>
    </w:p>
    <w:tbl>
      <w:tblPr>
        <w:tblW w:w="10374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131"/>
        <w:gridCol w:w="2568"/>
        <w:gridCol w:w="2696"/>
        <w:gridCol w:w="2582"/>
      </w:tblGrid>
      <w:tr w:rsidR="00C4543C" w:rsidRPr="00C4543C" w:rsidTr="005319B2">
        <w:trPr>
          <w:cantSplit/>
          <w:trHeight w:val="414"/>
        </w:trPr>
        <w:tc>
          <w:tcPr>
            <w:tcW w:w="1037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543C" w:rsidRPr="00C4543C" w:rsidRDefault="00C4543C" w:rsidP="009916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43C">
              <w:rPr>
                <w:rFonts w:ascii="Arial" w:hAnsi="Arial" w:cs="Arial"/>
                <w:b/>
                <w:sz w:val="18"/>
                <w:szCs w:val="18"/>
              </w:rPr>
              <w:t>Ansprechpartner bei consilab (wenn bekannt):</w:t>
            </w:r>
            <w:r w:rsidR="00EA23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67880631"/>
                <w:lock w:val="sdtLocked"/>
                <w:placeholder>
                  <w:docPart w:val="C79A40879E644BD7B96E3E8F313A7100"/>
                </w:placeholder>
                <w:dropDownList>
                  <w:listItem w:displayText="&lt;Wählen Sie eine Person&gt;" w:value="&lt;Wählen Sie eine Person&gt;"/>
                  <w:listItem w:displayText="Dr. Jürgen Franke" w:value="Dr. Jürgen Franke"/>
                  <w:listItem w:displayText="Dr. Jörg Horn" w:value="Dr. Jörg Horn"/>
                  <w:listItem w:displayText="Stephan Dreisch, B. Sc." w:value="Stephan Dreisch, B. Sc."/>
                  <w:listItem w:displayText="Lukas Engel, M. Sc." w:value="Lukas Engel, M. Sc."/>
                  <w:listItem w:displayText="Dipl.-Ing. Gerhard Giebisch" w:value="Dipl.-Ing. Gerhard Giebisch"/>
                  <w:listItem w:displayText="Dipl.-Chem. Robert Hoffmann" w:value="Dipl.-Chem. Robert Hoffmann"/>
                  <w:listItem w:displayText="Dipl.-Ing. Sebastian Kimpel" w:value="Dipl.-Ing. Sebastian Kimpel"/>
                  <w:listItem w:displayText="Jonas Kremer, B. Sc." w:value="Jonas Kremer, B. Sc."/>
                  <w:listItem w:displayText="Dr. Leonid Lewschin" w:value="Dr. Leonid Lewschin"/>
                  <w:listItem w:displayText="Dr. Maike Möller" w:value="Dr. Maike Möller"/>
                  <w:listItem w:displayText="Simon Seitz, M. Eng." w:value="Simon Seitz, M. Eng."/>
                  <w:listItem w:displayText="Henry Smeykal" w:value="Henry Smeykal"/>
                  <w:listItem w:displayText="Dipl.-Chem. David Zink" w:value="Dipl.-Chem. David Zink"/>
                  <w:listItem w:displayText="Tanja Stahl" w:value="Tanja Stahl"/>
                  <w:listItem w:displayText="Dipl.-Ing. Susanne Lathe" w:value="Dipl.-Ing. Susanne Lathe"/>
                  <w:listItem w:displayText="Dipl.-Ing. Thomas Paesch" w:value="Dipl.-Ing. Thomas Paesch"/>
                  <w:listItem w:displayText="Dr. Christian Bernstein" w:value="Dr. Christian Bernstein"/>
                  <w:listItem w:displayText="Dr. Thomas Thiemeier" w:value="Dr. Thomas Thiemeier"/>
                  <w:listItem w:displayText="Dr. Frank Westphal" w:value="Dr. Frank Westphal"/>
                  <w:listItem w:displayText="Monika Christ, B. Sc." w:value="Monika Christ, B. Sc."/>
                  <w:listItem w:displayText="Georg Berghammer, B. Sc." w:value="Georg Berghammer, B. Sc."/>
                  <w:listItem w:displayText="Marc Köbke, B. Sc." w:value="Marc Köbke, B. Sc."/>
                  <w:listItem w:displayText="Jan-Niklaas Zuber, B.Eng." w:value="Jan-Niklaas Zuber, B.Eng."/>
                </w:dropDownList>
              </w:sdtPr>
              <w:sdtEndPr/>
              <w:sdtContent>
                <w:r w:rsidR="009916B1">
                  <w:rPr>
                    <w:rFonts w:ascii="Arial" w:hAnsi="Arial" w:cs="Arial"/>
                    <w:sz w:val="18"/>
                    <w:szCs w:val="18"/>
                  </w:rPr>
                  <w:t>&lt;Wählen Sie eine Person&gt;</w:t>
                </w:r>
              </w:sdtContent>
            </w:sdt>
          </w:p>
        </w:tc>
      </w:tr>
      <w:tr w:rsidR="00C4543C" w:rsidRPr="00C4543C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543C" w:rsidRPr="00C4543C" w:rsidTr="005319B2">
        <w:trPr>
          <w:cantSplit/>
          <w:trHeight w:val="283"/>
        </w:trPr>
        <w:tc>
          <w:tcPr>
            <w:tcW w:w="239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43C">
              <w:rPr>
                <w:rFonts w:ascii="Arial" w:hAnsi="Arial" w:cs="Arial"/>
                <w:b/>
                <w:sz w:val="18"/>
                <w:szCs w:val="18"/>
              </w:rPr>
              <w:t>Bericht: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18"/>
                <w:szCs w:val="18"/>
              </w:rPr>
            </w:r>
            <w:r w:rsidR="00D96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Deutsch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18"/>
                <w:szCs w:val="18"/>
              </w:rPr>
            </w:r>
            <w:r w:rsidR="00D96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Englisch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E66" w:rsidRPr="00C4543C" w:rsidTr="005319B2">
        <w:trPr>
          <w:cantSplit/>
          <w:trHeight w:val="283"/>
        </w:trPr>
        <w:tc>
          <w:tcPr>
            <w:tcW w:w="239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E66" w:rsidRPr="00C4543C" w:rsidRDefault="009F6E66" w:rsidP="00C454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Prüfung unter: 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6E66" w:rsidRPr="00C4543C" w:rsidRDefault="009F6E66" w:rsidP="00147F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18"/>
                <w:szCs w:val="18"/>
              </w:rPr>
            </w:r>
            <w:r w:rsidR="00D96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D68">
              <w:rPr>
                <w:rFonts w:ascii="Arial" w:hAnsi="Arial" w:cs="Arial"/>
                <w:sz w:val="18"/>
                <w:szCs w:val="18"/>
              </w:rPr>
              <w:t>Standar</w:t>
            </w:r>
            <w:r w:rsidR="005D0DC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6E66" w:rsidRPr="00C4543C" w:rsidRDefault="009F6E66" w:rsidP="00531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641C">
              <w:rPr>
                <w:rFonts w:ascii="Arial" w:hAnsi="Arial" w:cs="Arial"/>
                <w:sz w:val="18"/>
                <w:szCs w:val="18"/>
              </w:rPr>
            </w:r>
            <w:r w:rsidR="00D96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GLP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F6E66" w:rsidRPr="00C4543C" w:rsidRDefault="009F6E66" w:rsidP="009F6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E66" w:rsidRPr="00C4543C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6E66" w:rsidRPr="00C4543C" w:rsidRDefault="009F6E66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6E66" w:rsidRPr="00C4543C" w:rsidTr="005319B2">
        <w:trPr>
          <w:cantSplit/>
          <w:trHeight w:val="1081"/>
        </w:trPr>
        <w:tc>
          <w:tcPr>
            <w:tcW w:w="10374" w:type="dxa"/>
            <w:gridSpan w:val="5"/>
            <w:tcBorders>
              <w:top w:val="single" w:sz="4" w:space="0" w:color="000000"/>
            </w:tcBorders>
          </w:tcPr>
          <w:p w:rsidR="009F6E66" w:rsidRPr="00C4543C" w:rsidRDefault="009F6E66" w:rsidP="009F6E6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b/>
                <w:sz w:val="18"/>
                <w:szCs w:val="18"/>
              </w:rPr>
              <w:t xml:space="preserve">Bemerkungen: </w:t>
            </w:r>
          </w:p>
          <w:p w:rsidR="009F6E66" w:rsidRPr="00C4543C" w:rsidRDefault="009F6E66" w:rsidP="00C4543C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E66" w:rsidRPr="00C4543C" w:rsidTr="005319B2">
        <w:trPr>
          <w:trHeight w:val="410"/>
        </w:trPr>
        <w:tc>
          <w:tcPr>
            <w:tcW w:w="2528" w:type="dxa"/>
            <w:gridSpan w:val="2"/>
            <w:vAlign w:val="center"/>
          </w:tcPr>
          <w:p w:rsidR="009F6E66" w:rsidRPr="00C4543C" w:rsidRDefault="009F6E66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7846" w:type="dxa"/>
            <w:gridSpan w:val="3"/>
            <w:vAlign w:val="center"/>
          </w:tcPr>
          <w:p w:rsidR="009F6E66" w:rsidRPr="00C4543C" w:rsidRDefault="009F6E66" w:rsidP="00C4543C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t xml:space="preserve">Unterschrift:  </w:t>
            </w:r>
          </w:p>
        </w:tc>
      </w:tr>
    </w:tbl>
    <w:p w:rsidR="0007020C" w:rsidRPr="003A202D" w:rsidRDefault="0007020C">
      <w:pPr>
        <w:rPr>
          <w:lang w:val="en-US"/>
        </w:rPr>
      </w:pPr>
    </w:p>
    <w:sectPr w:rsidR="0007020C" w:rsidRPr="003A202D" w:rsidSect="00AB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41C" w:rsidRDefault="00D9641C" w:rsidP="004D5B80">
      <w:pPr>
        <w:spacing w:after="0" w:line="240" w:lineRule="auto"/>
      </w:pPr>
      <w:r>
        <w:separator/>
      </w:r>
    </w:p>
  </w:endnote>
  <w:endnote w:type="continuationSeparator" w:id="0">
    <w:p w:rsidR="00D9641C" w:rsidRDefault="00D9641C" w:rsidP="004D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455" w:rsidRDefault="00F734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E9" w:rsidRPr="005319B2" w:rsidRDefault="00D320E9" w:rsidP="006A25B3">
    <w:pPr>
      <w:tabs>
        <w:tab w:val="center" w:pos="4820"/>
        <w:tab w:val="right" w:pos="9923"/>
      </w:tabs>
      <w:spacing w:after="0"/>
      <w:ind w:left="-284" w:right="-285"/>
      <w:rPr>
        <w:rFonts w:ascii="Arial" w:hAnsi="Arial" w:cs="Arial"/>
        <w:sz w:val="16"/>
        <w:szCs w:val="16"/>
      </w:rPr>
    </w:pPr>
    <w:r w:rsidRPr="00072541">
      <w:rPr>
        <w:sz w:val="16"/>
        <w:szCs w:val="16"/>
      </w:rPr>
      <w:fldChar w:fldCharType="begin"/>
    </w:r>
    <w:r w:rsidRPr="00072541">
      <w:rPr>
        <w:sz w:val="16"/>
        <w:szCs w:val="16"/>
      </w:rPr>
      <w:instrText xml:space="preserve"> FILENAME   \* MERGEFORMAT </w:instrText>
    </w:r>
    <w:r w:rsidRPr="00072541">
      <w:rPr>
        <w:sz w:val="16"/>
        <w:szCs w:val="16"/>
      </w:rPr>
      <w:fldChar w:fldCharType="separate"/>
    </w:r>
    <w:r w:rsidR="00F6683A" w:rsidRPr="00F6683A">
      <w:rPr>
        <w:rFonts w:ascii="Arial" w:hAnsi="Arial" w:cs="Arial"/>
        <w:noProof/>
        <w:sz w:val="16"/>
        <w:szCs w:val="16"/>
      </w:rPr>
      <w:t>Laborauftrag</w:t>
    </w:r>
    <w:r w:rsidR="00F6683A">
      <w:rPr>
        <w:noProof/>
        <w:sz w:val="16"/>
        <w:szCs w:val="16"/>
      </w:rPr>
      <w:t xml:space="preserve"> zur UN-Transporteinstufung oder GHS_20180802_LE</w:t>
    </w:r>
    <w:r w:rsidRPr="00072541">
      <w:rPr>
        <w:sz w:val="16"/>
        <w:szCs w:val="16"/>
      </w:rPr>
      <w:fldChar w:fldCharType="end"/>
    </w:r>
    <w:r w:rsidRPr="005319B2">
      <w:rPr>
        <w:rFonts w:ascii="Arial" w:hAnsi="Arial" w:cs="Arial"/>
        <w:sz w:val="16"/>
        <w:szCs w:val="16"/>
      </w:rPr>
      <w:tab/>
    </w:r>
    <w:r w:rsidRPr="005319B2">
      <w:rPr>
        <w:rFonts w:ascii="Arial" w:hAnsi="Arial" w:cs="Arial"/>
        <w:sz w:val="16"/>
        <w:szCs w:val="16"/>
      </w:rPr>
      <w:tab/>
    </w:r>
    <w:proofErr w:type="spellStart"/>
    <w:r w:rsidRPr="005319B2">
      <w:rPr>
        <w:rFonts w:ascii="Arial" w:hAnsi="Arial" w:cs="Arial"/>
        <w:sz w:val="16"/>
        <w:szCs w:val="16"/>
      </w:rPr>
      <w:t>consilab</w:t>
    </w:r>
    <w:proofErr w:type="spellEnd"/>
    <w:r w:rsidRPr="005319B2">
      <w:rPr>
        <w:rFonts w:ascii="Arial" w:hAnsi="Arial" w:cs="Arial"/>
        <w:sz w:val="16"/>
        <w:szCs w:val="16"/>
      </w:rPr>
      <w:t xml:space="preserve"> </w:t>
    </w:r>
    <w:proofErr w:type="spellStart"/>
    <w:r w:rsidRPr="005319B2">
      <w:rPr>
        <w:rFonts w:ascii="Arial" w:hAnsi="Arial" w:cs="Arial"/>
        <w:sz w:val="16"/>
        <w:szCs w:val="16"/>
      </w:rPr>
      <w:t>confidential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455" w:rsidRDefault="00F734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41C" w:rsidRDefault="00D9641C" w:rsidP="004D5B80">
      <w:pPr>
        <w:spacing w:after="0" w:line="240" w:lineRule="auto"/>
      </w:pPr>
      <w:r>
        <w:separator/>
      </w:r>
    </w:p>
  </w:footnote>
  <w:footnote w:type="continuationSeparator" w:id="0">
    <w:p w:rsidR="00D9641C" w:rsidRDefault="00D9641C" w:rsidP="004D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455" w:rsidRDefault="00F734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4" w:type="dxa"/>
      <w:tblInd w:w="-318" w:type="dxa"/>
      <w:tblLook w:val="04A0" w:firstRow="1" w:lastRow="0" w:firstColumn="1" w:lastColumn="0" w:noHBand="0" w:noVBand="1"/>
    </w:tblPr>
    <w:tblGrid>
      <w:gridCol w:w="3828"/>
      <w:gridCol w:w="3795"/>
      <w:gridCol w:w="2931"/>
    </w:tblGrid>
    <w:tr w:rsidR="003E7D45" w:rsidRPr="003E7D45" w:rsidTr="00F6683A">
      <w:trPr>
        <w:trHeight w:val="850"/>
      </w:trPr>
      <w:tc>
        <w:tcPr>
          <w:tcW w:w="3828" w:type="dxa"/>
        </w:tcPr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 xml:space="preserve">consilab </w:t>
          </w:r>
          <w:r w:rsidRPr="006E3086">
            <w:rPr>
              <w:sz w:val="20"/>
            </w:rPr>
            <w:br/>
            <w:t>Gesellschaft für Anlagensicherheit mbH</w:t>
          </w:r>
          <w:r w:rsidRPr="006E3086">
            <w:rPr>
              <w:sz w:val="20"/>
            </w:rPr>
            <w:br/>
            <w:t>Industriepark Höchst, G830</w:t>
          </w:r>
          <w:r w:rsidRPr="006E3086">
            <w:rPr>
              <w:sz w:val="20"/>
            </w:rPr>
            <w:br/>
            <w:t>65926 Frankfurt am Main</w:t>
          </w:r>
        </w:p>
      </w:tc>
      <w:tc>
        <w:tcPr>
          <w:tcW w:w="3795" w:type="dxa"/>
        </w:tcPr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consilab</w:t>
          </w:r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Gesellschaft für Anlagensicherheit mbH</w:t>
          </w:r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proofErr w:type="spellStart"/>
          <w:r w:rsidRPr="006E3086">
            <w:rPr>
              <w:sz w:val="20"/>
            </w:rPr>
            <w:t>Chempark</w:t>
          </w:r>
          <w:proofErr w:type="spellEnd"/>
          <w:r w:rsidRPr="006E3086">
            <w:rPr>
              <w:sz w:val="20"/>
            </w:rPr>
            <w:t xml:space="preserve"> Leverkusen, Q18L</w:t>
          </w:r>
          <w:r w:rsidR="003D4160">
            <w:rPr>
              <w:sz w:val="20"/>
            </w:rPr>
            <w:t>, Raum 252</w:t>
          </w:r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51368 Leverkusen</w:t>
          </w:r>
        </w:p>
      </w:tc>
      <w:tc>
        <w:tcPr>
          <w:tcW w:w="2931" w:type="dxa"/>
        </w:tcPr>
        <w:p w:rsidR="003E7D45" w:rsidRPr="003E7D45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 w:rsidRPr="003E7D45">
            <w:rPr>
              <w:noProof/>
              <w:lang w:eastAsia="de-DE"/>
            </w:rPr>
            <w:drawing>
              <wp:inline distT="0" distB="0" distL="0" distR="0" wp14:anchorId="1AFE0D1C" wp14:editId="1F49BD5F">
                <wp:extent cx="1457325" cy="676275"/>
                <wp:effectExtent l="0" t="0" r="9525" b="9525"/>
                <wp:docPr id="2" name="Grafik 0" descr="consilab Logo Unterzeile u 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consilab Logo Unterzeile u 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7D45" w:rsidRPr="003E7D45" w:rsidTr="00F6683A">
      <w:trPr>
        <w:trHeight w:val="850"/>
      </w:trPr>
      <w:tc>
        <w:tcPr>
          <w:tcW w:w="3828" w:type="dxa"/>
        </w:tcPr>
        <w:p w:rsidR="003E7D45" w:rsidRPr="006E3086" w:rsidRDefault="003E7D45" w:rsidP="003E7D45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Telefon:  +49(0)69/305-30012</w:t>
          </w:r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Fax:         +49(0)69/305-30014</w:t>
          </w:r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E-Mail:    info@consilab.de</w:t>
          </w:r>
        </w:p>
      </w:tc>
      <w:tc>
        <w:tcPr>
          <w:tcW w:w="3795" w:type="dxa"/>
        </w:tcPr>
        <w:p w:rsidR="00F73455" w:rsidRPr="00C13F30" w:rsidRDefault="00F73455" w:rsidP="00F73455">
          <w:pPr>
            <w:pStyle w:val="Kopfzeile"/>
            <w:tabs>
              <w:tab w:val="left" w:pos="1049"/>
            </w:tabs>
            <w:rPr>
              <w:sz w:val="20"/>
            </w:rPr>
          </w:pPr>
          <w:r w:rsidRPr="00C13F30">
            <w:rPr>
              <w:sz w:val="20"/>
            </w:rPr>
            <w:t>Telefon:  +49(0)214/</w:t>
          </w:r>
          <w:r w:rsidRPr="00FC3E28">
            <w:rPr>
              <w:sz w:val="20"/>
            </w:rPr>
            <w:t>2605-56446</w:t>
          </w:r>
        </w:p>
        <w:p w:rsidR="003E7D45" w:rsidRPr="006E3086" w:rsidRDefault="00F73455" w:rsidP="00F7345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C13F30">
            <w:rPr>
              <w:sz w:val="20"/>
            </w:rPr>
            <w:t xml:space="preserve">E-Mail:    </w:t>
          </w:r>
          <w:r>
            <w:rPr>
              <w:sz w:val="20"/>
            </w:rPr>
            <w:t>leverkusen</w:t>
          </w:r>
          <w:r w:rsidRPr="00C13F30">
            <w:rPr>
              <w:sz w:val="20"/>
            </w:rPr>
            <w:t>@consilab.de</w:t>
          </w:r>
          <w:bookmarkStart w:id="0" w:name="_GoBack"/>
          <w:bookmarkEnd w:id="0"/>
        </w:p>
      </w:tc>
      <w:tc>
        <w:tcPr>
          <w:tcW w:w="2931" w:type="dxa"/>
        </w:tcPr>
        <w:p w:rsidR="003E7D45" w:rsidRPr="003E7D45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noProof/>
              <w:lang w:eastAsia="de-DE"/>
            </w:rPr>
          </w:pPr>
        </w:p>
      </w:tc>
    </w:tr>
  </w:tbl>
  <w:p w:rsidR="00D320E9" w:rsidRPr="00AB171B" w:rsidRDefault="00D320E9" w:rsidP="003E7D45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455" w:rsidRDefault="00F734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12D"/>
    <w:multiLevelType w:val="singleLevel"/>
    <w:tmpl w:val="FED02C5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C06D01"/>
    <w:multiLevelType w:val="singleLevel"/>
    <w:tmpl w:val="7A1E423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586D81"/>
    <w:multiLevelType w:val="hybridMultilevel"/>
    <w:tmpl w:val="5596ACAA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B624A"/>
    <w:multiLevelType w:val="hybridMultilevel"/>
    <w:tmpl w:val="D86E964E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55702"/>
    <w:multiLevelType w:val="singleLevel"/>
    <w:tmpl w:val="452E618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</w:abstractNum>
  <w:abstractNum w:abstractNumId="5" w15:restartNumberingAfterBreak="0">
    <w:nsid w:val="638064EA"/>
    <w:multiLevelType w:val="singleLevel"/>
    <w:tmpl w:val="185A9BD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6FE3C21"/>
    <w:multiLevelType w:val="singleLevel"/>
    <w:tmpl w:val="1FDA7894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4B"/>
    <w:rsid w:val="00005919"/>
    <w:rsid w:val="000233DF"/>
    <w:rsid w:val="000609AD"/>
    <w:rsid w:val="00067784"/>
    <w:rsid w:val="0007020C"/>
    <w:rsid w:val="00072541"/>
    <w:rsid w:val="00082BB7"/>
    <w:rsid w:val="000926C0"/>
    <w:rsid w:val="000B078F"/>
    <w:rsid w:val="000C0C1F"/>
    <w:rsid w:val="000C7E01"/>
    <w:rsid w:val="001056DF"/>
    <w:rsid w:val="00117B11"/>
    <w:rsid w:val="00147F5F"/>
    <w:rsid w:val="0015211B"/>
    <w:rsid w:val="0015264D"/>
    <w:rsid w:val="001C5C8E"/>
    <w:rsid w:val="001E383E"/>
    <w:rsid w:val="001E6216"/>
    <w:rsid w:val="00220125"/>
    <w:rsid w:val="00223492"/>
    <w:rsid w:val="00235442"/>
    <w:rsid w:val="00262C20"/>
    <w:rsid w:val="00282E53"/>
    <w:rsid w:val="003179D4"/>
    <w:rsid w:val="00345513"/>
    <w:rsid w:val="0034755B"/>
    <w:rsid w:val="00352137"/>
    <w:rsid w:val="00363B1E"/>
    <w:rsid w:val="00380ED7"/>
    <w:rsid w:val="003A202D"/>
    <w:rsid w:val="003B4582"/>
    <w:rsid w:val="003D4160"/>
    <w:rsid w:val="003E7D45"/>
    <w:rsid w:val="00406B9B"/>
    <w:rsid w:val="0045795C"/>
    <w:rsid w:val="00496E8D"/>
    <w:rsid w:val="004B3061"/>
    <w:rsid w:val="004B5B33"/>
    <w:rsid w:val="004C09AD"/>
    <w:rsid w:val="004C27F4"/>
    <w:rsid w:val="004D5B80"/>
    <w:rsid w:val="004E621D"/>
    <w:rsid w:val="004F3A6F"/>
    <w:rsid w:val="00512E8B"/>
    <w:rsid w:val="005319B2"/>
    <w:rsid w:val="00533366"/>
    <w:rsid w:val="00542817"/>
    <w:rsid w:val="00581EDF"/>
    <w:rsid w:val="00596E61"/>
    <w:rsid w:val="005A2AE0"/>
    <w:rsid w:val="005C43F6"/>
    <w:rsid w:val="005D0DCE"/>
    <w:rsid w:val="005E05B7"/>
    <w:rsid w:val="00622D5E"/>
    <w:rsid w:val="00623DEC"/>
    <w:rsid w:val="0064642D"/>
    <w:rsid w:val="006544FD"/>
    <w:rsid w:val="00671750"/>
    <w:rsid w:val="006825B3"/>
    <w:rsid w:val="006A25B3"/>
    <w:rsid w:val="006A3EB0"/>
    <w:rsid w:val="006E2CF0"/>
    <w:rsid w:val="006E3086"/>
    <w:rsid w:val="006F1682"/>
    <w:rsid w:val="006F662C"/>
    <w:rsid w:val="00707756"/>
    <w:rsid w:val="007246EE"/>
    <w:rsid w:val="0073373E"/>
    <w:rsid w:val="00753E52"/>
    <w:rsid w:val="00771E80"/>
    <w:rsid w:val="007731FF"/>
    <w:rsid w:val="007A12B8"/>
    <w:rsid w:val="008145BF"/>
    <w:rsid w:val="00815719"/>
    <w:rsid w:val="00831338"/>
    <w:rsid w:val="00837B23"/>
    <w:rsid w:val="00850B22"/>
    <w:rsid w:val="008909B4"/>
    <w:rsid w:val="008917A6"/>
    <w:rsid w:val="008F566F"/>
    <w:rsid w:val="008F6E9F"/>
    <w:rsid w:val="00907D2C"/>
    <w:rsid w:val="00921514"/>
    <w:rsid w:val="0093637A"/>
    <w:rsid w:val="0094136E"/>
    <w:rsid w:val="00941636"/>
    <w:rsid w:val="00955D68"/>
    <w:rsid w:val="009916B1"/>
    <w:rsid w:val="009B3CFB"/>
    <w:rsid w:val="009F6E66"/>
    <w:rsid w:val="00A52AC5"/>
    <w:rsid w:val="00A77051"/>
    <w:rsid w:val="00A9020B"/>
    <w:rsid w:val="00A97D62"/>
    <w:rsid w:val="00AB171B"/>
    <w:rsid w:val="00AF1C10"/>
    <w:rsid w:val="00AF6230"/>
    <w:rsid w:val="00B16D40"/>
    <w:rsid w:val="00B371D2"/>
    <w:rsid w:val="00B55B80"/>
    <w:rsid w:val="00B83612"/>
    <w:rsid w:val="00BB303C"/>
    <w:rsid w:val="00BF1388"/>
    <w:rsid w:val="00C170D8"/>
    <w:rsid w:val="00C4543C"/>
    <w:rsid w:val="00C7687D"/>
    <w:rsid w:val="00CC124B"/>
    <w:rsid w:val="00D1242E"/>
    <w:rsid w:val="00D16C4B"/>
    <w:rsid w:val="00D237BA"/>
    <w:rsid w:val="00D320E9"/>
    <w:rsid w:val="00D3224D"/>
    <w:rsid w:val="00D55555"/>
    <w:rsid w:val="00D9641C"/>
    <w:rsid w:val="00DE0663"/>
    <w:rsid w:val="00E0039E"/>
    <w:rsid w:val="00E02587"/>
    <w:rsid w:val="00E10766"/>
    <w:rsid w:val="00E2182E"/>
    <w:rsid w:val="00E23787"/>
    <w:rsid w:val="00E46082"/>
    <w:rsid w:val="00E663BF"/>
    <w:rsid w:val="00E77EEA"/>
    <w:rsid w:val="00E810E6"/>
    <w:rsid w:val="00EA237F"/>
    <w:rsid w:val="00EA47FB"/>
    <w:rsid w:val="00EA7C0E"/>
    <w:rsid w:val="00EB5705"/>
    <w:rsid w:val="00EF451F"/>
    <w:rsid w:val="00F36ED4"/>
    <w:rsid w:val="00F634ED"/>
    <w:rsid w:val="00F6683A"/>
    <w:rsid w:val="00F73455"/>
    <w:rsid w:val="00F84FA4"/>
    <w:rsid w:val="00FC70C8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646954-EE33-A547-8299-FCBEF5C8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1">
    <w:name w:val="Tabellengitternetz1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table" w:customStyle="1" w:styleId="Tabellengitternetz">
    <w:name w:val="Tabellengitternetz"/>
    <w:basedOn w:val="NormaleTabelle"/>
    <w:uiPriority w:val="59"/>
    <w:rsid w:val="0045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2">
    <w:name w:val="SOP_2"/>
    <w:basedOn w:val="Standard"/>
    <w:rsid w:val="0045795C"/>
    <w:pPr>
      <w:spacing w:before="60" w:after="60" w:line="240" w:lineRule="auto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rsid w:val="00223492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23492"/>
    <w:rPr>
      <w:rFonts w:ascii="Arial" w:eastAsia="Times New Roman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22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lab.de/download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GLP_Test_Order_201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9A40879E644BD7B96E3E8F313A7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E334B-B607-4217-84D2-FCCE0EB787D5}"/>
      </w:docPartPr>
      <w:docPartBody>
        <w:p w:rsidR="007D218E" w:rsidRDefault="002D31FA" w:rsidP="002D31FA">
          <w:pPr>
            <w:pStyle w:val="C79A40879E644BD7B96E3E8F313A7100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469"/>
    <w:rsid w:val="001F4469"/>
    <w:rsid w:val="002A7291"/>
    <w:rsid w:val="002D31FA"/>
    <w:rsid w:val="003329A4"/>
    <w:rsid w:val="00670036"/>
    <w:rsid w:val="00794534"/>
    <w:rsid w:val="007D218E"/>
    <w:rsid w:val="008451B1"/>
    <w:rsid w:val="008A5697"/>
    <w:rsid w:val="0092156D"/>
    <w:rsid w:val="00CE6E90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31FA"/>
  </w:style>
  <w:style w:type="paragraph" w:customStyle="1" w:styleId="AD5FE7F9B1374E83AF1441E9EAF8BB2C">
    <w:name w:val="AD5FE7F9B1374E83AF1441E9EAF8BB2C"/>
    <w:rsid w:val="001F4469"/>
  </w:style>
  <w:style w:type="paragraph" w:customStyle="1" w:styleId="4551A5CD92AC42A4AD79F97FA36D190B">
    <w:name w:val="4551A5CD92AC42A4AD79F97FA36D190B"/>
    <w:rsid w:val="001F4469"/>
  </w:style>
  <w:style w:type="paragraph" w:customStyle="1" w:styleId="3BAB900489E24EBCA3B7C13BFAF85F3D">
    <w:name w:val="3BAB900489E24EBCA3B7C13BFAF85F3D"/>
    <w:rsid w:val="00FF7FF5"/>
  </w:style>
  <w:style w:type="paragraph" w:customStyle="1" w:styleId="5FA8FF1D8333483AB63BBE10F2B27AD2">
    <w:name w:val="5FA8FF1D8333483AB63BBE10F2B27AD2"/>
    <w:rsid w:val="00FF7FF5"/>
  </w:style>
  <w:style w:type="paragraph" w:customStyle="1" w:styleId="E1E75760EA394529979DBC32006B6734">
    <w:name w:val="E1E75760EA394529979DBC32006B6734"/>
    <w:rsid w:val="00794534"/>
  </w:style>
  <w:style w:type="paragraph" w:customStyle="1" w:styleId="5741982512BB4B668B12FBF277BE7FA5">
    <w:name w:val="5741982512BB4B668B12FBF277BE7FA5"/>
    <w:rsid w:val="00794534"/>
  </w:style>
  <w:style w:type="paragraph" w:customStyle="1" w:styleId="8A174F8106F545C18359B27C5A96AA8F">
    <w:name w:val="8A174F8106F545C18359B27C5A96AA8F"/>
    <w:rsid w:val="00794534"/>
  </w:style>
  <w:style w:type="paragraph" w:customStyle="1" w:styleId="C79A40879E644BD7B96E3E8F313A7100">
    <w:name w:val="C79A40879E644BD7B96E3E8F313A7100"/>
    <w:rsid w:val="002D3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FABC-2F0A-3A4F-A535-89FA8DEA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Y:\GLP_Test_Order_2013.dot</Template>
  <TotalTime>0</TotalTime>
  <Pages>2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Engel</dc:creator>
  <cp:lastModifiedBy>Michael Zimmer</cp:lastModifiedBy>
  <cp:revision>4</cp:revision>
  <cp:lastPrinted>2018-07-04T08:58:00Z</cp:lastPrinted>
  <dcterms:created xsi:type="dcterms:W3CDTF">2018-08-13T13:12:00Z</dcterms:created>
  <dcterms:modified xsi:type="dcterms:W3CDTF">2020-11-02T15:47:00Z</dcterms:modified>
</cp:coreProperties>
</file>